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3246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BCFC3F" wp14:editId="0725EB2F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8F60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7EF84DFB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F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633B8F60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7EF84DFB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BC2BEF" wp14:editId="51EE631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7B6E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B4497" wp14:editId="65631E49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1A51CFD4" w14:textId="77777777" w:rsidR="003468FC" w:rsidRDefault="003468FC"/>
    <w:p w14:paraId="4F9EB994" w14:textId="77777777" w:rsidR="00643E14" w:rsidRDefault="00643E14"/>
    <w:p w14:paraId="7717CFEE" w14:textId="02E547B9" w:rsidR="00EB490D" w:rsidRDefault="003F76B5" w:rsidP="00BE11D7">
      <w:pPr>
        <w:rPr>
          <w:b/>
          <w:color w:val="82235F" w:themeColor="text2"/>
          <w:sz w:val="36"/>
          <w:szCs w:val="36"/>
        </w:rPr>
      </w:pPr>
      <w:r>
        <w:rPr>
          <w:b/>
          <w:color w:val="82235F" w:themeColor="text2"/>
          <w:sz w:val="36"/>
          <w:szCs w:val="36"/>
        </w:rPr>
        <w:t>Journal Club Checklist</w:t>
      </w:r>
      <w:r w:rsidR="000426FC">
        <w:rPr>
          <w:b/>
          <w:color w:val="82235F" w:themeColor="text2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87"/>
      </w:tblGrid>
      <w:tr w:rsidR="000426FC" w:rsidRPr="000426FC" w14:paraId="77A04EFF" w14:textId="77777777" w:rsidTr="000426FC">
        <w:tc>
          <w:tcPr>
            <w:tcW w:w="3397" w:type="dxa"/>
          </w:tcPr>
          <w:p w14:paraId="7421CAEB" w14:textId="77777777" w:rsidR="00F205CF" w:rsidRPr="000426FC" w:rsidRDefault="00F205CF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Title</w:t>
            </w:r>
          </w:p>
        </w:tc>
        <w:tc>
          <w:tcPr>
            <w:tcW w:w="5387" w:type="dxa"/>
          </w:tcPr>
          <w:p w14:paraId="67185642" w14:textId="77777777" w:rsidR="000426FC" w:rsidRPr="000426FC" w:rsidRDefault="006C1B53" w:rsidP="005C0B07">
            <w:pPr>
              <w:rPr>
                <w:rStyle w:val="Hyperlink"/>
                <w:b/>
                <w:bCs/>
                <w:color w:val="auto"/>
                <w:u w:val="none"/>
              </w:rPr>
            </w:pPr>
            <w:hyperlink r:id="rId9" w:history="1">
              <w:r w:rsidR="005C0B07" w:rsidRPr="000426FC">
                <w:rPr>
                  <w:rStyle w:val="Hyperlink"/>
                  <w:b/>
                  <w:bCs/>
                  <w:color w:val="auto"/>
                  <w:u w:val="none"/>
                </w:rPr>
                <w:t xml:space="preserve">Assisting Decision-Making on Age of Neutering for 35 Breeds of Dogs: Associated Joint Disorders, Cancers, and Urinary Incontinence </w:t>
              </w:r>
            </w:hyperlink>
          </w:p>
          <w:p w14:paraId="4F72868A" w14:textId="785EC77F" w:rsidR="00F205CF" w:rsidRPr="000426FC" w:rsidRDefault="000426FC" w:rsidP="005C0B07">
            <w:pPr>
              <w:rPr>
                <w:b/>
                <w:bCs/>
              </w:rPr>
            </w:pPr>
            <w:r w:rsidRPr="000426FC"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>Frontiers in Veterinary Science</w:t>
            </w:r>
            <w:r w:rsidRPr="000426FC">
              <w:rPr>
                <w:rFonts w:cstheme="minorHAnsi"/>
                <w:shd w:val="clear" w:color="auto" w:fill="FFFFFF"/>
              </w:rPr>
              <w:t>, </w:t>
            </w:r>
            <w:r w:rsidRPr="000426FC">
              <w:rPr>
                <w:rStyle w:val="Emphasis"/>
                <w:rFonts w:cstheme="minorHAnsi"/>
                <w:bdr w:val="none" w:sz="0" w:space="0" w:color="auto" w:frame="1"/>
                <w:shd w:val="clear" w:color="auto" w:fill="FFFFFF"/>
              </w:rPr>
              <w:t>7</w:t>
            </w:r>
            <w:r w:rsidRPr="000426FC">
              <w:rPr>
                <w:rFonts w:cstheme="minorHAnsi"/>
                <w:shd w:val="clear" w:color="auto" w:fill="FFFFFF"/>
              </w:rPr>
              <w:t>, 388</w:t>
            </w:r>
            <w:r w:rsidRPr="000426FC">
              <w:rPr>
                <w:rFonts w:cstheme="minorHAnsi"/>
                <w:shd w:val="clear" w:color="auto" w:fill="FFFFFF"/>
              </w:rPr>
              <w:br/>
            </w:r>
          </w:p>
        </w:tc>
      </w:tr>
      <w:tr w:rsidR="000426FC" w:rsidRPr="000426FC" w14:paraId="3D9C4E0C" w14:textId="77777777" w:rsidTr="000426FC">
        <w:tc>
          <w:tcPr>
            <w:tcW w:w="3397" w:type="dxa"/>
          </w:tcPr>
          <w:p w14:paraId="25B1CAA6" w14:textId="77777777" w:rsidR="00F205CF" w:rsidRPr="000426FC" w:rsidRDefault="00F205CF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What are the aims or objectives of the study?</w:t>
            </w:r>
          </w:p>
          <w:p w14:paraId="1FF1C213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11B93931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1D86BE51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5C0377EF" w14:textId="09D3CDB1" w:rsidR="004E4FA7" w:rsidRPr="000426FC" w:rsidRDefault="004E4FA7" w:rsidP="00172C7A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6B1E18A8" w14:textId="77777777" w:rsidR="000426FC" w:rsidRPr="000426FC" w:rsidRDefault="000426FC" w:rsidP="00172C7A"/>
          <w:p w14:paraId="736E8CD3" w14:textId="77777777" w:rsidR="00F205CF" w:rsidRDefault="00F205CF" w:rsidP="00172C7A"/>
          <w:p w14:paraId="4A4D1458" w14:textId="77777777" w:rsidR="006C1B53" w:rsidRDefault="006C1B53" w:rsidP="00172C7A"/>
          <w:p w14:paraId="7AFAD2F9" w14:textId="77777777" w:rsidR="006C1B53" w:rsidRDefault="006C1B53" w:rsidP="00172C7A"/>
          <w:p w14:paraId="5BC7F3DA" w14:textId="77777777" w:rsidR="006C1B53" w:rsidRDefault="006C1B53" w:rsidP="00172C7A"/>
          <w:p w14:paraId="37D425C7" w14:textId="77777777" w:rsidR="006C1B53" w:rsidRDefault="006C1B53" w:rsidP="00172C7A"/>
          <w:p w14:paraId="5F1C1199" w14:textId="15041847" w:rsidR="006C1B53" w:rsidRDefault="006C1B53" w:rsidP="00172C7A"/>
          <w:p w14:paraId="59240693" w14:textId="561D2ABD" w:rsidR="006C1B53" w:rsidRDefault="006C1B53" w:rsidP="00172C7A"/>
          <w:p w14:paraId="37FD7FBC" w14:textId="77777777" w:rsidR="006C1B53" w:rsidRDefault="006C1B53" w:rsidP="00172C7A"/>
          <w:p w14:paraId="5FDFCF7E" w14:textId="77777777" w:rsidR="006C1B53" w:rsidRDefault="006C1B53" w:rsidP="00172C7A"/>
          <w:p w14:paraId="0B1B9E80" w14:textId="52DC135E" w:rsidR="006C1B53" w:rsidRPr="000426FC" w:rsidRDefault="006C1B53" w:rsidP="00172C7A"/>
        </w:tc>
      </w:tr>
      <w:tr w:rsidR="000426FC" w:rsidRPr="000426FC" w14:paraId="5304CCB0" w14:textId="77777777" w:rsidTr="000426FC">
        <w:trPr>
          <w:trHeight w:val="1411"/>
        </w:trPr>
        <w:tc>
          <w:tcPr>
            <w:tcW w:w="3397" w:type="dxa"/>
          </w:tcPr>
          <w:p w14:paraId="324FCB0D" w14:textId="77777777" w:rsidR="00F205CF" w:rsidRPr="000426FC" w:rsidRDefault="00F205CF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Who carried out the research?</w:t>
            </w:r>
          </w:p>
          <w:p w14:paraId="009AA1A0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2B899AB0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306AE905" w14:textId="57111830" w:rsidR="004E4FA7" w:rsidRPr="000426FC" w:rsidRDefault="004E4FA7" w:rsidP="00172C7A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F500AD1" w14:textId="52D9C575" w:rsidR="000426FC" w:rsidRDefault="000426FC" w:rsidP="00172C7A"/>
          <w:p w14:paraId="0778F213" w14:textId="77777777" w:rsidR="006C1B53" w:rsidRPr="000426FC" w:rsidRDefault="006C1B53" w:rsidP="00172C7A"/>
          <w:p w14:paraId="74DE7D59" w14:textId="77777777" w:rsidR="004E4FA7" w:rsidRDefault="004E4FA7" w:rsidP="00172C7A"/>
          <w:p w14:paraId="20B287A9" w14:textId="77777777" w:rsidR="006C1B53" w:rsidRDefault="006C1B53" w:rsidP="00172C7A"/>
          <w:p w14:paraId="506E8189" w14:textId="77777777" w:rsidR="006C1B53" w:rsidRDefault="006C1B53" w:rsidP="00172C7A"/>
          <w:p w14:paraId="66F26999" w14:textId="77777777" w:rsidR="006C1B53" w:rsidRDefault="006C1B53" w:rsidP="00172C7A"/>
          <w:p w14:paraId="6DC40BC3" w14:textId="77777777" w:rsidR="006C1B53" w:rsidRDefault="006C1B53" w:rsidP="00172C7A"/>
          <w:p w14:paraId="6B27F239" w14:textId="77777777" w:rsidR="006C1B53" w:rsidRDefault="006C1B53" w:rsidP="00172C7A"/>
          <w:p w14:paraId="52328437" w14:textId="77777777" w:rsidR="006C1B53" w:rsidRDefault="006C1B53" w:rsidP="00172C7A"/>
          <w:p w14:paraId="670F29EC" w14:textId="77777777" w:rsidR="006C1B53" w:rsidRDefault="006C1B53" w:rsidP="00172C7A"/>
          <w:p w14:paraId="5833771B" w14:textId="77777777" w:rsidR="006C1B53" w:rsidRDefault="006C1B53" w:rsidP="00172C7A"/>
          <w:p w14:paraId="7CC3785E" w14:textId="77777777" w:rsidR="006C1B53" w:rsidRDefault="006C1B53" w:rsidP="00172C7A"/>
          <w:p w14:paraId="38A953E8" w14:textId="496D2F7C" w:rsidR="006C1B53" w:rsidRPr="000426FC" w:rsidRDefault="006C1B53" w:rsidP="00172C7A"/>
        </w:tc>
      </w:tr>
      <w:tr w:rsidR="000426FC" w:rsidRPr="000426FC" w14:paraId="29AACB9C" w14:textId="77777777" w:rsidTr="000426FC">
        <w:trPr>
          <w:trHeight w:val="2696"/>
        </w:trPr>
        <w:tc>
          <w:tcPr>
            <w:tcW w:w="3397" w:type="dxa"/>
          </w:tcPr>
          <w:p w14:paraId="3903FC2C" w14:textId="5BED79FC" w:rsidR="00F205CF" w:rsidRPr="000426FC" w:rsidRDefault="008327BE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Did the study address a clearly focused issue?</w:t>
            </w:r>
          </w:p>
          <w:p w14:paraId="1993524B" w14:textId="77777777" w:rsidR="00F205CF" w:rsidRPr="000426FC" w:rsidRDefault="00F205CF" w:rsidP="00172C7A"/>
          <w:p w14:paraId="718E01DB" w14:textId="0CA8701B" w:rsidR="00F205CF" w:rsidRPr="000426FC" w:rsidRDefault="00F205CF" w:rsidP="00172C7A"/>
          <w:p w14:paraId="0413F78E" w14:textId="7B6A81FD" w:rsidR="004E4FA7" w:rsidRPr="000426FC" w:rsidRDefault="004E4FA7" w:rsidP="00172C7A"/>
          <w:p w14:paraId="4009CEAE" w14:textId="233FCE1F" w:rsidR="007E22CC" w:rsidRPr="000426FC" w:rsidRDefault="007E22CC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Do you think this </w:t>
            </w:r>
            <w:r w:rsidR="008C7809" w:rsidRPr="000426FC">
              <w:rPr>
                <w:b/>
                <w:bCs/>
              </w:rPr>
              <w:t>is an important issue?</w:t>
            </w:r>
          </w:p>
          <w:p w14:paraId="1E0B8DF9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23862EB7" w14:textId="1FD5885C" w:rsidR="008327BE" w:rsidRPr="000426FC" w:rsidRDefault="00CB3935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Can you identify the patients and risk factors </w:t>
            </w:r>
            <w:r w:rsidR="00CD1F7F" w:rsidRPr="000426FC">
              <w:rPr>
                <w:b/>
                <w:bCs/>
              </w:rPr>
              <w:t>being studied?</w:t>
            </w:r>
          </w:p>
          <w:p w14:paraId="38D36E72" w14:textId="77777777" w:rsidR="008327BE" w:rsidRPr="000426FC" w:rsidRDefault="008327BE" w:rsidP="00172C7A"/>
          <w:p w14:paraId="2D714E41" w14:textId="77777777" w:rsidR="008327BE" w:rsidRPr="000426FC" w:rsidRDefault="008327BE" w:rsidP="00172C7A">
            <w:pPr>
              <w:rPr>
                <w:b/>
                <w:bCs/>
              </w:rPr>
            </w:pPr>
          </w:p>
          <w:p w14:paraId="43C8BD7F" w14:textId="2240DD2A" w:rsidR="000B6E7E" w:rsidRPr="000426FC" w:rsidRDefault="000B6E7E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Is the study looking for a beneficial or harmful effect?</w:t>
            </w:r>
          </w:p>
        </w:tc>
        <w:tc>
          <w:tcPr>
            <w:tcW w:w="5387" w:type="dxa"/>
          </w:tcPr>
          <w:p w14:paraId="2AA48C7E" w14:textId="28280684" w:rsidR="000426FC" w:rsidRDefault="000426FC" w:rsidP="00172C7A"/>
          <w:p w14:paraId="228EC574" w14:textId="77777777" w:rsidR="006C1B53" w:rsidRPr="000426FC" w:rsidRDefault="006C1B53" w:rsidP="00172C7A"/>
          <w:p w14:paraId="12777C30" w14:textId="77777777" w:rsidR="000426FC" w:rsidRPr="000426FC" w:rsidRDefault="000426FC" w:rsidP="00172C7A"/>
          <w:p w14:paraId="1C55FBD5" w14:textId="1112693A" w:rsidR="000426FC" w:rsidRPr="000426FC" w:rsidRDefault="000426FC" w:rsidP="00172C7A"/>
        </w:tc>
      </w:tr>
      <w:tr w:rsidR="000426FC" w:rsidRPr="000426FC" w14:paraId="3CA5EA59" w14:textId="77777777" w:rsidTr="000426FC">
        <w:tc>
          <w:tcPr>
            <w:tcW w:w="3397" w:type="dxa"/>
          </w:tcPr>
          <w:p w14:paraId="1851E01D" w14:textId="77777777" w:rsidR="00F205CF" w:rsidRPr="000426FC" w:rsidRDefault="00F205CF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lastRenderedPageBreak/>
              <w:t>What methods did the researchers use?</w:t>
            </w:r>
          </w:p>
          <w:p w14:paraId="180F741B" w14:textId="77777777" w:rsidR="00F205CF" w:rsidRPr="000426FC" w:rsidRDefault="00F205CF" w:rsidP="00172C7A">
            <w:pPr>
              <w:rPr>
                <w:b/>
                <w:bCs/>
              </w:rPr>
            </w:pPr>
          </w:p>
          <w:p w14:paraId="23E5F2CC" w14:textId="553FFA0C" w:rsidR="00F205CF" w:rsidRPr="000426FC" w:rsidRDefault="00F205CF" w:rsidP="00172C7A">
            <w:pPr>
              <w:rPr>
                <w:b/>
                <w:bCs/>
              </w:rPr>
            </w:pPr>
          </w:p>
          <w:p w14:paraId="12688949" w14:textId="4F6770B6" w:rsidR="004E4FA7" w:rsidRPr="000426FC" w:rsidRDefault="004E4FA7" w:rsidP="00172C7A">
            <w:pPr>
              <w:rPr>
                <w:b/>
                <w:bCs/>
              </w:rPr>
            </w:pPr>
          </w:p>
          <w:p w14:paraId="4E5BE2FD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1021B8B8" w14:textId="77777777" w:rsidR="00F205CF" w:rsidRPr="000426FC" w:rsidRDefault="00F205CF" w:rsidP="00172C7A">
            <w:pPr>
              <w:rPr>
                <w:b/>
                <w:bCs/>
              </w:rPr>
            </w:pPr>
          </w:p>
          <w:p w14:paraId="4D5B5FD6" w14:textId="77777777" w:rsidR="00923918" w:rsidRPr="000426FC" w:rsidRDefault="00923918" w:rsidP="00172C7A">
            <w:pPr>
              <w:rPr>
                <w:b/>
                <w:bCs/>
              </w:rPr>
            </w:pPr>
          </w:p>
          <w:p w14:paraId="389317AA" w14:textId="77777777" w:rsidR="00923918" w:rsidRPr="000426FC" w:rsidRDefault="00923918" w:rsidP="00172C7A">
            <w:pPr>
              <w:rPr>
                <w:b/>
                <w:bCs/>
              </w:rPr>
            </w:pPr>
          </w:p>
          <w:p w14:paraId="5244D2FF" w14:textId="77777777" w:rsidR="00923918" w:rsidRPr="000426FC" w:rsidRDefault="00923918" w:rsidP="00172C7A">
            <w:pPr>
              <w:rPr>
                <w:b/>
                <w:bCs/>
              </w:rPr>
            </w:pPr>
          </w:p>
          <w:p w14:paraId="2A1E1DF4" w14:textId="77777777" w:rsidR="00923918" w:rsidRPr="000426FC" w:rsidRDefault="00923918" w:rsidP="00172C7A">
            <w:pPr>
              <w:rPr>
                <w:b/>
                <w:bCs/>
              </w:rPr>
            </w:pPr>
          </w:p>
          <w:p w14:paraId="4DA72A99" w14:textId="77777777" w:rsidR="00923918" w:rsidRPr="000426FC" w:rsidRDefault="002C6F43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Which disease conditions did they look at?</w:t>
            </w:r>
          </w:p>
          <w:p w14:paraId="02635DD2" w14:textId="77777777" w:rsidR="002C6F43" w:rsidRPr="000426FC" w:rsidRDefault="002C6F43" w:rsidP="00172C7A">
            <w:pPr>
              <w:rPr>
                <w:b/>
                <w:bCs/>
              </w:rPr>
            </w:pPr>
          </w:p>
          <w:p w14:paraId="47A2F831" w14:textId="77777777" w:rsidR="002C6F43" w:rsidRPr="000426FC" w:rsidRDefault="002C6F43" w:rsidP="00172C7A">
            <w:pPr>
              <w:rPr>
                <w:b/>
                <w:bCs/>
              </w:rPr>
            </w:pPr>
          </w:p>
          <w:p w14:paraId="076F3A08" w14:textId="77777777" w:rsidR="00BB5307" w:rsidRPr="000426FC" w:rsidRDefault="00BB5307" w:rsidP="00172C7A">
            <w:pPr>
              <w:rPr>
                <w:b/>
                <w:bCs/>
              </w:rPr>
            </w:pPr>
          </w:p>
          <w:p w14:paraId="2CE6FEED" w14:textId="77777777" w:rsidR="00BB5307" w:rsidRDefault="00BB5307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How was age at neutering determined?</w:t>
            </w:r>
          </w:p>
          <w:p w14:paraId="71D974E1" w14:textId="77777777" w:rsidR="006C1B53" w:rsidRDefault="006C1B53" w:rsidP="00172C7A">
            <w:pPr>
              <w:rPr>
                <w:b/>
                <w:bCs/>
              </w:rPr>
            </w:pPr>
          </w:p>
          <w:p w14:paraId="64E17C3A" w14:textId="77777777" w:rsidR="006C1B53" w:rsidRDefault="006C1B53" w:rsidP="00172C7A">
            <w:pPr>
              <w:rPr>
                <w:b/>
                <w:bCs/>
              </w:rPr>
            </w:pPr>
          </w:p>
          <w:p w14:paraId="58AD3C71" w14:textId="77777777" w:rsidR="006C1B53" w:rsidRDefault="006C1B53" w:rsidP="00172C7A">
            <w:pPr>
              <w:rPr>
                <w:b/>
                <w:bCs/>
              </w:rPr>
            </w:pPr>
          </w:p>
          <w:p w14:paraId="2B0094FE" w14:textId="77777777" w:rsidR="006C1B53" w:rsidRDefault="006C1B53" w:rsidP="00172C7A">
            <w:pPr>
              <w:rPr>
                <w:b/>
                <w:bCs/>
              </w:rPr>
            </w:pPr>
          </w:p>
          <w:p w14:paraId="6987858E" w14:textId="08F49B90" w:rsidR="006C1B53" w:rsidRPr="000426FC" w:rsidRDefault="006C1B53" w:rsidP="00172C7A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4A89711" w14:textId="77777777" w:rsidR="004217E0" w:rsidRDefault="004217E0" w:rsidP="00172C7A"/>
          <w:p w14:paraId="0E03FB5F" w14:textId="77777777" w:rsidR="006C1B53" w:rsidRDefault="006C1B53" w:rsidP="00172C7A"/>
          <w:p w14:paraId="7B671537" w14:textId="63DF7121" w:rsidR="006C1B53" w:rsidRPr="000426FC" w:rsidRDefault="006C1B53" w:rsidP="00172C7A"/>
        </w:tc>
      </w:tr>
      <w:tr w:rsidR="000426FC" w:rsidRPr="000426FC" w14:paraId="2188C70D" w14:textId="77777777" w:rsidTr="000426FC">
        <w:tc>
          <w:tcPr>
            <w:tcW w:w="3397" w:type="dxa"/>
          </w:tcPr>
          <w:p w14:paraId="3E361D12" w14:textId="139E3EC4" w:rsidR="00B0282A" w:rsidRPr="000426FC" w:rsidRDefault="00B0282A" w:rsidP="00B0282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Is this methodology appropriate to the objectives or question?</w:t>
            </w:r>
          </w:p>
          <w:p w14:paraId="38DA9AA1" w14:textId="356AD985" w:rsidR="00C229CF" w:rsidRPr="000426FC" w:rsidRDefault="00C229CF" w:rsidP="00B0282A">
            <w:pPr>
              <w:rPr>
                <w:b/>
                <w:bCs/>
              </w:rPr>
            </w:pPr>
          </w:p>
          <w:p w14:paraId="5F27A4A6" w14:textId="0EE44C46" w:rsidR="00C229CF" w:rsidRPr="000426FC" w:rsidRDefault="00C229CF" w:rsidP="00B0282A">
            <w:pPr>
              <w:rPr>
                <w:b/>
                <w:bCs/>
              </w:rPr>
            </w:pPr>
          </w:p>
          <w:p w14:paraId="5A64C84A" w14:textId="77777777" w:rsidR="00581EC9" w:rsidRPr="000426FC" w:rsidRDefault="00581EC9" w:rsidP="00172C7A">
            <w:pPr>
              <w:rPr>
                <w:b/>
                <w:bCs/>
              </w:rPr>
            </w:pPr>
          </w:p>
          <w:p w14:paraId="1B2F4CC4" w14:textId="2BE01833" w:rsidR="00581EC9" w:rsidRPr="000426FC" w:rsidRDefault="00581EC9" w:rsidP="00172C7A">
            <w:pPr>
              <w:rPr>
                <w:b/>
                <w:bCs/>
              </w:rPr>
            </w:pPr>
          </w:p>
          <w:p w14:paraId="4F0D3804" w14:textId="492AC2FA" w:rsidR="000426FC" w:rsidRPr="000426FC" w:rsidRDefault="000426FC" w:rsidP="00172C7A">
            <w:pPr>
              <w:rPr>
                <w:b/>
                <w:bCs/>
              </w:rPr>
            </w:pPr>
          </w:p>
          <w:p w14:paraId="0886BC47" w14:textId="77777777" w:rsidR="000426FC" w:rsidRPr="000426FC" w:rsidRDefault="000426FC" w:rsidP="00172C7A">
            <w:pPr>
              <w:rPr>
                <w:b/>
                <w:bCs/>
              </w:rPr>
            </w:pPr>
          </w:p>
          <w:p w14:paraId="32E951E3" w14:textId="77777777" w:rsidR="00581EC9" w:rsidRPr="000426FC" w:rsidRDefault="00581EC9" w:rsidP="00172C7A">
            <w:pPr>
              <w:rPr>
                <w:b/>
                <w:bCs/>
              </w:rPr>
            </w:pPr>
          </w:p>
          <w:p w14:paraId="3BF748D5" w14:textId="77777777" w:rsidR="00581EC9" w:rsidRPr="000426FC" w:rsidRDefault="00581EC9" w:rsidP="00581EC9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What might be the benefits and problems with this approach?</w:t>
            </w:r>
          </w:p>
          <w:p w14:paraId="24BA261A" w14:textId="77777777" w:rsidR="00581EC9" w:rsidRDefault="00581EC9" w:rsidP="00172C7A">
            <w:pPr>
              <w:rPr>
                <w:b/>
                <w:bCs/>
              </w:rPr>
            </w:pPr>
          </w:p>
          <w:p w14:paraId="07A67EC2" w14:textId="77777777" w:rsidR="006C1B53" w:rsidRDefault="006C1B53" w:rsidP="00172C7A">
            <w:pPr>
              <w:rPr>
                <w:b/>
                <w:bCs/>
              </w:rPr>
            </w:pPr>
          </w:p>
          <w:p w14:paraId="1E65DE44" w14:textId="77777777" w:rsidR="006C1B53" w:rsidRDefault="006C1B53" w:rsidP="00172C7A">
            <w:pPr>
              <w:rPr>
                <w:b/>
                <w:bCs/>
              </w:rPr>
            </w:pPr>
          </w:p>
          <w:p w14:paraId="441C2C7A" w14:textId="1959A043" w:rsidR="006C1B53" w:rsidRPr="000426FC" w:rsidRDefault="006C1B53" w:rsidP="00172C7A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F921FEC" w14:textId="77777777" w:rsidR="00F205CF" w:rsidRDefault="00F205CF" w:rsidP="00581EC9"/>
          <w:p w14:paraId="2EEEFDBB" w14:textId="12B8333B" w:rsidR="006C1B53" w:rsidRPr="000426FC" w:rsidRDefault="006C1B53" w:rsidP="00581EC9"/>
        </w:tc>
      </w:tr>
      <w:tr w:rsidR="000426FC" w:rsidRPr="000426FC" w14:paraId="17D33977" w14:textId="77777777" w:rsidTr="000426FC">
        <w:tc>
          <w:tcPr>
            <w:tcW w:w="3397" w:type="dxa"/>
          </w:tcPr>
          <w:p w14:paraId="1E44F532" w14:textId="3F841705" w:rsidR="004E4FA7" w:rsidRPr="000426FC" w:rsidRDefault="00E5227A" w:rsidP="00172C7A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Is the study design described clearly enough to enable you to follow what was done?</w:t>
            </w:r>
          </w:p>
          <w:p w14:paraId="6C27C852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388DC29A" w14:textId="3990FCFB" w:rsidR="00346922" w:rsidRPr="000426FC" w:rsidRDefault="00E82F20" w:rsidP="00346922">
            <w:r w:rsidRPr="000426FC">
              <w:t>Is</w:t>
            </w:r>
            <w:r w:rsidR="00346922" w:rsidRPr="000426FC">
              <w:t xml:space="preserve"> the type of patients clearly described?</w:t>
            </w:r>
          </w:p>
          <w:p w14:paraId="316F611E" w14:textId="77777777" w:rsidR="00346922" w:rsidRPr="000426FC" w:rsidRDefault="00346922" w:rsidP="00346922"/>
          <w:p w14:paraId="18ED8734" w14:textId="565D4BE9" w:rsidR="00346922" w:rsidRPr="000426FC" w:rsidRDefault="00346922" w:rsidP="00346922">
            <w:r w:rsidRPr="000426FC">
              <w:t xml:space="preserve">What were the </w:t>
            </w:r>
            <w:r w:rsidR="00EC727C" w:rsidRPr="000426FC">
              <w:t>i</w:t>
            </w:r>
            <w:r w:rsidRPr="000426FC">
              <w:t>nclusion and exclusion criteria for participation?</w:t>
            </w:r>
          </w:p>
          <w:p w14:paraId="6B689E6B" w14:textId="77777777" w:rsidR="00346922" w:rsidRPr="000426FC" w:rsidRDefault="00346922" w:rsidP="00346922"/>
          <w:p w14:paraId="2792687B" w14:textId="460E3812" w:rsidR="00346922" w:rsidRPr="000426FC" w:rsidRDefault="003A3F60" w:rsidP="00346922">
            <w:r w:rsidRPr="000426FC">
              <w:t xml:space="preserve">Do you think that this </w:t>
            </w:r>
            <w:r w:rsidR="00EC727C" w:rsidRPr="000426FC">
              <w:t>“</w:t>
            </w:r>
            <w:r w:rsidRPr="000426FC">
              <w:t>cohort</w:t>
            </w:r>
            <w:r w:rsidR="00EC727C" w:rsidRPr="000426FC">
              <w:t>”</w:t>
            </w:r>
            <w:r w:rsidRPr="000426FC">
              <w:t xml:space="preserve"> is likely to be representative of the general population</w:t>
            </w:r>
            <w:r w:rsidR="00346922" w:rsidRPr="000426FC">
              <w:t xml:space="preserve">? </w:t>
            </w:r>
          </w:p>
          <w:p w14:paraId="668FC573" w14:textId="77777777" w:rsidR="004E4FA7" w:rsidRPr="000426FC" w:rsidRDefault="004E4FA7" w:rsidP="00172C7A">
            <w:pPr>
              <w:rPr>
                <w:b/>
                <w:bCs/>
              </w:rPr>
            </w:pPr>
          </w:p>
          <w:p w14:paraId="7B1B40CB" w14:textId="77777777" w:rsidR="00743CD4" w:rsidRPr="000426FC" w:rsidRDefault="00743CD4" w:rsidP="00172C7A">
            <w:pPr>
              <w:rPr>
                <w:b/>
                <w:bCs/>
              </w:rPr>
            </w:pPr>
          </w:p>
          <w:p w14:paraId="17490894" w14:textId="3496C929" w:rsidR="004E4FA7" w:rsidRPr="000426FC" w:rsidRDefault="004E4FA7" w:rsidP="00172C7A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D1488DB" w14:textId="71B8A87F" w:rsidR="004E4FA7" w:rsidRPr="000426FC" w:rsidRDefault="004E4FA7" w:rsidP="00172C7A"/>
        </w:tc>
      </w:tr>
      <w:tr w:rsidR="000426FC" w:rsidRPr="000426FC" w14:paraId="7C1C04C9" w14:textId="77777777" w:rsidTr="000426FC">
        <w:tc>
          <w:tcPr>
            <w:tcW w:w="3397" w:type="dxa"/>
            <w:tcBorders>
              <w:bottom w:val="single" w:sz="4" w:space="0" w:color="auto"/>
            </w:tcBorders>
          </w:tcPr>
          <w:p w14:paraId="1D328309" w14:textId="77777777" w:rsidR="000C17A6" w:rsidRPr="000426FC" w:rsidRDefault="000C17A6" w:rsidP="000C17A6">
            <w:pPr>
              <w:rPr>
                <w:b/>
                <w:bCs/>
              </w:rPr>
            </w:pPr>
            <w:r w:rsidRPr="000426FC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9B3C8" wp14:editId="7BD2CC6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3810</wp:posOffset>
                      </wp:positionV>
                      <wp:extent cx="573786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7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AA44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.3pt" to="445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" strokecolor="#2a2724 [3044]"/>
                  </w:pict>
                </mc:Fallback>
              </mc:AlternateContent>
            </w:r>
            <w:r w:rsidRPr="000426FC">
              <w:rPr>
                <w:b/>
                <w:bCs/>
              </w:rPr>
              <w:t>Are these patients relevant to your practice, if not what differences need to be considered?</w:t>
            </w:r>
          </w:p>
          <w:p w14:paraId="43FD60B9" w14:textId="77777777" w:rsidR="00703740" w:rsidRPr="000426FC" w:rsidRDefault="00703740" w:rsidP="00703740">
            <w:pPr>
              <w:rPr>
                <w:b/>
                <w:bCs/>
              </w:rPr>
            </w:pPr>
          </w:p>
          <w:p w14:paraId="0DDC22A6" w14:textId="77777777" w:rsidR="000426FC" w:rsidRPr="000426FC" w:rsidRDefault="000426FC" w:rsidP="00703740">
            <w:pPr>
              <w:rPr>
                <w:b/>
                <w:bCs/>
              </w:rPr>
            </w:pPr>
          </w:p>
          <w:p w14:paraId="5AACDE9F" w14:textId="6A7461E3" w:rsidR="000426FC" w:rsidRPr="000426FC" w:rsidRDefault="000426FC" w:rsidP="00703740">
            <w:pPr>
              <w:rPr>
                <w:b/>
                <w:b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7C00DF8" w14:textId="77777777" w:rsidR="00703740" w:rsidRPr="000426FC" w:rsidRDefault="00703740" w:rsidP="00703740"/>
          <w:p w14:paraId="148FE216" w14:textId="77777777" w:rsidR="00703740" w:rsidRPr="000426FC" w:rsidRDefault="00703740" w:rsidP="00703740"/>
          <w:p w14:paraId="4D80D7EB" w14:textId="77777777" w:rsidR="00FA16DC" w:rsidRPr="000426FC" w:rsidRDefault="00FA16DC" w:rsidP="00FA16DC"/>
          <w:p w14:paraId="5790058F" w14:textId="77777777" w:rsidR="00FA16DC" w:rsidRPr="000426FC" w:rsidRDefault="00FA16DC" w:rsidP="00FA16DC"/>
          <w:p w14:paraId="5AE83AD2" w14:textId="7E09A0D8" w:rsidR="000426FC" w:rsidRPr="000426FC" w:rsidRDefault="000426FC" w:rsidP="00FA16DC"/>
          <w:p w14:paraId="526C820B" w14:textId="77777777" w:rsidR="000426FC" w:rsidRPr="000426FC" w:rsidRDefault="000426FC" w:rsidP="00FA16DC"/>
          <w:p w14:paraId="3E05B5CB" w14:textId="4B3211F8" w:rsidR="000426FC" w:rsidRPr="000426FC" w:rsidRDefault="000426FC" w:rsidP="00FA16DC"/>
        </w:tc>
      </w:tr>
      <w:tr w:rsidR="000426FC" w:rsidRPr="000426FC" w14:paraId="3EF7C6B4" w14:textId="77777777" w:rsidTr="000426FC">
        <w:trPr>
          <w:trHeight w:val="1335"/>
        </w:trPr>
        <w:tc>
          <w:tcPr>
            <w:tcW w:w="3397" w:type="dxa"/>
          </w:tcPr>
          <w:p w14:paraId="6B0B159C" w14:textId="77777777" w:rsidR="00FA16DC" w:rsidRPr="000426FC" w:rsidRDefault="00FA16DC" w:rsidP="000C17A6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Is the data collected clearly described?</w:t>
            </w:r>
          </w:p>
          <w:p w14:paraId="05BF7794" w14:textId="77777777" w:rsidR="00FA16DC" w:rsidRPr="000426FC" w:rsidRDefault="00FA16DC" w:rsidP="00703740">
            <w:pPr>
              <w:rPr>
                <w:b/>
                <w:bCs/>
              </w:rPr>
            </w:pPr>
          </w:p>
          <w:p w14:paraId="25205044" w14:textId="54E61EF9" w:rsidR="00FA16DC" w:rsidRPr="000426FC" w:rsidRDefault="00FA16DC" w:rsidP="00FA16DC"/>
        </w:tc>
        <w:tc>
          <w:tcPr>
            <w:tcW w:w="5387" w:type="dxa"/>
          </w:tcPr>
          <w:p w14:paraId="0B2013FA" w14:textId="450CABD2" w:rsidR="000426FC" w:rsidRDefault="000426FC" w:rsidP="00703740"/>
          <w:p w14:paraId="12287E52" w14:textId="3682B9E6" w:rsidR="006C1B53" w:rsidRDefault="006C1B53" w:rsidP="00703740"/>
          <w:p w14:paraId="5022898A" w14:textId="58035CEE" w:rsidR="006C1B53" w:rsidRDefault="006C1B53" w:rsidP="00703740"/>
          <w:p w14:paraId="14110296" w14:textId="6B9CEC16" w:rsidR="006C1B53" w:rsidRDefault="006C1B53" w:rsidP="00703740"/>
          <w:p w14:paraId="0C479E8C" w14:textId="77777777" w:rsidR="006C1B53" w:rsidRPr="000426FC" w:rsidRDefault="006C1B53" w:rsidP="00703740"/>
          <w:p w14:paraId="648AE172" w14:textId="506D45EA" w:rsidR="000426FC" w:rsidRPr="000426FC" w:rsidRDefault="000426FC" w:rsidP="00703740"/>
        </w:tc>
      </w:tr>
      <w:tr w:rsidR="000426FC" w:rsidRPr="000426FC" w14:paraId="7DA00B01" w14:textId="77777777" w:rsidTr="000426FC">
        <w:tc>
          <w:tcPr>
            <w:tcW w:w="3397" w:type="dxa"/>
            <w:tcBorders>
              <w:top w:val="nil"/>
            </w:tcBorders>
          </w:tcPr>
          <w:p w14:paraId="38CDCDD8" w14:textId="79C88CB2" w:rsidR="009D2F7F" w:rsidRPr="000426FC" w:rsidRDefault="009D2F7F" w:rsidP="009D2F7F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Are the results of the study clearly described?</w:t>
            </w:r>
          </w:p>
          <w:p w14:paraId="1DCA6EB8" w14:textId="7A064B9A" w:rsidR="00522158" w:rsidRPr="000426FC" w:rsidRDefault="00522158" w:rsidP="009D2F7F">
            <w:pPr>
              <w:rPr>
                <w:b/>
                <w:bCs/>
              </w:rPr>
            </w:pPr>
          </w:p>
          <w:p w14:paraId="5E8F4D14" w14:textId="3A8CD51A" w:rsidR="00522158" w:rsidRPr="000426FC" w:rsidRDefault="00522158" w:rsidP="009D2F7F">
            <w:pPr>
              <w:rPr>
                <w:b/>
                <w:bCs/>
              </w:rPr>
            </w:pPr>
          </w:p>
          <w:p w14:paraId="47D8224F" w14:textId="49A8FEB3" w:rsidR="00522158" w:rsidRPr="000426FC" w:rsidRDefault="00522158" w:rsidP="009D2F7F">
            <w:pPr>
              <w:rPr>
                <w:b/>
                <w:bCs/>
              </w:rPr>
            </w:pPr>
          </w:p>
          <w:p w14:paraId="733FF63C" w14:textId="77D65A7F" w:rsidR="00522158" w:rsidRPr="000426FC" w:rsidRDefault="00522158" w:rsidP="009D2F7F">
            <w:pPr>
              <w:rPr>
                <w:b/>
                <w:bCs/>
              </w:rPr>
            </w:pPr>
          </w:p>
          <w:p w14:paraId="755AC055" w14:textId="35916302" w:rsidR="00522158" w:rsidRPr="000426FC" w:rsidRDefault="00522158" w:rsidP="009D2F7F">
            <w:pPr>
              <w:rPr>
                <w:b/>
                <w:bCs/>
              </w:rPr>
            </w:pPr>
          </w:p>
          <w:p w14:paraId="25900D62" w14:textId="225E3149" w:rsidR="00522158" w:rsidRPr="000426FC" w:rsidRDefault="00522158" w:rsidP="009D2F7F">
            <w:pPr>
              <w:rPr>
                <w:b/>
                <w:bCs/>
              </w:rPr>
            </w:pPr>
          </w:p>
          <w:p w14:paraId="12957857" w14:textId="0B366BA3" w:rsidR="00522158" w:rsidRPr="000426FC" w:rsidRDefault="00522158" w:rsidP="009D2F7F">
            <w:pPr>
              <w:rPr>
                <w:b/>
                <w:bCs/>
              </w:rPr>
            </w:pPr>
          </w:p>
          <w:p w14:paraId="41CC1160" w14:textId="4CC35C74" w:rsidR="00522158" w:rsidRPr="000426FC" w:rsidRDefault="00522158" w:rsidP="009D2F7F">
            <w:pPr>
              <w:rPr>
                <w:b/>
                <w:bCs/>
              </w:rPr>
            </w:pPr>
          </w:p>
          <w:p w14:paraId="7DBE9A0A" w14:textId="142871EA" w:rsidR="00522158" w:rsidRPr="000426FC" w:rsidRDefault="00522158" w:rsidP="009D2F7F">
            <w:pPr>
              <w:rPr>
                <w:b/>
                <w:bCs/>
              </w:rPr>
            </w:pPr>
          </w:p>
          <w:p w14:paraId="6EA6D048" w14:textId="6A58211F" w:rsidR="00522158" w:rsidRPr="000426FC" w:rsidRDefault="00522158" w:rsidP="009D2F7F">
            <w:pPr>
              <w:rPr>
                <w:b/>
                <w:bCs/>
              </w:rPr>
            </w:pPr>
          </w:p>
          <w:p w14:paraId="51FB81DF" w14:textId="77777777" w:rsidR="000426FC" w:rsidRPr="000426FC" w:rsidRDefault="000426FC" w:rsidP="009D2F7F">
            <w:pPr>
              <w:rPr>
                <w:b/>
                <w:bCs/>
              </w:rPr>
            </w:pPr>
          </w:p>
          <w:p w14:paraId="05B3E9A0" w14:textId="6216579F" w:rsidR="00522158" w:rsidRPr="000426FC" w:rsidRDefault="00522158" w:rsidP="009D2F7F">
            <w:pPr>
              <w:rPr>
                <w:b/>
                <w:bCs/>
              </w:rPr>
            </w:pPr>
          </w:p>
          <w:p w14:paraId="29C6A7B5" w14:textId="77777777" w:rsidR="002215B5" w:rsidRPr="000426FC" w:rsidRDefault="002215B5" w:rsidP="009D2F7F">
            <w:pPr>
              <w:rPr>
                <w:b/>
                <w:bCs/>
              </w:rPr>
            </w:pPr>
          </w:p>
          <w:p w14:paraId="0E2C46F5" w14:textId="716E2677" w:rsidR="00522158" w:rsidRPr="000426FC" w:rsidRDefault="00522158" w:rsidP="009D2F7F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W</w:t>
            </w:r>
            <w:r w:rsidR="002215B5" w:rsidRPr="000426FC">
              <w:rPr>
                <w:b/>
                <w:bCs/>
              </w:rPr>
              <w:t>hat do you think are the strengths and weaknesses of each format?</w:t>
            </w:r>
          </w:p>
          <w:p w14:paraId="6C31777B" w14:textId="77777777" w:rsidR="00703740" w:rsidRPr="000426FC" w:rsidRDefault="00703740" w:rsidP="00703740">
            <w:pPr>
              <w:rPr>
                <w:b/>
                <w:bCs/>
              </w:rPr>
            </w:pPr>
          </w:p>
          <w:p w14:paraId="133F1019" w14:textId="786773E7" w:rsidR="00B816AF" w:rsidRPr="000426FC" w:rsidRDefault="00B816AF" w:rsidP="002215B5">
            <w:pPr>
              <w:rPr>
                <w:b/>
                <w:bCs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49D99F88" w14:textId="77777777" w:rsidR="006C1B53" w:rsidRDefault="006C1B53" w:rsidP="00703740"/>
          <w:p w14:paraId="4DF21183" w14:textId="5A13EF8B" w:rsidR="001E64D9" w:rsidRPr="000426FC" w:rsidRDefault="00CF783B" w:rsidP="00703740">
            <w:r w:rsidRPr="000426FC">
              <w:t>.</w:t>
            </w:r>
          </w:p>
          <w:p w14:paraId="61E4E8D4" w14:textId="77777777" w:rsidR="000426FC" w:rsidRPr="000426FC" w:rsidRDefault="000426FC" w:rsidP="00703740"/>
          <w:p w14:paraId="0FE179D3" w14:textId="77777777" w:rsidR="000426FC" w:rsidRPr="000426FC" w:rsidRDefault="000426FC" w:rsidP="00703740"/>
          <w:p w14:paraId="2C1A4956" w14:textId="77777777" w:rsidR="000426FC" w:rsidRDefault="000426FC" w:rsidP="00703740"/>
          <w:p w14:paraId="42E3899D" w14:textId="77777777" w:rsidR="006C1B53" w:rsidRDefault="006C1B53" w:rsidP="00703740"/>
          <w:p w14:paraId="167F07E5" w14:textId="77777777" w:rsidR="006C1B53" w:rsidRDefault="006C1B53" w:rsidP="00703740"/>
          <w:p w14:paraId="20196C0A" w14:textId="77777777" w:rsidR="006C1B53" w:rsidRDefault="006C1B53" w:rsidP="00703740"/>
          <w:p w14:paraId="17831696" w14:textId="77777777" w:rsidR="006C1B53" w:rsidRDefault="006C1B53" w:rsidP="00703740"/>
          <w:p w14:paraId="5B43E78D" w14:textId="77777777" w:rsidR="006C1B53" w:rsidRDefault="006C1B53" w:rsidP="00703740"/>
          <w:p w14:paraId="2719E7BE" w14:textId="77777777" w:rsidR="006C1B53" w:rsidRDefault="006C1B53" w:rsidP="00703740"/>
          <w:p w14:paraId="431C488D" w14:textId="77777777" w:rsidR="006C1B53" w:rsidRDefault="006C1B53" w:rsidP="00703740"/>
          <w:p w14:paraId="4942CE4C" w14:textId="77777777" w:rsidR="006C1B53" w:rsidRDefault="006C1B53" w:rsidP="00703740"/>
          <w:p w14:paraId="17E55909" w14:textId="77777777" w:rsidR="006C1B53" w:rsidRDefault="006C1B53" w:rsidP="00703740"/>
          <w:p w14:paraId="030FDFD6" w14:textId="77777777" w:rsidR="006C1B53" w:rsidRDefault="006C1B53" w:rsidP="00703740"/>
          <w:p w14:paraId="20ACD2A4" w14:textId="77777777" w:rsidR="006C1B53" w:rsidRDefault="006C1B53" w:rsidP="00703740"/>
          <w:p w14:paraId="6DA4EED5" w14:textId="77777777" w:rsidR="006C1B53" w:rsidRDefault="006C1B53" w:rsidP="00703740"/>
          <w:p w14:paraId="0F1B9F05" w14:textId="77777777" w:rsidR="006C1B53" w:rsidRDefault="006C1B53" w:rsidP="00703740"/>
          <w:p w14:paraId="4E314329" w14:textId="77777777" w:rsidR="006C1B53" w:rsidRDefault="006C1B53" w:rsidP="00703740"/>
          <w:p w14:paraId="05940031" w14:textId="77777777" w:rsidR="006C1B53" w:rsidRDefault="006C1B53" w:rsidP="00703740"/>
          <w:p w14:paraId="75594B06" w14:textId="52EA6791" w:rsidR="006C1B53" w:rsidRPr="000426FC" w:rsidRDefault="006C1B53" w:rsidP="00703740"/>
        </w:tc>
      </w:tr>
      <w:tr w:rsidR="000426FC" w:rsidRPr="000426FC" w14:paraId="00CAB9CA" w14:textId="77777777" w:rsidTr="000426FC">
        <w:tc>
          <w:tcPr>
            <w:tcW w:w="3397" w:type="dxa"/>
          </w:tcPr>
          <w:p w14:paraId="414288FC" w14:textId="5513515B" w:rsidR="0005431F" w:rsidRPr="000426FC" w:rsidRDefault="0005431F" w:rsidP="0005431F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Are the numbers of animals and cases included large enough to give you confidence in the results for all breeds?</w:t>
            </w:r>
          </w:p>
          <w:p w14:paraId="60C87DE6" w14:textId="77777777" w:rsidR="000C3F1F" w:rsidRPr="000426FC" w:rsidRDefault="000C3F1F" w:rsidP="00D05C81">
            <w:pPr>
              <w:rPr>
                <w:b/>
                <w:bCs/>
              </w:rPr>
            </w:pPr>
          </w:p>
          <w:p w14:paraId="491EE2AB" w14:textId="77777777" w:rsidR="000C3F1F" w:rsidRPr="000426FC" w:rsidRDefault="000C3F1F" w:rsidP="00D05C81">
            <w:pPr>
              <w:rPr>
                <w:b/>
                <w:bCs/>
              </w:rPr>
            </w:pPr>
          </w:p>
          <w:p w14:paraId="1DA03897" w14:textId="24AF9D78" w:rsidR="00D05C81" w:rsidRPr="000426FC" w:rsidRDefault="00D05C81" w:rsidP="00D05C81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Are the findings likely to be clinically, as well as statistically significant?</w:t>
            </w:r>
          </w:p>
          <w:p w14:paraId="0038C39D" w14:textId="77777777" w:rsidR="000426FC" w:rsidRPr="000426FC" w:rsidRDefault="000426FC" w:rsidP="00D05C81">
            <w:pPr>
              <w:rPr>
                <w:b/>
                <w:bCs/>
              </w:rPr>
            </w:pPr>
          </w:p>
          <w:p w14:paraId="1577CA93" w14:textId="77777777" w:rsidR="000F0B50" w:rsidRPr="000426FC" w:rsidRDefault="000F0B50" w:rsidP="00703740"/>
          <w:p w14:paraId="522DFFBE" w14:textId="512A0455" w:rsidR="006A53F3" w:rsidRPr="000426FC" w:rsidRDefault="006A53F3" w:rsidP="00703740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Do you believe the results? </w:t>
            </w:r>
            <w:r w:rsidR="000F0B50" w:rsidRPr="000426FC">
              <w:rPr>
                <w:b/>
                <w:bCs/>
              </w:rPr>
              <w:t xml:space="preserve">Do they fit with your knowledge and experience of </w:t>
            </w:r>
            <w:r w:rsidR="000C3F1F" w:rsidRPr="000426FC">
              <w:rPr>
                <w:b/>
                <w:bCs/>
              </w:rPr>
              <w:t>the likelihood of these conditions occurring?</w:t>
            </w:r>
          </w:p>
          <w:p w14:paraId="53F51C66" w14:textId="77777777" w:rsidR="000426FC" w:rsidRPr="000426FC" w:rsidRDefault="000426FC" w:rsidP="00703740">
            <w:pPr>
              <w:rPr>
                <w:b/>
                <w:bCs/>
              </w:rPr>
            </w:pPr>
          </w:p>
          <w:p w14:paraId="237C08DF" w14:textId="77777777" w:rsidR="00703740" w:rsidRPr="000426FC" w:rsidRDefault="00703740" w:rsidP="00363897">
            <w:pPr>
              <w:rPr>
                <w:b/>
                <w:bCs/>
              </w:rPr>
            </w:pPr>
          </w:p>
          <w:p w14:paraId="3C33DD56" w14:textId="77777777" w:rsidR="000426FC" w:rsidRPr="000426FC" w:rsidRDefault="000426FC" w:rsidP="00363897">
            <w:pPr>
              <w:rPr>
                <w:b/>
                <w:bCs/>
              </w:rPr>
            </w:pPr>
          </w:p>
          <w:p w14:paraId="617A8740" w14:textId="686D17B8" w:rsidR="000426FC" w:rsidRPr="000426FC" w:rsidRDefault="000426FC" w:rsidP="00363897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2A25889" w14:textId="77777777" w:rsidR="000426FC" w:rsidRDefault="000426FC" w:rsidP="00703740"/>
          <w:p w14:paraId="081D97CA" w14:textId="77777777" w:rsidR="006C1B53" w:rsidRDefault="006C1B53" w:rsidP="00703740"/>
          <w:p w14:paraId="3A30FD87" w14:textId="77777777" w:rsidR="006C1B53" w:rsidRDefault="006C1B53" w:rsidP="00703740"/>
          <w:p w14:paraId="7BE3AA5C" w14:textId="77777777" w:rsidR="006C1B53" w:rsidRDefault="006C1B53" w:rsidP="00703740"/>
          <w:p w14:paraId="1BA82584" w14:textId="77777777" w:rsidR="006C1B53" w:rsidRDefault="006C1B53" w:rsidP="00703740"/>
          <w:p w14:paraId="3F39D5D9" w14:textId="77777777" w:rsidR="006C1B53" w:rsidRDefault="006C1B53" w:rsidP="00703740"/>
          <w:p w14:paraId="75ACB8C5" w14:textId="77777777" w:rsidR="006C1B53" w:rsidRDefault="006C1B53" w:rsidP="00703740"/>
          <w:p w14:paraId="77709B86" w14:textId="77777777" w:rsidR="006C1B53" w:rsidRDefault="006C1B53" w:rsidP="00703740"/>
          <w:p w14:paraId="6C09BD9B" w14:textId="77777777" w:rsidR="006C1B53" w:rsidRDefault="006C1B53" w:rsidP="00703740"/>
          <w:p w14:paraId="5F84055E" w14:textId="77777777" w:rsidR="006C1B53" w:rsidRDefault="006C1B53" w:rsidP="00703740"/>
          <w:p w14:paraId="25BD10DA" w14:textId="77777777" w:rsidR="006C1B53" w:rsidRDefault="006C1B53" w:rsidP="00703740"/>
          <w:p w14:paraId="5D41A95F" w14:textId="77777777" w:rsidR="006C1B53" w:rsidRDefault="006C1B53" w:rsidP="00703740"/>
          <w:p w14:paraId="429C1C76" w14:textId="77777777" w:rsidR="006C1B53" w:rsidRDefault="006C1B53" w:rsidP="00703740"/>
          <w:p w14:paraId="700925C6" w14:textId="77777777" w:rsidR="006C1B53" w:rsidRDefault="006C1B53" w:rsidP="00703740"/>
          <w:p w14:paraId="218DF39E" w14:textId="77777777" w:rsidR="006C1B53" w:rsidRDefault="006C1B53" w:rsidP="00703740"/>
          <w:p w14:paraId="52F28658" w14:textId="77777777" w:rsidR="006C1B53" w:rsidRDefault="006C1B53" w:rsidP="00703740"/>
          <w:p w14:paraId="785EB139" w14:textId="77777777" w:rsidR="006C1B53" w:rsidRDefault="006C1B53" w:rsidP="00703740"/>
          <w:p w14:paraId="1B5D1BCF" w14:textId="77777777" w:rsidR="006C1B53" w:rsidRDefault="006C1B53" w:rsidP="00703740"/>
          <w:p w14:paraId="587845F4" w14:textId="77777777" w:rsidR="006C1B53" w:rsidRDefault="006C1B53" w:rsidP="00703740"/>
          <w:p w14:paraId="10C031BE" w14:textId="77777777" w:rsidR="006C1B53" w:rsidRDefault="006C1B53" w:rsidP="00703740"/>
          <w:p w14:paraId="34A388FA" w14:textId="19208CA4" w:rsidR="006C1B53" w:rsidRPr="000426FC" w:rsidRDefault="006C1B53" w:rsidP="00703740"/>
        </w:tc>
      </w:tr>
      <w:tr w:rsidR="000426FC" w:rsidRPr="000426FC" w14:paraId="5DA4AB43" w14:textId="77777777" w:rsidTr="000426FC">
        <w:tc>
          <w:tcPr>
            <w:tcW w:w="3397" w:type="dxa"/>
          </w:tcPr>
          <w:p w14:paraId="77290507" w14:textId="77777777" w:rsidR="003F3D00" w:rsidRPr="000426FC" w:rsidRDefault="003F3D00" w:rsidP="003F3D00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lastRenderedPageBreak/>
              <w:t>Limitations of the study</w:t>
            </w:r>
          </w:p>
          <w:p w14:paraId="11CE3EDC" w14:textId="77777777" w:rsidR="00703740" w:rsidRPr="000426FC" w:rsidRDefault="00703740" w:rsidP="00703740">
            <w:pPr>
              <w:rPr>
                <w:b/>
                <w:bCs/>
              </w:rPr>
            </w:pPr>
          </w:p>
          <w:p w14:paraId="1AF37D07" w14:textId="77777777" w:rsidR="00FF4043" w:rsidRPr="000426FC" w:rsidRDefault="00FF4043" w:rsidP="00703740">
            <w:pPr>
              <w:rPr>
                <w:b/>
                <w:bCs/>
              </w:rPr>
            </w:pPr>
          </w:p>
          <w:p w14:paraId="2AF3C01E" w14:textId="662AC5CA" w:rsidR="00FF4043" w:rsidRDefault="00FF4043" w:rsidP="00703740">
            <w:pPr>
              <w:rPr>
                <w:b/>
                <w:bCs/>
              </w:rPr>
            </w:pPr>
          </w:p>
          <w:p w14:paraId="11F2B685" w14:textId="2750C184" w:rsidR="006C1B53" w:rsidRDefault="006C1B53" w:rsidP="00703740">
            <w:pPr>
              <w:rPr>
                <w:b/>
                <w:bCs/>
              </w:rPr>
            </w:pPr>
          </w:p>
          <w:p w14:paraId="601CBD71" w14:textId="499C85BF" w:rsidR="006C1B53" w:rsidRDefault="006C1B53" w:rsidP="00703740">
            <w:pPr>
              <w:rPr>
                <w:b/>
                <w:bCs/>
              </w:rPr>
            </w:pPr>
          </w:p>
          <w:p w14:paraId="14C3C73B" w14:textId="1492A868" w:rsidR="006C1B53" w:rsidRDefault="006C1B53" w:rsidP="00703740">
            <w:pPr>
              <w:rPr>
                <w:b/>
                <w:bCs/>
              </w:rPr>
            </w:pPr>
          </w:p>
          <w:p w14:paraId="595366D6" w14:textId="6F9CFD66" w:rsidR="006C1B53" w:rsidRDefault="006C1B53" w:rsidP="00703740">
            <w:pPr>
              <w:rPr>
                <w:b/>
                <w:bCs/>
              </w:rPr>
            </w:pPr>
          </w:p>
          <w:p w14:paraId="74B23434" w14:textId="73899C5C" w:rsidR="006C1B53" w:rsidRDefault="006C1B53" w:rsidP="00703740">
            <w:pPr>
              <w:rPr>
                <w:b/>
                <w:bCs/>
              </w:rPr>
            </w:pPr>
          </w:p>
          <w:p w14:paraId="01405DCD" w14:textId="77777777" w:rsidR="006C1B53" w:rsidRDefault="006C1B53" w:rsidP="00703740">
            <w:pPr>
              <w:rPr>
                <w:b/>
                <w:bCs/>
              </w:rPr>
            </w:pPr>
          </w:p>
          <w:p w14:paraId="78209AC9" w14:textId="77777777" w:rsidR="006C1B53" w:rsidRPr="000426FC" w:rsidRDefault="006C1B53" w:rsidP="00703740">
            <w:pPr>
              <w:rPr>
                <w:b/>
                <w:bCs/>
              </w:rPr>
            </w:pPr>
          </w:p>
          <w:p w14:paraId="38F712AE" w14:textId="77777777" w:rsidR="000426FC" w:rsidRPr="000426FC" w:rsidRDefault="000426FC" w:rsidP="00703740">
            <w:pPr>
              <w:rPr>
                <w:b/>
                <w:bCs/>
              </w:rPr>
            </w:pPr>
          </w:p>
          <w:p w14:paraId="42F13D98" w14:textId="77777777" w:rsidR="00FF4043" w:rsidRDefault="00FF4043" w:rsidP="00703740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Can you think </w:t>
            </w:r>
            <w:r w:rsidR="00572007" w:rsidRPr="000426FC">
              <w:rPr>
                <w:b/>
                <w:bCs/>
              </w:rPr>
              <w:t>o</w:t>
            </w:r>
            <w:r w:rsidRPr="000426FC">
              <w:rPr>
                <w:b/>
                <w:bCs/>
              </w:rPr>
              <w:t>f any others?</w:t>
            </w:r>
          </w:p>
          <w:p w14:paraId="6D63F29A" w14:textId="77777777" w:rsidR="006C1B53" w:rsidRDefault="006C1B53" w:rsidP="00703740">
            <w:pPr>
              <w:rPr>
                <w:b/>
                <w:bCs/>
              </w:rPr>
            </w:pPr>
          </w:p>
          <w:p w14:paraId="0ABF26C8" w14:textId="77777777" w:rsidR="006C1B53" w:rsidRDefault="006C1B53" w:rsidP="00703740">
            <w:pPr>
              <w:rPr>
                <w:b/>
                <w:bCs/>
              </w:rPr>
            </w:pPr>
          </w:p>
          <w:p w14:paraId="3ACF7E69" w14:textId="77777777" w:rsidR="006C1B53" w:rsidRDefault="006C1B53" w:rsidP="00703740">
            <w:pPr>
              <w:rPr>
                <w:b/>
                <w:bCs/>
              </w:rPr>
            </w:pPr>
          </w:p>
          <w:p w14:paraId="0E1EECB3" w14:textId="77777777" w:rsidR="006C1B53" w:rsidRDefault="006C1B53" w:rsidP="00703740">
            <w:pPr>
              <w:rPr>
                <w:b/>
                <w:bCs/>
              </w:rPr>
            </w:pPr>
          </w:p>
          <w:p w14:paraId="5866D80E" w14:textId="77777777" w:rsidR="006C1B53" w:rsidRDefault="006C1B53" w:rsidP="00703740">
            <w:pPr>
              <w:rPr>
                <w:b/>
                <w:bCs/>
              </w:rPr>
            </w:pPr>
          </w:p>
          <w:p w14:paraId="27DB5F96" w14:textId="77777777" w:rsidR="006C1B53" w:rsidRDefault="006C1B53" w:rsidP="00703740">
            <w:pPr>
              <w:rPr>
                <w:b/>
                <w:bCs/>
              </w:rPr>
            </w:pPr>
          </w:p>
          <w:p w14:paraId="5637F004" w14:textId="77777777" w:rsidR="006C1B53" w:rsidRDefault="006C1B53" w:rsidP="00703740">
            <w:pPr>
              <w:rPr>
                <w:b/>
                <w:bCs/>
              </w:rPr>
            </w:pPr>
          </w:p>
          <w:p w14:paraId="7E392E1E" w14:textId="77777777" w:rsidR="006C1B53" w:rsidRDefault="006C1B53" w:rsidP="00703740">
            <w:pPr>
              <w:rPr>
                <w:b/>
                <w:bCs/>
              </w:rPr>
            </w:pPr>
          </w:p>
          <w:p w14:paraId="0B53ACD7" w14:textId="3AFFB114" w:rsidR="006C1B53" w:rsidRPr="000426FC" w:rsidRDefault="006C1B53" w:rsidP="0070374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6C3DFD5" w14:textId="68AB1BDC" w:rsidR="00703740" w:rsidRPr="000426FC" w:rsidRDefault="00703740" w:rsidP="00703740"/>
          <w:p w14:paraId="0758B00D" w14:textId="7994649D" w:rsidR="000426FC" w:rsidRPr="000426FC" w:rsidRDefault="000426FC" w:rsidP="00703740"/>
          <w:p w14:paraId="4CE4DF35" w14:textId="0353DDFB" w:rsidR="000426FC" w:rsidRPr="000426FC" w:rsidRDefault="000426FC" w:rsidP="00703740"/>
          <w:p w14:paraId="4377A4F9" w14:textId="77777777" w:rsidR="000426FC" w:rsidRPr="000426FC" w:rsidRDefault="000426FC" w:rsidP="00703740"/>
          <w:p w14:paraId="29B41EAD" w14:textId="38410869" w:rsidR="000426FC" w:rsidRDefault="000426FC" w:rsidP="00703740"/>
          <w:p w14:paraId="31EC7B70" w14:textId="5848429D" w:rsidR="006C1B53" w:rsidRDefault="006C1B53" w:rsidP="00703740"/>
          <w:p w14:paraId="67307373" w14:textId="48C9EAA1" w:rsidR="006C1B53" w:rsidRDefault="006C1B53" w:rsidP="00703740"/>
          <w:p w14:paraId="053AF2E4" w14:textId="4184C47C" w:rsidR="006C1B53" w:rsidRDefault="006C1B53" w:rsidP="00703740"/>
          <w:p w14:paraId="1D72909B" w14:textId="4F224FB1" w:rsidR="006C1B53" w:rsidRDefault="006C1B53" w:rsidP="00703740"/>
          <w:p w14:paraId="72581AC8" w14:textId="3908508F" w:rsidR="006C1B53" w:rsidRDefault="006C1B53" w:rsidP="00703740"/>
          <w:p w14:paraId="0F0758FE" w14:textId="27EDAFFD" w:rsidR="006C1B53" w:rsidRDefault="006C1B53" w:rsidP="00703740"/>
          <w:p w14:paraId="64853AB9" w14:textId="15DEF6A0" w:rsidR="006C1B53" w:rsidRDefault="006C1B53" w:rsidP="00703740"/>
          <w:p w14:paraId="25A8174B" w14:textId="3C925071" w:rsidR="006C1B53" w:rsidRDefault="006C1B53" w:rsidP="00703740"/>
          <w:p w14:paraId="5424E1BB" w14:textId="25F4A53E" w:rsidR="006C1B53" w:rsidRDefault="006C1B53" w:rsidP="00703740"/>
          <w:p w14:paraId="3573FAFD" w14:textId="3D708FFB" w:rsidR="006C1B53" w:rsidRDefault="006C1B53" w:rsidP="00703740"/>
          <w:p w14:paraId="22506262" w14:textId="77777777" w:rsidR="006C1B53" w:rsidRPr="000426FC" w:rsidRDefault="006C1B53" w:rsidP="00703740"/>
          <w:p w14:paraId="536ED315" w14:textId="77777777" w:rsidR="00703740" w:rsidRPr="000426FC" w:rsidRDefault="00703740" w:rsidP="008D70B8"/>
        </w:tc>
      </w:tr>
      <w:tr w:rsidR="000426FC" w:rsidRPr="000426FC" w14:paraId="6CC34026" w14:textId="77777777" w:rsidTr="000426FC">
        <w:tc>
          <w:tcPr>
            <w:tcW w:w="3397" w:type="dxa"/>
          </w:tcPr>
          <w:p w14:paraId="6721E5BD" w14:textId="77777777" w:rsidR="00FF4043" w:rsidRPr="000426FC" w:rsidRDefault="00FF4043" w:rsidP="00FF4043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Do you think that there are any potential sources of bias in the paper?</w:t>
            </w:r>
          </w:p>
          <w:p w14:paraId="41517EBB" w14:textId="77777777" w:rsidR="00703740" w:rsidRPr="000426FC" w:rsidRDefault="00703740" w:rsidP="00703740"/>
          <w:p w14:paraId="7D33E4B6" w14:textId="77777777" w:rsidR="00FF4043" w:rsidRPr="000426FC" w:rsidRDefault="00FF4043" w:rsidP="00703740"/>
          <w:p w14:paraId="2E4175BE" w14:textId="77777777" w:rsidR="00FF4043" w:rsidRPr="000426FC" w:rsidRDefault="00FF4043" w:rsidP="00703740"/>
          <w:p w14:paraId="07B5DE68" w14:textId="210986AF" w:rsidR="00FF4043" w:rsidRDefault="00FF4043" w:rsidP="00703740"/>
          <w:p w14:paraId="0580AF96" w14:textId="34DCAFF6" w:rsidR="006C1B53" w:rsidRDefault="006C1B53" w:rsidP="00703740"/>
          <w:p w14:paraId="11573920" w14:textId="5A374269" w:rsidR="006C1B53" w:rsidRDefault="006C1B53" w:rsidP="00703740"/>
          <w:p w14:paraId="14FBA26B" w14:textId="72AB3DA4" w:rsidR="006C1B53" w:rsidRDefault="006C1B53" w:rsidP="00703740"/>
          <w:p w14:paraId="2E68A973" w14:textId="003977C6" w:rsidR="006C1B53" w:rsidRDefault="006C1B53" w:rsidP="00703740"/>
          <w:p w14:paraId="37B495FC" w14:textId="77777777" w:rsidR="006C1B53" w:rsidRPr="000426FC" w:rsidRDefault="006C1B53" w:rsidP="00703740"/>
          <w:p w14:paraId="302AEC30" w14:textId="204EBD03" w:rsidR="00FF4043" w:rsidRPr="000426FC" w:rsidRDefault="00FF4043" w:rsidP="00703740"/>
        </w:tc>
        <w:tc>
          <w:tcPr>
            <w:tcW w:w="5387" w:type="dxa"/>
          </w:tcPr>
          <w:p w14:paraId="6DAA08BC" w14:textId="77777777" w:rsidR="008D70B8" w:rsidRDefault="008D70B8" w:rsidP="00703740"/>
          <w:p w14:paraId="2E4D8380" w14:textId="77777777" w:rsidR="006C1B53" w:rsidRDefault="006C1B53" w:rsidP="00703740"/>
          <w:p w14:paraId="0507663E" w14:textId="77777777" w:rsidR="006C1B53" w:rsidRDefault="006C1B53" w:rsidP="00703740"/>
          <w:p w14:paraId="39E96184" w14:textId="77777777" w:rsidR="006C1B53" w:rsidRDefault="006C1B53" w:rsidP="00703740"/>
          <w:p w14:paraId="7124EAA8" w14:textId="77777777" w:rsidR="006C1B53" w:rsidRDefault="006C1B53" w:rsidP="00703740"/>
          <w:p w14:paraId="4F65A249" w14:textId="77777777" w:rsidR="006C1B53" w:rsidRDefault="006C1B53" w:rsidP="00703740"/>
          <w:p w14:paraId="37DF1212" w14:textId="77777777" w:rsidR="006C1B53" w:rsidRDefault="006C1B53" w:rsidP="00703740"/>
          <w:p w14:paraId="37DC1CBC" w14:textId="77777777" w:rsidR="006C1B53" w:rsidRDefault="006C1B53" w:rsidP="00703740"/>
          <w:p w14:paraId="6492BF56" w14:textId="03C501A0" w:rsidR="006C1B53" w:rsidRPr="000426FC" w:rsidRDefault="006C1B53" w:rsidP="00703740"/>
        </w:tc>
      </w:tr>
      <w:tr w:rsidR="000426FC" w:rsidRPr="000426FC" w14:paraId="641ED88E" w14:textId="77777777" w:rsidTr="000426FC">
        <w:tc>
          <w:tcPr>
            <w:tcW w:w="3397" w:type="dxa"/>
          </w:tcPr>
          <w:p w14:paraId="3FEA2AF1" w14:textId="77777777" w:rsidR="008B1D34" w:rsidRPr="000426FC" w:rsidRDefault="008B1D34" w:rsidP="008B1D34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>Do the findings support or alter your current knowledge?</w:t>
            </w:r>
          </w:p>
          <w:p w14:paraId="39FE375E" w14:textId="77777777" w:rsidR="008D70B8" w:rsidRDefault="008D70B8" w:rsidP="00154BEE">
            <w:pPr>
              <w:rPr>
                <w:b/>
                <w:bCs/>
              </w:rPr>
            </w:pPr>
          </w:p>
          <w:p w14:paraId="33A3FDD7" w14:textId="77777777" w:rsidR="006C1B53" w:rsidRDefault="006C1B53" w:rsidP="00154BEE">
            <w:pPr>
              <w:rPr>
                <w:b/>
                <w:bCs/>
              </w:rPr>
            </w:pPr>
          </w:p>
          <w:p w14:paraId="0CCBDA24" w14:textId="77777777" w:rsidR="006C1B53" w:rsidRDefault="006C1B53" w:rsidP="00154BEE">
            <w:pPr>
              <w:rPr>
                <w:b/>
                <w:bCs/>
              </w:rPr>
            </w:pPr>
          </w:p>
          <w:p w14:paraId="5136C76A" w14:textId="77777777" w:rsidR="006C1B53" w:rsidRDefault="006C1B53" w:rsidP="00154BEE">
            <w:pPr>
              <w:rPr>
                <w:b/>
                <w:bCs/>
              </w:rPr>
            </w:pPr>
          </w:p>
          <w:p w14:paraId="66DE2D50" w14:textId="77777777" w:rsidR="006C1B53" w:rsidRDefault="006C1B53" w:rsidP="00154BEE">
            <w:pPr>
              <w:rPr>
                <w:b/>
                <w:bCs/>
              </w:rPr>
            </w:pPr>
          </w:p>
          <w:p w14:paraId="0324B144" w14:textId="77777777" w:rsidR="006C1B53" w:rsidRDefault="006C1B53" w:rsidP="00154BEE">
            <w:pPr>
              <w:rPr>
                <w:b/>
                <w:bCs/>
              </w:rPr>
            </w:pPr>
          </w:p>
          <w:p w14:paraId="73629E48" w14:textId="77777777" w:rsidR="006C1B53" w:rsidRDefault="006C1B53" w:rsidP="00154BEE">
            <w:pPr>
              <w:rPr>
                <w:b/>
                <w:bCs/>
              </w:rPr>
            </w:pPr>
          </w:p>
          <w:p w14:paraId="436A6F9F" w14:textId="77777777" w:rsidR="006C1B53" w:rsidRDefault="006C1B53" w:rsidP="00154BEE">
            <w:pPr>
              <w:rPr>
                <w:b/>
                <w:bCs/>
              </w:rPr>
            </w:pPr>
          </w:p>
          <w:p w14:paraId="3B36164D" w14:textId="77777777" w:rsidR="006C1B53" w:rsidRDefault="006C1B53" w:rsidP="00154BEE">
            <w:pPr>
              <w:rPr>
                <w:b/>
                <w:bCs/>
              </w:rPr>
            </w:pPr>
          </w:p>
          <w:p w14:paraId="668C2473" w14:textId="77777777" w:rsidR="006C1B53" w:rsidRDefault="006C1B53" w:rsidP="00154BEE">
            <w:pPr>
              <w:rPr>
                <w:b/>
                <w:bCs/>
              </w:rPr>
            </w:pPr>
          </w:p>
          <w:p w14:paraId="4586E4A5" w14:textId="77777777" w:rsidR="006C1B53" w:rsidRDefault="006C1B53" w:rsidP="00154BEE">
            <w:pPr>
              <w:rPr>
                <w:b/>
                <w:bCs/>
              </w:rPr>
            </w:pPr>
          </w:p>
          <w:p w14:paraId="54369CF5" w14:textId="77777777" w:rsidR="006C1B53" w:rsidRDefault="006C1B53" w:rsidP="00154BEE">
            <w:pPr>
              <w:rPr>
                <w:b/>
                <w:bCs/>
              </w:rPr>
            </w:pPr>
          </w:p>
          <w:p w14:paraId="2D7B068B" w14:textId="77777777" w:rsidR="006C1B53" w:rsidRDefault="006C1B53" w:rsidP="00154BEE">
            <w:pPr>
              <w:rPr>
                <w:b/>
                <w:bCs/>
              </w:rPr>
            </w:pPr>
          </w:p>
          <w:p w14:paraId="79777DAD" w14:textId="77777777" w:rsidR="006C1B53" w:rsidRDefault="006C1B53" w:rsidP="00154BEE">
            <w:pPr>
              <w:rPr>
                <w:b/>
                <w:bCs/>
              </w:rPr>
            </w:pPr>
          </w:p>
          <w:p w14:paraId="1A388E80" w14:textId="77777777" w:rsidR="006C1B53" w:rsidRDefault="006C1B53" w:rsidP="00154BEE">
            <w:pPr>
              <w:rPr>
                <w:b/>
                <w:bCs/>
              </w:rPr>
            </w:pPr>
          </w:p>
          <w:p w14:paraId="7E7554EE" w14:textId="77777777" w:rsidR="006C1B53" w:rsidRDefault="006C1B53" w:rsidP="00154BEE">
            <w:pPr>
              <w:rPr>
                <w:b/>
                <w:bCs/>
              </w:rPr>
            </w:pPr>
          </w:p>
          <w:p w14:paraId="4C04AC8E" w14:textId="77777777" w:rsidR="006C1B53" w:rsidRDefault="006C1B53" w:rsidP="00154BEE">
            <w:pPr>
              <w:rPr>
                <w:b/>
                <w:bCs/>
              </w:rPr>
            </w:pPr>
          </w:p>
          <w:p w14:paraId="001C47B8" w14:textId="76483ACC" w:rsidR="006C1B53" w:rsidRPr="000426FC" w:rsidRDefault="006C1B53" w:rsidP="00154BEE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3DBAD97E" w14:textId="77777777" w:rsidR="00703740" w:rsidRPr="000426FC" w:rsidRDefault="00703740" w:rsidP="00703740"/>
          <w:p w14:paraId="7CB2A491" w14:textId="77777777" w:rsidR="00C738A9" w:rsidRPr="000426FC" w:rsidRDefault="00C738A9" w:rsidP="00703740"/>
          <w:p w14:paraId="4329BD3B" w14:textId="12472853" w:rsidR="00C738A9" w:rsidRDefault="00C738A9" w:rsidP="00703740"/>
          <w:p w14:paraId="4EE2AB54" w14:textId="68D391AD" w:rsidR="006C1B53" w:rsidRDefault="006C1B53" w:rsidP="00703740"/>
          <w:p w14:paraId="178883B9" w14:textId="6B321CEE" w:rsidR="006C1B53" w:rsidRDefault="006C1B53" w:rsidP="00703740"/>
          <w:p w14:paraId="7C8CD6A9" w14:textId="42140981" w:rsidR="006C1B53" w:rsidRDefault="006C1B53" w:rsidP="00703740"/>
          <w:p w14:paraId="15BD7A4D" w14:textId="77777777" w:rsidR="006C1B53" w:rsidRPr="000426FC" w:rsidRDefault="006C1B53" w:rsidP="00703740"/>
          <w:p w14:paraId="57F81A89" w14:textId="5182F7D9" w:rsidR="00C738A9" w:rsidRPr="000426FC" w:rsidRDefault="00C738A9" w:rsidP="00154BEE">
            <w:pPr>
              <w:shd w:val="clear" w:color="auto" w:fill="FFFFFF" w:themeFill="background1"/>
              <w:ind w:left="360"/>
            </w:pPr>
          </w:p>
        </w:tc>
      </w:tr>
      <w:tr w:rsidR="000426FC" w:rsidRPr="000426FC" w14:paraId="075F5FC9" w14:textId="77777777" w:rsidTr="000426FC">
        <w:trPr>
          <w:trHeight w:val="3251"/>
        </w:trPr>
        <w:tc>
          <w:tcPr>
            <w:tcW w:w="3397" w:type="dxa"/>
          </w:tcPr>
          <w:p w14:paraId="012D3F7A" w14:textId="7DCB5372" w:rsidR="00703740" w:rsidRPr="000426FC" w:rsidRDefault="00CB00F4" w:rsidP="00703740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lastRenderedPageBreak/>
              <w:t xml:space="preserve">What are the implications of this study for </w:t>
            </w:r>
            <w:r w:rsidR="005D6E38" w:rsidRPr="000426FC">
              <w:rPr>
                <w:b/>
                <w:bCs/>
              </w:rPr>
              <w:t>the advice you will give to owners about neutering?</w:t>
            </w:r>
          </w:p>
          <w:p w14:paraId="03F3C4BC" w14:textId="77777777" w:rsidR="00CB00F4" w:rsidRPr="000426FC" w:rsidRDefault="00CB00F4" w:rsidP="00703740">
            <w:pPr>
              <w:rPr>
                <w:b/>
                <w:bCs/>
              </w:rPr>
            </w:pPr>
          </w:p>
          <w:p w14:paraId="15940EA8" w14:textId="5A0D856D" w:rsidR="008B1D34" w:rsidRPr="000426FC" w:rsidRDefault="008B1D34" w:rsidP="008B1D34">
            <w:r w:rsidRPr="000426FC">
              <w:t>Do the findings provide sufficient evidence for you to consider changing your current practice?</w:t>
            </w:r>
          </w:p>
          <w:p w14:paraId="6C02F1B6" w14:textId="11B540A7" w:rsidR="008B1D34" w:rsidRPr="000426FC" w:rsidRDefault="008B1D34" w:rsidP="008B1D34">
            <w:pPr>
              <w:rPr>
                <w:b/>
                <w:bCs/>
              </w:rPr>
            </w:pPr>
          </w:p>
          <w:p w14:paraId="717E01A2" w14:textId="61539E13" w:rsidR="005B0784" w:rsidRPr="000426FC" w:rsidRDefault="008D70B8" w:rsidP="008B1D34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Would there be any practical considerations in implementing </w:t>
            </w:r>
            <w:r w:rsidR="00982B13" w:rsidRPr="000426FC">
              <w:rPr>
                <w:b/>
                <w:bCs/>
              </w:rPr>
              <w:t>changes based on this paper?</w:t>
            </w:r>
          </w:p>
          <w:p w14:paraId="6187A224" w14:textId="77777777" w:rsidR="005B0784" w:rsidRPr="000426FC" w:rsidRDefault="005B0784" w:rsidP="008B1D34">
            <w:pPr>
              <w:rPr>
                <w:b/>
                <w:bCs/>
              </w:rPr>
            </w:pPr>
          </w:p>
          <w:p w14:paraId="37899A18" w14:textId="77777777" w:rsidR="008B1D34" w:rsidRPr="000426FC" w:rsidRDefault="008B1D34" w:rsidP="008B1D34">
            <w:pPr>
              <w:rPr>
                <w:b/>
                <w:bCs/>
              </w:rPr>
            </w:pPr>
          </w:p>
          <w:p w14:paraId="25A8DB07" w14:textId="77777777" w:rsidR="00703740" w:rsidRPr="000426FC" w:rsidRDefault="00703740" w:rsidP="00703740">
            <w:pPr>
              <w:rPr>
                <w:b/>
                <w:bCs/>
              </w:rPr>
            </w:pPr>
          </w:p>
          <w:p w14:paraId="0E669F33" w14:textId="72EB788B" w:rsidR="00703740" w:rsidRPr="000426FC" w:rsidRDefault="00703740" w:rsidP="0070374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7AF0CE72" w14:textId="77777777" w:rsidR="00703740" w:rsidRPr="000426FC" w:rsidRDefault="00703740" w:rsidP="00703740">
            <w:pPr>
              <w:rPr>
                <w:rFonts w:cstheme="minorHAnsi"/>
              </w:rPr>
            </w:pPr>
          </w:p>
          <w:p w14:paraId="6ED06D47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25F53B1C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54AB7015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6F075E40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0A67CE46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7D38332B" w14:textId="5BF6CD0A" w:rsidR="00982B13" w:rsidRPr="000426FC" w:rsidRDefault="00982B13" w:rsidP="00703740">
            <w:pPr>
              <w:rPr>
                <w:rFonts w:cstheme="minorHAnsi"/>
              </w:rPr>
            </w:pPr>
          </w:p>
          <w:p w14:paraId="2624CD74" w14:textId="04BFD25D" w:rsidR="000426FC" w:rsidRPr="000426FC" w:rsidRDefault="000426FC" w:rsidP="00703740">
            <w:pPr>
              <w:rPr>
                <w:rFonts w:cstheme="minorHAnsi"/>
              </w:rPr>
            </w:pPr>
          </w:p>
          <w:p w14:paraId="4DF5F37B" w14:textId="29087391" w:rsidR="000426FC" w:rsidRPr="000426FC" w:rsidRDefault="000426FC" w:rsidP="00703740">
            <w:pPr>
              <w:rPr>
                <w:rFonts w:cstheme="minorHAnsi"/>
              </w:rPr>
            </w:pPr>
          </w:p>
          <w:p w14:paraId="444647F5" w14:textId="57436A61" w:rsidR="000426FC" w:rsidRPr="000426FC" w:rsidRDefault="000426FC" w:rsidP="00703740">
            <w:pPr>
              <w:rPr>
                <w:rFonts w:cstheme="minorHAnsi"/>
              </w:rPr>
            </w:pPr>
          </w:p>
          <w:p w14:paraId="5054E60D" w14:textId="44C92C23" w:rsidR="000426FC" w:rsidRPr="000426FC" w:rsidRDefault="000426FC" w:rsidP="00703740">
            <w:pPr>
              <w:rPr>
                <w:rFonts w:cstheme="minorHAnsi"/>
              </w:rPr>
            </w:pPr>
          </w:p>
          <w:p w14:paraId="042C87D2" w14:textId="77777777" w:rsidR="000426FC" w:rsidRPr="000426FC" w:rsidRDefault="000426FC" w:rsidP="00703740">
            <w:pPr>
              <w:rPr>
                <w:rFonts w:cstheme="minorHAnsi"/>
              </w:rPr>
            </w:pPr>
          </w:p>
          <w:p w14:paraId="31B2326A" w14:textId="77777777" w:rsidR="00982B13" w:rsidRPr="000426FC" w:rsidRDefault="00982B13" w:rsidP="00703740">
            <w:pPr>
              <w:rPr>
                <w:rFonts w:cstheme="minorHAnsi"/>
              </w:rPr>
            </w:pPr>
          </w:p>
          <w:p w14:paraId="6A757F65" w14:textId="77777777" w:rsidR="00982B13" w:rsidRDefault="00982B13" w:rsidP="00703740">
            <w:pPr>
              <w:rPr>
                <w:rFonts w:cstheme="minorHAnsi"/>
                <w:bCs/>
              </w:rPr>
            </w:pPr>
          </w:p>
          <w:p w14:paraId="34131AEC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03BAE3D7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6BB4E843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1312957E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02E39FD0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6FA90601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4CFF867B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2F269F91" w14:textId="77777777" w:rsidR="006C1B53" w:rsidRDefault="006C1B53" w:rsidP="00703740">
            <w:pPr>
              <w:rPr>
                <w:rFonts w:cstheme="minorHAnsi"/>
                <w:bCs/>
              </w:rPr>
            </w:pPr>
          </w:p>
          <w:p w14:paraId="46DC2AB6" w14:textId="01D6F94D" w:rsidR="006C1B53" w:rsidRPr="000426FC" w:rsidRDefault="006C1B53" w:rsidP="00703740">
            <w:pPr>
              <w:rPr>
                <w:rFonts w:cstheme="minorHAnsi"/>
                <w:bCs/>
              </w:rPr>
            </w:pPr>
          </w:p>
        </w:tc>
      </w:tr>
      <w:tr w:rsidR="000426FC" w:rsidRPr="000426FC" w14:paraId="76847517" w14:textId="77777777" w:rsidTr="000426FC">
        <w:trPr>
          <w:trHeight w:val="3818"/>
        </w:trPr>
        <w:tc>
          <w:tcPr>
            <w:tcW w:w="3397" w:type="dxa"/>
          </w:tcPr>
          <w:p w14:paraId="6BE32F90" w14:textId="6D8AE3DC" w:rsidR="005B0784" w:rsidRPr="000426FC" w:rsidRDefault="005B0784" w:rsidP="005B0784">
            <w:pPr>
              <w:rPr>
                <w:b/>
                <w:bCs/>
              </w:rPr>
            </w:pPr>
            <w:r w:rsidRPr="000426FC">
              <w:rPr>
                <w:b/>
                <w:bCs/>
              </w:rPr>
              <w:t xml:space="preserve">Are there any other sources of information you need to look at before </w:t>
            </w:r>
            <w:proofErr w:type="gramStart"/>
            <w:r w:rsidRPr="000426FC">
              <w:rPr>
                <w:b/>
                <w:bCs/>
              </w:rPr>
              <w:t>making a decision</w:t>
            </w:r>
            <w:proofErr w:type="gramEnd"/>
            <w:r w:rsidRPr="000426FC">
              <w:rPr>
                <w:b/>
                <w:bCs/>
              </w:rPr>
              <w:t>?</w:t>
            </w:r>
          </w:p>
          <w:p w14:paraId="7C061C86" w14:textId="56C21717" w:rsidR="00703740" w:rsidRPr="000426FC" w:rsidRDefault="00703740" w:rsidP="00703740">
            <w:pPr>
              <w:rPr>
                <w:b/>
                <w:bCs/>
              </w:rPr>
            </w:pPr>
          </w:p>
          <w:p w14:paraId="532C6A72" w14:textId="77777777" w:rsidR="003030B8" w:rsidRPr="000426FC" w:rsidRDefault="003030B8" w:rsidP="003030B8">
            <w:pPr>
              <w:rPr>
                <w:b/>
                <w:bCs/>
              </w:rPr>
            </w:pPr>
            <w:r w:rsidRPr="000426FC">
              <w:t>Recommendations from observational studies are stronger when supported by other evidence.</w:t>
            </w:r>
          </w:p>
          <w:p w14:paraId="6EFCB8F3" w14:textId="70503C2F" w:rsidR="00703740" w:rsidRPr="000426FC" w:rsidRDefault="00703740" w:rsidP="00703740">
            <w:pPr>
              <w:rPr>
                <w:b/>
                <w:bCs/>
              </w:rPr>
            </w:pPr>
          </w:p>
          <w:p w14:paraId="5121C54B" w14:textId="77777777" w:rsidR="00703740" w:rsidRPr="000426FC" w:rsidRDefault="00703740" w:rsidP="00703740">
            <w:pPr>
              <w:rPr>
                <w:b/>
                <w:bCs/>
              </w:rPr>
            </w:pPr>
          </w:p>
          <w:p w14:paraId="6BDB5868" w14:textId="2F6976FA" w:rsidR="00703740" w:rsidRPr="000426FC" w:rsidRDefault="00703740" w:rsidP="00703740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0C853C4" w14:textId="77777777" w:rsidR="000426FC" w:rsidRPr="000426FC" w:rsidRDefault="000426FC" w:rsidP="00154BEE"/>
          <w:p w14:paraId="6B772E2B" w14:textId="77777777" w:rsidR="000426FC" w:rsidRPr="000426FC" w:rsidRDefault="000426FC" w:rsidP="00154BEE"/>
          <w:p w14:paraId="01B4309D" w14:textId="77777777" w:rsidR="000426FC" w:rsidRPr="000426FC" w:rsidRDefault="000426FC" w:rsidP="00154BEE"/>
          <w:p w14:paraId="0495E35D" w14:textId="77777777" w:rsidR="000426FC" w:rsidRPr="000426FC" w:rsidRDefault="000426FC" w:rsidP="00154BEE"/>
          <w:p w14:paraId="79A3D15B" w14:textId="77777777" w:rsidR="000426FC" w:rsidRDefault="000426FC" w:rsidP="000426FC">
            <w:pPr>
              <w:shd w:val="clear" w:color="auto" w:fill="FFFFFF" w:themeFill="background1"/>
            </w:pPr>
          </w:p>
          <w:p w14:paraId="47474A17" w14:textId="77777777" w:rsidR="006C1B53" w:rsidRDefault="006C1B53" w:rsidP="000426FC">
            <w:pPr>
              <w:shd w:val="clear" w:color="auto" w:fill="FFFFFF" w:themeFill="background1"/>
            </w:pPr>
          </w:p>
          <w:p w14:paraId="2A6A1FC2" w14:textId="77777777" w:rsidR="006C1B53" w:rsidRDefault="006C1B53" w:rsidP="000426FC">
            <w:pPr>
              <w:shd w:val="clear" w:color="auto" w:fill="FFFFFF" w:themeFill="background1"/>
            </w:pPr>
          </w:p>
          <w:p w14:paraId="7937EC1B" w14:textId="77777777" w:rsidR="006C1B53" w:rsidRDefault="006C1B53" w:rsidP="000426FC">
            <w:pPr>
              <w:shd w:val="clear" w:color="auto" w:fill="FFFFFF" w:themeFill="background1"/>
            </w:pPr>
          </w:p>
          <w:p w14:paraId="7E3FBA0B" w14:textId="77777777" w:rsidR="006C1B53" w:rsidRDefault="006C1B53" w:rsidP="000426FC">
            <w:pPr>
              <w:shd w:val="clear" w:color="auto" w:fill="FFFFFF" w:themeFill="background1"/>
            </w:pPr>
          </w:p>
          <w:p w14:paraId="0D7FD8A0" w14:textId="77777777" w:rsidR="006C1B53" w:rsidRDefault="006C1B53" w:rsidP="000426FC">
            <w:pPr>
              <w:shd w:val="clear" w:color="auto" w:fill="FFFFFF" w:themeFill="background1"/>
            </w:pPr>
          </w:p>
          <w:p w14:paraId="0BA46624" w14:textId="77777777" w:rsidR="006C1B53" w:rsidRDefault="006C1B53" w:rsidP="000426FC">
            <w:pPr>
              <w:shd w:val="clear" w:color="auto" w:fill="FFFFFF" w:themeFill="background1"/>
            </w:pPr>
          </w:p>
          <w:p w14:paraId="3CFA6F05" w14:textId="77777777" w:rsidR="006C1B53" w:rsidRDefault="006C1B53" w:rsidP="000426FC">
            <w:pPr>
              <w:shd w:val="clear" w:color="auto" w:fill="FFFFFF" w:themeFill="background1"/>
            </w:pPr>
          </w:p>
          <w:p w14:paraId="061F2036" w14:textId="77777777" w:rsidR="006C1B53" w:rsidRDefault="006C1B53" w:rsidP="000426FC">
            <w:pPr>
              <w:shd w:val="clear" w:color="auto" w:fill="FFFFFF" w:themeFill="background1"/>
            </w:pPr>
          </w:p>
          <w:p w14:paraId="319F4015" w14:textId="77777777" w:rsidR="006C1B53" w:rsidRDefault="006C1B53" w:rsidP="000426FC">
            <w:pPr>
              <w:shd w:val="clear" w:color="auto" w:fill="FFFFFF" w:themeFill="background1"/>
            </w:pPr>
          </w:p>
          <w:p w14:paraId="13CD616A" w14:textId="77777777" w:rsidR="006C1B53" w:rsidRDefault="006C1B53" w:rsidP="000426FC">
            <w:pPr>
              <w:shd w:val="clear" w:color="auto" w:fill="FFFFFF" w:themeFill="background1"/>
            </w:pPr>
          </w:p>
          <w:p w14:paraId="3D772BE5" w14:textId="77777777" w:rsidR="006C1B53" w:rsidRDefault="006C1B53" w:rsidP="000426FC">
            <w:pPr>
              <w:shd w:val="clear" w:color="auto" w:fill="FFFFFF" w:themeFill="background1"/>
            </w:pPr>
          </w:p>
          <w:p w14:paraId="4B1986A7" w14:textId="77777777" w:rsidR="006C1B53" w:rsidRDefault="006C1B53" w:rsidP="000426FC">
            <w:pPr>
              <w:shd w:val="clear" w:color="auto" w:fill="FFFFFF" w:themeFill="background1"/>
            </w:pPr>
          </w:p>
          <w:p w14:paraId="5DF8BB78" w14:textId="77777777" w:rsidR="006C1B53" w:rsidRDefault="006C1B53" w:rsidP="000426FC">
            <w:pPr>
              <w:shd w:val="clear" w:color="auto" w:fill="FFFFFF" w:themeFill="background1"/>
            </w:pPr>
          </w:p>
          <w:p w14:paraId="7A930D9C" w14:textId="77777777" w:rsidR="006C1B53" w:rsidRDefault="006C1B53" w:rsidP="000426FC">
            <w:pPr>
              <w:shd w:val="clear" w:color="auto" w:fill="FFFFFF" w:themeFill="background1"/>
            </w:pPr>
          </w:p>
          <w:p w14:paraId="5F20B335" w14:textId="77777777" w:rsidR="006C1B53" w:rsidRDefault="006C1B53" w:rsidP="000426FC">
            <w:pPr>
              <w:shd w:val="clear" w:color="auto" w:fill="FFFFFF" w:themeFill="background1"/>
            </w:pPr>
          </w:p>
          <w:p w14:paraId="6A17EE70" w14:textId="77777777" w:rsidR="006C1B53" w:rsidRDefault="006C1B53" w:rsidP="000426FC">
            <w:pPr>
              <w:shd w:val="clear" w:color="auto" w:fill="FFFFFF" w:themeFill="background1"/>
            </w:pPr>
          </w:p>
          <w:p w14:paraId="58DB7781" w14:textId="0487D58B" w:rsidR="006C1B53" w:rsidRPr="000426FC" w:rsidRDefault="006C1B53" w:rsidP="000426FC">
            <w:pPr>
              <w:shd w:val="clear" w:color="auto" w:fill="FFFFFF" w:themeFill="background1"/>
            </w:pPr>
          </w:p>
        </w:tc>
      </w:tr>
    </w:tbl>
    <w:p w14:paraId="416E8AF6" w14:textId="77777777" w:rsidR="00F205CF" w:rsidRPr="000426FC" w:rsidRDefault="00F205CF" w:rsidP="00F205CF"/>
    <w:p w14:paraId="3BC94172" w14:textId="69DEA97C" w:rsidR="00F205CF" w:rsidRPr="000426FC" w:rsidRDefault="00D577AE" w:rsidP="00D577AE">
      <w:pPr>
        <w:pStyle w:val="ListParagraph"/>
        <w:numPr>
          <w:ilvl w:val="0"/>
          <w:numId w:val="3"/>
        </w:numPr>
        <w:shd w:val="clear" w:color="auto" w:fill="FFFFFF" w:themeFill="background1"/>
        <w:rPr>
          <w:rStyle w:val="Hyperlink"/>
          <w:rFonts w:cstheme="minorHAnsi"/>
          <w:color w:val="auto"/>
          <w:u w:val="none"/>
        </w:rPr>
      </w:pPr>
      <w:r w:rsidRPr="000426FC">
        <w:rPr>
          <w:rStyle w:val="Hyperlink"/>
          <w:rFonts w:cstheme="minorHAnsi"/>
          <w:color w:val="auto"/>
          <w:u w:val="none"/>
        </w:rPr>
        <w:t xml:space="preserve">For further information about </w:t>
      </w:r>
      <w:r w:rsidR="00447C8E" w:rsidRPr="000426FC">
        <w:rPr>
          <w:rStyle w:val="Hyperlink"/>
          <w:rFonts w:cstheme="minorHAnsi"/>
          <w:color w:val="auto"/>
          <w:u w:val="none"/>
        </w:rPr>
        <w:t xml:space="preserve">types of study you may like to look at the </w:t>
      </w:r>
      <w:hyperlink r:id="rId10" w:history="1">
        <w:r w:rsidR="00447C8E" w:rsidRPr="000426FC">
          <w:rPr>
            <w:rStyle w:val="Hyperlink"/>
            <w:rFonts w:cstheme="minorHAnsi"/>
            <w:color w:val="auto"/>
          </w:rPr>
          <w:t>EBVM Toolkit</w:t>
        </w:r>
      </w:hyperlink>
    </w:p>
    <w:p w14:paraId="0D27888B" w14:textId="39BB8A40" w:rsidR="00CB1551" w:rsidRDefault="00CB1551" w:rsidP="00CB1551">
      <w:pPr>
        <w:rPr>
          <w:rFonts w:cstheme="minorHAnsi"/>
        </w:rPr>
      </w:pPr>
    </w:p>
    <w:p w14:paraId="69992CB5" w14:textId="49E78862" w:rsidR="00CC32D3" w:rsidRPr="00CB1551" w:rsidRDefault="00CC32D3" w:rsidP="00CB1551">
      <w:pPr>
        <w:rPr>
          <w:rFonts w:cstheme="minorHAnsi"/>
          <w:bCs/>
          <w:color w:val="FF0000"/>
        </w:rPr>
      </w:pPr>
    </w:p>
    <w:sectPr w:rsidR="00CC32D3" w:rsidRPr="00CB1551" w:rsidSect="00D73426">
      <w:footerReference w:type="default" r:id="rId11"/>
      <w:pgSz w:w="11906" w:h="16838"/>
      <w:pgMar w:top="426" w:right="1133" w:bottom="1440" w:left="1134" w:header="124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C3AB" w14:textId="77777777" w:rsidR="001E4BE8" w:rsidRDefault="001E4BE8" w:rsidP="0039758E">
      <w:pPr>
        <w:spacing w:after="0" w:line="240" w:lineRule="auto"/>
      </w:pPr>
      <w:r>
        <w:separator/>
      </w:r>
    </w:p>
  </w:endnote>
  <w:endnote w:type="continuationSeparator" w:id="0">
    <w:p w14:paraId="3C77B080" w14:textId="77777777" w:rsidR="001E4BE8" w:rsidRDefault="001E4BE8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041E5F6F" w14:textId="77777777" w:rsidTr="00C57F5C">
      <w:tc>
        <w:tcPr>
          <w:tcW w:w="9923" w:type="dxa"/>
        </w:tcPr>
        <w:p w14:paraId="354012CF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761E5135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1C3FDE7F" w14:textId="77777777" w:rsidR="0039758E" w:rsidRPr="006C561A" w:rsidRDefault="0039758E" w:rsidP="006C5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2E66" w14:textId="77777777" w:rsidR="001E4BE8" w:rsidRDefault="001E4BE8" w:rsidP="0039758E">
      <w:pPr>
        <w:spacing w:after="0" w:line="240" w:lineRule="auto"/>
      </w:pPr>
      <w:r>
        <w:separator/>
      </w:r>
    </w:p>
  </w:footnote>
  <w:footnote w:type="continuationSeparator" w:id="0">
    <w:p w14:paraId="50F8172F" w14:textId="77777777" w:rsidR="001E4BE8" w:rsidRDefault="001E4BE8" w:rsidP="0039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023"/>
    <w:multiLevelType w:val="hybridMultilevel"/>
    <w:tmpl w:val="6C429AE4"/>
    <w:lvl w:ilvl="0" w:tplc="F334C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0478D"/>
    <w:multiLevelType w:val="hybridMultilevel"/>
    <w:tmpl w:val="D62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43F6"/>
    <w:multiLevelType w:val="hybridMultilevel"/>
    <w:tmpl w:val="038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00720B"/>
    <w:rsid w:val="00021BCD"/>
    <w:rsid w:val="000426FC"/>
    <w:rsid w:val="00045329"/>
    <w:rsid w:val="000455A3"/>
    <w:rsid w:val="0004713B"/>
    <w:rsid w:val="0005431F"/>
    <w:rsid w:val="0006202C"/>
    <w:rsid w:val="00091A43"/>
    <w:rsid w:val="000B248F"/>
    <w:rsid w:val="000B6E7E"/>
    <w:rsid w:val="000C17A6"/>
    <w:rsid w:val="000C3F1F"/>
    <w:rsid w:val="000D2258"/>
    <w:rsid w:val="000D6F25"/>
    <w:rsid w:val="000F0B50"/>
    <w:rsid w:val="001139A1"/>
    <w:rsid w:val="00117242"/>
    <w:rsid w:val="00130171"/>
    <w:rsid w:val="00154BEE"/>
    <w:rsid w:val="001828A1"/>
    <w:rsid w:val="00195CBB"/>
    <w:rsid w:val="001B6E7F"/>
    <w:rsid w:val="001E154E"/>
    <w:rsid w:val="001E4BE8"/>
    <w:rsid w:val="001E64D9"/>
    <w:rsid w:val="001F3310"/>
    <w:rsid w:val="00202416"/>
    <w:rsid w:val="002215B5"/>
    <w:rsid w:val="00223A9A"/>
    <w:rsid w:val="0023382C"/>
    <w:rsid w:val="002406CD"/>
    <w:rsid w:val="0027031C"/>
    <w:rsid w:val="0027592B"/>
    <w:rsid w:val="002824F3"/>
    <w:rsid w:val="002B02CB"/>
    <w:rsid w:val="002B0D34"/>
    <w:rsid w:val="002C583B"/>
    <w:rsid w:val="002C6F43"/>
    <w:rsid w:val="002D5B48"/>
    <w:rsid w:val="002F45D8"/>
    <w:rsid w:val="002F5C7D"/>
    <w:rsid w:val="003030B8"/>
    <w:rsid w:val="003043F7"/>
    <w:rsid w:val="00313718"/>
    <w:rsid w:val="00323CBD"/>
    <w:rsid w:val="00327E5D"/>
    <w:rsid w:val="00336123"/>
    <w:rsid w:val="00340B71"/>
    <w:rsid w:val="003468FC"/>
    <w:rsid w:val="00346922"/>
    <w:rsid w:val="0036091F"/>
    <w:rsid w:val="00363021"/>
    <w:rsid w:val="003633E4"/>
    <w:rsid w:val="00363897"/>
    <w:rsid w:val="00391300"/>
    <w:rsid w:val="0039758E"/>
    <w:rsid w:val="003A3F60"/>
    <w:rsid w:val="003C0213"/>
    <w:rsid w:val="003D4D56"/>
    <w:rsid w:val="003D55CA"/>
    <w:rsid w:val="003F3D00"/>
    <w:rsid w:val="003F76B5"/>
    <w:rsid w:val="004028C0"/>
    <w:rsid w:val="00402C27"/>
    <w:rsid w:val="00410B2C"/>
    <w:rsid w:val="004121F0"/>
    <w:rsid w:val="0041264F"/>
    <w:rsid w:val="00421234"/>
    <w:rsid w:val="004217E0"/>
    <w:rsid w:val="00422AB0"/>
    <w:rsid w:val="004251D1"/>
    <w:rsid w:val="00447C8E"/>
    <w:rsid w:val="00451BB1"/>
    <w:rsid w:val="0045702D"/>
    <w:rsid w:val="004769A2"/>
    <w:rsid w:val="004B30F9"/>
    <w:rsid w:val="004C41A8"/>
    <w:rsid w:val="004E4FA7"/>
    <w:rsid w:val="004F4604"/>
    <w:rsid w:val="00516EB5"/>
    <w:rsid w:val="00522158"/>
    <w:rsid w:val="00536407"/>
    <w:rsid w:val="0054663D"/>
    <w:rsid w:val="005479EE"/>
    <w:rsid w:val="00554D3F"/>
    <w:rsid w:val="00560CD8"/>
    <w:rsid w:val="00572007"/>
    <w:rsid w:val="00581EC9"/>
    <w:rsid w:val="00591C56"/>
    <w:rsid w:val="005A620F"/>
    <w:rsid w:val="005B0784"/>
    <w:rsid w:val="005C0B07"/>
    <w:rsid w:val="005D6E38"/>
    <w:rsid w:val="005D76BE"/>
    <w:rsid w:val="005E14C0"/>
    <w:rsid w:val="005F0FDB"/>
    <w:rsid w:val="005F5513"/>
    <w:rsid w:val="005F5BC2"/>
    <w:rsid w:val="00601547"/>
    <w:rsid w:val="0060576A"/>
    <w:rsid w:val="006309F1"/>
    <w:rsid w:val="00643E14"/>
    <w:rsid w:val="00645DDF"/>
    <w:rsid w:val="006779C3"/>
    <w:rsid w:val="00680E9F"/>
    <w:rsid w:val="00686180"/>
    <w:rsid w:val="006A53F3"/>
    <w:rsid w:val="006B446C"/>
    <w:rsid w:val="006C1B53"/>
    <w:rsid w:val="006C561A"/>
    <w:rsid w:val="006E37A9"/>
    <w:rsid w:val="006F076E"/>
    <w:rsid w:val="006F3391"/>
    <w:rsid w:val="00703740"/>
    <w:rsid w:val="007372D6"/>
    <w:rsid w:val="00743CD4"/>
    <w:rsid w:val="00744CED"/>
    <w:rsid w:val="00750374"/>
    <w:rsid w:val="00765665"/>
    <w:rsid w:val="007801DC"/>
    <w:rsid w:val="00780965"/>
    <w:rsid w:val="007868F1"/>
    <w:rsid w:val="007A2798"/>
    <w:rsid w:val="007A2999"/>
    <w:rsid w:val="007D189D"/>
    <w:rsid w:val="007E22CC"/>
    <w:rsid w:val="00807165"/>
    <w:rsid w:val="008327BE"/>
    <w:rsid w:val="00850FBB"/>
    <w:rsid w:val="00857410"/>
    <w:rsid w:val="00892406"/>
    <w:rsid w:val="008A627E"/>
    <w:rsid w:val="008B1D34"/>
    <w:rsid w:val="008C7809"/>
    <w:rsid w:val="008D70B8"/>
    <w:rsid w:val="008F725F"/>
    <w:rsid w:val="0090052C"/>
    <w:rsid w:val="0090703D"/>
    <w:rsid w:val="00923918"/>
    <w:rsid w:val="00935140"/>
    <w:rsid w:val="00937371"/>
    <w:rsid w:val="0095288D"/>
    <w:rsid w:val="00962EC7"/>
    <w:rsid w:val="00965BC8"/>
    <w:rsid w:val="009738EA"/>
    <w:rsid w:val="00980D20"/>
    <w:rsid w:val="00982B13"/>
    <w:rsid w:val="009D2F7F"/>
    <w:rsid w:val="009D4822"/>
    <w:rsid w:val="00A21AAB"/>
    <w:rsid w:val="00A32ACE"/>
    <w:rsid w:val="00A70124"/>
    <w:rsid w:val="00AA5B7D"/>
    <w:rsid w:val="00AC4C3F"/>
    <w:rsid w:val="00B0282A"/>
    <w:rsid w:val="00B0497D"/>
    <w:rsid w:val="00B10926"/>
    <w:rsid w:val="00B112BD"/>
    <w:rsid w:val="00B22E24"/>
    <w:rsid w:val="00B44F2A"/>
    <w:rsid w:val="00B616BF"/>
    <w:rsid w:val="00B72854"/>
    <w:rsid w:val="00B72916"/>
    <w:rsid w:val="00B816AF"/>
    <w:rsid w:val="00B9455C"/>
    <w:rsid w:val="00BA4667"/>
    <w:rsid w:val="00BA539B"/>
    <w:rsid w:val="00BB229E"/>
    <w:rsid w:val="00BB5307"/>
    <w:rsid w:val="00BD2E8A"/>
    <w:rsid w:val="00BE11D7"/>
    <w:rsid w:val="00BF05C7"/>
    <w:rsid w:val="00C0075D"/>
    <w:rsid w:val="00C229CF"/>
    <w:rsid w:val="00C4111D"/>
    <w:rsid w:val="00C474D2"/>
    <w:rsid w:val="00C620D1"/>
    <w:rsid w:val="00C65867"/>
    <w:rsid w:val="00C66325"/>
    <w:rsid w:val="00C738A9"/>
    <w:rsid w:val="00C809E0"/>
    <w:rsid w:val="00CB00F4"/>
    <w:rsid w:val="00CB1551"/>
    <w:rsid w:val="00CB233A"/>
    <w:rsid w:val="00CB3935"/>
    <w:rsid w:val="00CC32D3"/>
    <w:rsid w:val="00CD1F7F"/>
    <w:rsid w:val="00CE0A16"/>
    <w:rsid w:val="00CF783B"/>
    <w:rsid w:val="00D05C81"/>
    <w:rsid w:val="00D244E6"/>
    <w:rsid w:val="00D27B85"/>
    <w:rsid w:val="00D44DB5"/>
    <w:rsid w:val="00D56DAF"/>
    <w:rsid w:val="00D577AE"/>
    <w:rsid w:val="00D70CD0"/>
    <w:rsid w:val="00D73426"/>
    <w:rsid w:val="00D81940"/>
    <w:rsid w:val="00DB67E0"/>
    <w:rsid w:val="00DE77F3"/>
    <w:rsid w:val="00E104E4"/>
    <w:rsid w:val="00E1224A"/>
    <w:rsid w:val="00E17D93"/>
    <w:rsid w:val="00E24CA6"/>
    <w:rsid w:val="00E37078"/>
    <w:rsid w:val="00E5227A"/>
    <w:rsid w:val="00E5382F"/>
    <w:rsid w:val="00E54B90"/>
    <w:rsid w:val="00E77BC4"/>
    <w:rsid w:val="00E80B88"/>
    <w:rsid w:val="00E817D5"/>
    <w:rsid w:val="00E82F20"/>
    <w:rsid w:val="00EA3E1D"/>
    <w:rsid w:val="00EB490D"/>
    <w:rsid w:val="00EB6A73"/>
    <w:rsid w:val="00EC3EF2"/>
    <w:rsid w:val="00EC727C"/>
    <w:rsid w:val="00ED55A1"/>
    <w:rsid w:val="00ED5FF1"/>
    <w:rsid w:val="00EE7ABC"/>
    <w:rsid w:val="00EF228A"/>
    <w:rsid w:val="00EF72D4"/>
    <w:rsid w:val="00F136BD"/>
    <w:rsid w:val="00F16B04"/>
    <w:rsid w:val="00F205CF"/>
    <w:rsid w:val="00F240E9"/>
    <w:rsid w:val="00F665FD"/>
    <w:rsid w:val="00F75537"/>
    <w:rsid w:val="00F77E41"/>
    <w:rsid w:val="00F81285"/>
    <w:rsid w:val="00F90A4F"/>
    <w:rsid w:val="00F92288"/>
    <w:rsid w:val="00FA16DC"/>
    <w:rsid w:val="00FB1C40"/>
    <w:rsid w:val="00FB7804"/>
    <w:rsid w:val="00FE351E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E6991A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205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05CF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5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27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37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nowledge.rcvs.org.uk/evidence-based-veterinary-medicine/ebvm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ontiersin.org/articles/10.3389/fvets.2020.00388/ful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2</TotalTime>
  <Pages>5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3</cp:revision>
  <dcterms:created xsi:type="dcterms:W3CDTF">2021-02-15T15:56:00Z</dcterms:created>
  <dcterms:modified xsi:type="dcterms:W3CDTF">2021-02-15T15:58:00Z</dcterms:modified>
</cp:coreProperties>
</file>