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7593" w14:textId="77777777" w:rsidR="003468FC" w:rsidRDefault="00C0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0E5C65" wp14:editId="69FB5F50">
                <wp:simplePos x="0" y="0"/>
                <wp:positionH relativeFrom="column">
                  <wp:posOffset>3232785</wp:posOffset>
                </wp:positionH>
                <wp:positionV relativeFrom="paragraph">
                  <wp:posOffset>205740</wp:posOffset>
                </wp:positionV>
                <wp:extent cx="3058795" cy="398145"/>
                <wp:effectExtent l="0" t="0" r="825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980EB" w14:textId="77777777" w:rsidR="003D55CA" w:rsidRPr="006C561A" w:rsidRDefault="003D55CA" w:rsidP="003D55CA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61A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 &amp; Information Services</w:t>
                            </w:r>
                          </w:p>
                          <w:p w14:paraId="2F1398B4" w14:textId="77777777" w:rsidR="00C0075D" w:rsidRPr="00C0075D" w:rsidRDefault="00C0075D" w:rsidP="00C0075D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5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6.2pt;width:24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" filled="f" stroked="f">
                <v:textbox inset="0,,0">
                  <w:txbxContent>
                    <w:p w14:paraId="6E3980EB" w14:textId="77777777" w:rsidR="003D55CA" w:rsidRPr="006C561A" w:rsidRDefault="003D55CA" w:rsidP="003D55CA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61A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 &amp; Information Services</w:t>
                      </w:r>
                    </w:p>
                    <w:p w14:paraId="2F1398B4" w14:textId="77777777" w:rsidR="00C0075D" w:rsidRPr="00C0075D" w:rsidRDefault="00C0075D" w:rsidP="00C0075D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5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846AFC" wp14:editId="5209271A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028950" cy="921084"/>
            <wp:effectExtent l="0" t="0" r="0" b="0"/>
            <wp:wrapThrough wrapText="bothSides">
              <wp:wrapPolygon edited="0">
                <wp:start x="2309" y="0"/>
                <wp:lineTo x="1494" y="1788"/>
                <wp:lineTo x="0" y="6257"/>
                <wp:lineTo x="272" y="15194"/>
                <wp:lineTo x="408" y="16088"/>
                <wp:lineTo x="1902" y="19663"/>
                <wp:lineTo x="2174" y="20557"/>
                <wp:lineTo x="4075" y="20557"/>
                <wp:lineTo x="5842" y="15641"/>
                <wp:lineTo x="18068" y="15194"/>
                <wp:lineTo x="21192" y="13854"/>
                <wp:lineTo x="21192" y="6703"/>
                <wp:lineTo x="10596" y="0"/>
                <wp:lineTo x="23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r-documents-circ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757E7" w14:textId="77777777" w:rsidR="003468FC" w:rsidRDefault="003975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2DFD77" wp14:editId="3361A316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342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750"/>
                        </a:xfrm>
                        <a:prstGeom prst="rect">
                          <a:avLst/>
                        </a:prstGeom>
                        <a:solidFill>
                          <a:srgbClr val="822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829D" id="Rectangle 1" o:spid="_x0000_s1026" style="position:absolute;margin-left:0;margin-top:31.2pt;width:593.2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" fillcolor="#82235f" stroked="f" strokeweight="2pt">
                <w10:wrap anchorx="page"/>
              </v:rect>
            </w:pict>
          </mc:Fallback>
        </mc:AlternateContent>
      </w:r>
    </w:p>
    <w:p w14:paraId="4F64080B" w14:textId="77777777" w:rsidR="003468FC" w:rsidRDefault="003468FC"/>
    <w:p w14:paraId="4B9560A4" w14:textId="77777777" w:rsidR="00643E14" w:rsidRDefault="00643E14"/>
    <w:p w14:paraId="0BF6E214" w14:textId="4884BE9A" w:rsidR="00A129DA" w:rsidRDefault="003F76B5" w:rsidP="00BE11D7">
      <w:pPr>
        <w:rPr>
          <w:b/>
          <w:color w:val="82235F" w:themeColor="text2"/>
          <w:sz w:val="36"/>
          <w:szCs w:val="36"/>
        </w:rPr>
      </w:pPr>
      <w:r>
        <w:rPr>
          <w:b/>
          <w:color w:val="82235F" w:themeColor="text2"/>
          <w:sz w:val="36"/>
          <w:szCs w:val="36"/>
        </w:rPr>
        <w:t xml:space="preserve">Journal Club Checklist </w:t>
      </w:r>
    </w:p>
    <w:p w14:paraId="2790EEC4" w14:textId="77777777" w:rsidR="003346B6" w:rsidRDefault="003346B6" w:rsidP="00BE11D7">
      <w:pPr>
        <w:rPr>
          <w:b/>
          <w:color w:val="82235F" w:themeColor="text2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129DA" w14:paraId="05C79696" w14:textId="77777777" w:rsidTr="007F176E">
        <w:tc>
          <w:tcPr>
            <w:tcW w:w="3397" w:type="dxa"/>
          </w:tcPr>
          <w:p w14:paraId="65612588" w14:textId="77777777" w:rsidR="00A129DA" w:rsidRDefault="00A129DA" w:rsidP="007F176E">
            <w:pPr>
              <w:rPr>
                <w:b/>
                <w:bCs/>
              </w:rPr>
            </w:pPr>
            <w:r w:rsidRPr="00707BFA">
              <w:rPr>
                <w:b/>
                <w:bCs/>
              </w:rPr>
              <w:t>Title</w:t>
            </w:r>
          </w:p>
          <w:p w14:paraId="5AE9C605" w14:textId="654ABC90" w:rsidR="00A129DA" w:rsidRPr="00707BFA" w:rsidRDefault="00A129DA" w:rsidP="007F176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55E9212" w14:textId="77777777" w:rsidR="00A129DA" w:rsidRDefault="00A129DA" w:rsidP="007F176E">
            <w:pPr>
              <w:rPr>
                <w:b/>
                <w:bCs/>
              </w:rPr>
            </w:pPr>
            <w:r>
              <w:rPr>
                <w:b/>
                <w:bCs/>
              </w:rPr>
              <w:t>Staphylococcal bacterial contamination of portable electronic devices in a large veterinary hospital</w:t>
            </w:r>
          </w:p>
          <w:p w14:paraId="281697BB" w14:textId="77777777" w:rsidR="00A129DA" w:rsidRPr="00707BFA" w:rsidRDefault="00A129DA" w:rsidP="007F176E">
            <w:pPr>
              <w:rPr>
                <w:b/>
                <w:bCs/>
              </w:rPr>
            </w:pPr>
            <w:r w:rsidRPr="00C23C7E">
              <w:rPr>
                <w:rStyle w:val="Emphasis"/>
                <w:rFonts w:cstheme="minorHAnsi"/>
                <w:bdr w:val="none" w:sz="0" w:space="0" w:color="auto" w:frame="1"/>
                <w:shd w:val="clear" w:color="auto" w:fill="FFFFFF"/>
              </w:rPr>
              <w:t xml:space="preserve">Journal of Small Animal Practice, </w:t>
            </w:r>
            <w:r w:rsidRPr="0015510C">
              <w:rPr>
                <w:rStyle w:val="Emphasis"/>
                <w:rFonts w:cstheme="minorHAnsi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62 (4), pp. 253-256.   </w:t>
            </w:r>
            <w:r w:rsidRPr="0015510C">
              <w:rPr>
                <w:rStyle w:val="Emphasis"/>
                <w:rFonts w:cstheme="minorHAnsi"/>
                <w:i w:val="0"/>
                <w:iCs w:val="0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A129DA" w14:paraId="0413EA73" w14:textId="77777777" w:rsidTr="007F176E">
        <w:tc>
          <w:tcPr>
            <w:tcW w:w="3397" w:type="dxa"/>
          </w:tcPr>
          <w:p w14:paraId="54E8AE11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What are the aims or objectives of the study?</w:t>
            </w:r>
          </w:p>
        </w:tc>
        <w:tc>
          <w:tcPr>
            <w:tcW w:w="5619" w:type="dxa"/>
          </w:tcPr>
          <w:p w14:paraId="4926BF7A" w14:textId="77777777" w:rsidR="00A129DA" w:rsidRDefault="00A129DA" w:rsidP="00FD7405">
            <w:pPr>
              <w:rPr>
                <w:color w:val="A6A6A6" w:themeColor="background1" w:themeShade="A6"/>
              </w:rPr>
            </w:pPr>
          </w:p>
          <w:p w14:paraId="1F1130C0" w14:textId="77777777" w:rsidR="00FD7405" w:rsidRDefault="00FD7405" w:rsidP="00FD7405">
            <w:pPr>
              <w:rPr>
                <w:color w:val="A6A6A6" w:themeColor="background1" w:themeShade="A6"/>
              </w:rPr>
            </w:pPr>
          </w:p>
          <w:p w14:paraId="09977EE1" w14:textId="77777777" w:rsidR="00FD7405" w:rsidRDefault="00FD7405" w:rsidP="00FD7405">
            <w:pPr>
              <w:rPr>
                <w:color w:val="A6A6A6" w:themeColor="background1" w:themeShade="A6"/>
              </w:rPr>
            </w:pPr>
          </w:p>
          <w:p w14:paraId="4110D98C" w14:textId="77777777" w:rsidR="00FD7405" w:rsidRDefault="00FD7405" w:rsidP="00FD7405">
            <w:pPr>
              <w:rPr>
                <w:color w:val="A6A6A6" w:themeColor="background1" w:themeShade="A6"/>
              </w:rPr>
            </w:pPr>
          </w:p>
          <w:p w14:paraId="6BB4AE8A" w14:textId="77777777" w:rsidR="00FD7405" w:rsidRDefault="00FD7405" w:rsidP="00FD7405">
            <w:pPr>
              <w:rPr>
                <w:color w:val="A6A6A6" w:themeColor="background1" w:themeShade="A6"/>
              </w:rPr>
            </w:pPr>
          </w:p>
          <w:p w14:paraId="3A352EC1" w14:textId="77777777" w:rsidR="00FD7405" w:rsidRDefault="00FD7405" w:rsidP="00FD7405">
            <w:pPr>
              <w:rPr>
                <w:color w:val="A6A6A6" w:themeColor="background1" w:themeShade="A6"/>
              </w:rPr>
            </w:pPr>
          </w:p>
          <w:p w14:paraId="72A9CFF6" w14:textId="77777777" w:rsidR="00FD7405" w:rsidRDefault="00FD7405" w:rsidP="00FD7405">
            <w:pPr>
              <w:rPr>
                <w:color w:val="A6A6A6" w:themeColor="background1" w:themeShade="A6"/>
              </w:rPr>
            </w:pPr>
          </w:p>
          <w:p w14:paraId="7ED31D31" w14:textId="254F6A32" w:rsidR="00FD7405" w:rsidRPr="00100D72" w:rsidRDefault="00FD7405" w:rsidP="00FD7405">
            <w:pPr>
              <w:rPr>
                <w:color w:val="A6A6A6" w:themeColor="background1" w:themeShade="A6"/>
              </w:rPr>
            </w:pPr>
          </w:p>
        </w:tc>
      </w:tr>
      <w:tr w:rsidR="00A129DA" w14:paraId="00024C10" w14:textId="77777777" w:rsidTr="007F176E">
        <w:tc>
          <w:tcPr>
            <w:tcW w:w="3397" w:type="dxa"/>
          </w:tcPr>
          <w:p w14:paraId="0B15E4D2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Who carried out the research?</w:t>
            </w:r>
          </w:p>
        </w:tc>
        <w:tc>
          <w:tcPr>
            <w:tcW w:w="5619" w:type="dxa"/>
          </w:tcPr>
          <w:p w14:paraId="36070750" w14:textId="77777777" w:rsidR="00A129DA" w:rsidRDefault="00A129DA" w:rsidP="007F176E">
            <w:pPr>
              <w:rPr>
                <w:rFonts w:cstheme="minorHAnsi"/>
                <w:color w:val="A6A6A6" w:themeColor="background1" w:themeShade="A6"/>
              </w:rPr>
            </w:pPr>
          </w:p>
          <w:p w14:paraId="7427D4F0" w14:textId="77777777" w:rsidR="00FD7405" w:rsidRDefault="00FD7405" w:rsidP="007F176E">
            <w:pPr>
              <w:rPr>
                <w:rFonts w:cstheme="minorHAnsi"/>
                <w:color w:val="A6A6A6" w:themeColor="background1" w:themeShade="A6"/>
              </w:rPr>
            </w:pPr>
          </w:p>
          <w:p w14:paraId="047EDDED" w14:textId="77777777" w:rsidR="00FD7405" w:rsidRDefault="00FD7405" w:rsidP="007F176E">
            <w:pPr>
              <w:rPr>
                <w:rFonts w:cstheme="minorHAnsi"/>
                <w:color w:val="A6A6A6" w:themeColor="background1" w:themeShade="A6"/>
              </w:rPr>
            </w:pPr>
          </w:p>
          <w:p w14:paraId="3A331AF1" w14:textId="77777777" w:rsidR="00FD7405" w:rsidRDefault="00FD7405" w:rsidP="007F176E">
            <w:pPr>
              <w:rPr>
                <w:rFonts w:cstheme="minorHAnsi"/>
                <w:color w:val="A6A6A6" w:themeColor="background1" w:themeShade="A6"/>
              </w:rPr>
            </w:pPr>
          </w:p>
          <w:p w14:paraId="12A495B8" w14:textId="77777777" w:rsidR="00FD7405" w:rsidRDefault="00FD7405" w:rsidP="007F176E">
            <w:pPr>
              <w:rPr>
                <w:rFonts w:cstheme="minorHAnsi"/>
                <w:color w:val="A6A6A6" w:themeColor="background1" w:themeShade="A6"/>
              </w:rPr>
            </w:pPr>
          </w:p>
          <w:p w14:paraId="4F10798C" w14:textId="77777777" w:rsidR="00FD7405" w:rsidRDefault="00FD7405" w:rsidP="007F176E">
            <w:pPr>
              <w:rPr>
                <w:rFonts w:cstheme="minorHAnsi"/>
                <w:color w:val="A6A6A6" w:themeColor="background1" w:themeShade="A6"/>
              </w:rPr>
            </w:pPr>
          </w:p>
          <w:p w14:paraId="61F7F1C0" w14:textId="0E8CEA98" w:rsidR="00FD7405" w:rsidRPr="002954DE" w:rsidRDefault="00FD7405" w:rsidP="007F176E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A129DA" w14:paraId="46B6B593" w14:textId="77777777" w:rsidTr="007F176E">
        <w:tc>
          <w:tcPr>
            <w:tcW w:w="3397" w:type="dxa"/>
          </w:tcPr>
          <w:p w14:paraId="732CB835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When and where was the research carried out?</w:t>
            </w:r>
          </w:p>
        </w:tc>
        <w:tc>
          <w:tcPr>
            <w:tcW w:w="5619" w:type="dxa"/>
          </w:tcPr>
          <w:p w14:paraId="01167F3A" w14:textId="77777777" w:rsidR="00A129DA" w:rsidRDefault="00A129DA" w:rsidP="007F176E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</w:rPr>
              <w:br/>
            </w:r>
          </w:p>
          <w:p w14:paraId="57D26485" w14:textId="77777777" w:rsidR="00FD7405" w:rsidRDefault="00FD7405" w:rsidP="007F176E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p w14:paraId="3A8A1B5B" w14:textId="77777777" w:rsidR="00FD7405" w:rsidRDefault="00FD7405" w:rsidP="007F176E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p w14:paraId="71DF9BE2" w14:textId="77777777" w:rsidR="00FD7405" w:rsidRDefault="00FD7405" w:rsidP="007F176E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p w14:paraId="0F24C85A" w14:textId="77777777" w:rsidR="00FD7405" w:rsidRDefault="00FD7405" w:rsidP="007F176E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p w14:paraId="18E9D10C" w14:textId="77777777" w:rsidR="00FD7405" w:rsidRDefault="00FD7405" w:rsidP="007F176E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p w14:paraId="15A3C484" w14:textId="1126CF42" w:rsidR="00FD7405" w:rsidRPr="00642752" w:rsidRDefault="00FD7405" w:rsidP="007F176E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A129DA" w14:paraId="58D6942B" w14:textId="77777777" w:rsidTr="007F176E">
        <w:tc>
          <w:tcPr>
            <w:tcW w:w="3397" w:type="dxa"/>
          </w:tcPr>
          <w:p w14:paraId="6A609607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Is there a specific research question or hypothesis?</w:t>
            </w:r>
          </w:p>
        </w:tc>
        <w:tc>
          <w:tcPr>
            <w:tcW w:w="5619" w:type="dxa"/>
          </w:tcPr>
          <w:p w14:paraId="66430F44" w14:textId="5D058A6E" w:rsidR="00A129DA" w:rsidRDefault="00A129DA" w:rsidP="007F176E">
            <w:pPr>
              <w:rPr>
                <w:rFonts w:cstheme="minorHAnsi"/>
              </w:rPr>
            </w:pPr>
          </w:p>
          <w:p w14:paraId="389C8C55" w14:textId="68C061B5" w:rsidR="00FD7405" w:rsidRDefault="00FD7405" w:rsidP="007F176E">
            <w:pPr>
              <w:rPr>
                <w:rFonts w:cstheme="minorHAnsi"/>
              </w:rPr>
            </w:pPr>
          </w:p>
          <w:p w14:paraId="37714BE0" w14:textId="1078922A" w:rsidR="00FD7405" w:rsidRDefault="00FD7405" w:rsidP="007F176E">
            <w:pPr>
              <w:rPr>
                <w:rFonts w:cstheme="minorHAnsi"/>
              </w:rPr>
            </w:pPr>
          </w:p>
          <w:p w14:paraId="7C8C1B2A" w14:textId="25FB0628" w:rsidR="00FD7405" w:rsidRDefault="00FD7405" w:rsidP="007F176E">
            <w:pPr>
              <w:rPr>
                <w:rFonts w:cstheme="minorHAnsi"/>
              </w:rPr>
            </w:pPr>
          </w:p>
          <w:p w14:paraId="2A27F597" w14:textId="5A055927" w:rsidR="00FD7405" w:rsidRDefault="00FD7405" w:rsidP="007F176E">
            <w:pPr>
              <w:rPr>
                <w:rFonts w:cstheme="minorHAnsi"/>
              </w:rPr>
            </w:pPr>
          </w:p>
          <w:p w14:paraId="1A3A08F5" w14:textId="77777777" w:rsidR="00FD7405" w:rsidRDefault="00FD7405" w:rsidP="007F176E">
            <w:pPr>
              <w:rPr>
                <w:rFonts w:cstheme="minorHAnsi"/>
              </w:rPr>
            </w:pPr>
          </w:p>
          <w:p w14:paraId="7053C5C2" w14:textId="51B6A0C9" w:rsidR="003346B6" w:rsidRPr="002954DE" w:rsidRDefault="003346B6" w:rsidP="007F176E">
            <w:pPr>
              <w:rPr>
                <w:rFonts w:cstheme="minorHAnsi"/>
              </w:rPr>
            </w:pPr>
          </w:p>
        </w:tc>
      </w:tr>
      <w:tr w:rsidR="00A129DA" w14:paraId="1FD92B76" w14:textId="77777777" w:rsidTr="007F176E">
        <w:tc>
          <w:tcPr>
            <w:tcW w:w="3397" w:type="dxa"/>
          </w:tcPr>
          <w:p w14:paraId="3AFF16A7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Why do you want to review this paper?</w:t>
            </w:r>
          </w:p>
          <w:p w14:paraId="6714E71F" w14:textId="77777777" w:rsidR="00A129DA" w:rsidRPr="00E73EF1" w:rsidRDefault="00A129DA" w:rsidP="007F176E">
            <w:pPr>
              <w:rPr>
                <w:b/>
                <w:bCs/>
              </w:rPr>
            </w:pPr>
          </w:p>
          <w:p w14:paraId="27F38407" w14:textId="77777777" w:rsidR="00A129DA" w:rsidRPr="00E73EF1" w:rsidRDefault="00A129DA" w:rsidP="007F176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ECC8B9A" w14:textId="77777777" w:rsidR="00A129DA" w:rsidRDefault="00A129DA" w:rsidP="007F176E"/>
          <w:p w14:paraId="75306F13" w14:textId="77777777" w:rsidR="003346B6" w:rsidRDefault="003346B6" w:rsidP="007F176E"/>
          <w:p w14:paraId="5C7F221C" w14:textId="77777777" w:rsidR="003346B6" w:rsidRDefault="003346B6" w:rsidP="007F176E"/>
          <w:p w14:paraId="51CCF471" w14:textId="7EC6FBCC" w:rsidR="003346B6" w:rsidRDefault="003346B6" w:rsidP="007F176E"/>
          <w:p w14:paraId="32B6B9F8" w14:textId="2709387C" w:rsidR="003346B6" w:rsidRDefault="003346B6" w:rsidP="007F176E"/>
          <w:p w14:paraId="27C8BB46" w14:textId="77777777" w:rsidR="003346B6" w:rsidRDefault="003346B6" w:rsidP="007F176E"/>
          <w:p w14:paraId="78F67F05" w14:textId="77777777" w:rsidR="003346B6" w:rsidRDefault="003346B6" w:rsidP="007F176E"/>
          <w:p w14:paraId="441CCC5F" w14:textId="3ECA7BA7" w:rsidR="003346B6" w:rsidRDefault="003346B6" w:rsidP="007F176E"/>
        </w:tc>
      </w:tr>
      <w:tr w:rsidR="00A129DA" w14:paraId="5E06C9A0" w14:textId="77777777" w:rsidTr="007F176E">
        <w:tc>
          <w:tcPr>
            <w:tcW w:w="3397" w:type="dxa"/>
          </w:tcPr>
          <w:p w14:paraId="69650443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lastRenderedPageBreak/>
              <w:t>What methods did the researchers use?</w:t>
            </w:r>
          </w:p>
        </w:tc>
        <w:tc>
          <w:tcPr>
            <w:tcW w:w="5619" w:type="dxa"/>
          </w:tcPr>
          <w:p w14:paraId="72A57CEE" w14:textId="77777777" w:rsidR="003346B6" w:rsidRPr="002954DE" w:rsidRDefault="003346B6" w:rsidP="007F176E">
            <w:pPr>
              <w:rPr>
                <w:rFonts w:cstheme="minorHAnsi"/>
              </w:rPr>
            </w:pPr>
          </w:p>
          <w:p w14:paraId="3C35489A" w14:textId="77777777" w:rsidR="00A129DA" w:rsidRDefault="00A129DA" w:rsidP="007F176E">
            <w:pPr>
              <w:rPr>
                <w:rFonts w:cstheme="minorHAnsi"/>
              </w:rPr>
            </w:pPr>
          </w:p>
          <w:p w14:paraId="201BB4ED" w14:textId="77777777" w:rsidR="00FD7405" w:rsidRDefault="00FD7405" w:rsidP="007F176E">
            <w:pPr>
              <w:rPr>
                <w:rFonts w:cstheme="minorHAnsi"/>
              </w:rPr>
            </w:pPr>
          </w:p>
          <w:p w14:paraId="1D54DB76" w14:textId="77777777" w:rsidR="00FD7405" w:rsidRDefault="00FD7405" w:rsidP="007F176E">
            <w:pPr>
              <w:rPr>
                <w:rFonts w:cstheme="minorHAnsi"/>
              </w:rPr>
            </w:pPr>
          </w:p>
          <w:p w14:paraId="0994336E" w14:textId="0C3D4C82" w:rsidR="00FD7405" w:rsidRDefault="00FD7405" w:rsidP="007F176E">
            <w:pPr>
              <w:rPr>
                <w:rFonts w:cstheme="minorHAnsi"/>
              </w:rPr>
            </w:pPr>
          </w:p>
          <w:p w14:paraId="26ACD186" w14:textId="77777777" w:rsidR="00FD7405" w:rsidRDefault="00FD7405" w:rsidP="007F176E">
            <w:pPr>
              <w:rPr>
                <w:rFonts w:cstheme="minorHAnsi"/>
              </w:rPr>
            </w:pPr>
          </w:p>
          <w:p w14:paraId="457E1AD1" w14:textId="77777777" w:rsidR="00FD7405" w:rsidRDefault="00FD7405" w:rsidP="007F176E">
            <w:pPr>
              <w:rPr>
                <w:rFonts w:cstheme="minorHAnsi"/>
              </w:rPr>
            </w:pPr>
          </w:p>
          <w:p w14:paraId="1AA8EFDE" w14:textId="1585B504" w:rsidR="00FD7405" w:rsidRPr="002954DE" w:rsidRDefault="00FD7405" w:rsidP="007F176E">
            <w:pPr>
              <w:rPr>
                <w:rFonts w:cstheme="minorHAnsi"/>
              </w:rPr>
            </w:pPr>
          </w:p>
        </w:tc>
      </w:tr>
      <w:tr w:rsidR="00A129DA" w14:paraId="62946F76" w14:textId="77777777" w:rsidTr="007F176E">
        <w:tc>
          <w:tcPr>
            <w:tcW w:w="3397" w:type="dxa"/>
          </w:tcPr>
          <w:p w14:paraId="4571DEE2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Is this methodology appropriate to the objectives or question? And are there any potential sources of bias?</w:t>
            </w:r>
          </w:p>
        </w:tc>
        <w:tc>
          <w:tcPr>
            <w:tcW w:w="5619" w:type="dxa"/>
          </w:tcPr>
          <w:p w14:paraId="75C19CD3" w14:textId="77777777" w:rsidR="003346B6" w:rsidRPr="002954DE" w:rsidRDefault="003346B6" w:rsidP="003346B6">
            <w:pPr>
              <w:pStyle w:val="ListParagraph"/>
              <w:ind w:left="766"/>
              <w:rPr>
                <w:rFonts w:cstheme="minorHAnsi"/>
                <w:sz w:val="20"/>
                <w:szCs w:val="20"/>
              </w:rPr>
            </w:pPr>
          </w:p>
          <w:p w14:paraId="17F757F0" w14:textId="77777777" w:rsidR="00A129DA" w:rsidRDefault="00A129DA" w:rsidP="007F176E">
            <w:pPr>
              <w:pStyle w:val="ListParagraph"/>
              <w:ind w:left="766"/>
              <w:rPr>
                <w:rFonts w:cstheme="minorHAnsi"/>
                <w:sz w:val="20"/>
                <w:szCs w:val="20"/>
              </w:rPr>
            </w:pPr>
          </w:p>
          <w:p w14:paraId="0CA92379" w14:textId="77777777" w:rsidR="00FD7405" w:rsidRDefault="00FD7405" w:rsidP="007F176E">
            <w:pPr>
              <w:pStyle w:val="ListParagraph"/>
              <w:ind w:left="766"/>
              <w:rPr>
                <w:rFonts w:cstheme="minorHAnsi"/>
                <w:sz w:val="20"/>
                <w:szCs w:val="20"/>
              </w:rPr>
            </w:pPr>
          </w:p>
          <w:p w14:paraId="770ADF0D" w14:textId="77777777" w:rsidR="00FD7405" w:rsidRDefault="00FD7405" w:rsidP="007F176E">
            <w:pPr>
              <w:pStyle w:val="ListParagraph"/>
              <w:ind w:left="766"/>
              <w:rPr>
                <w:rFonts w:cstheme="minorHAnsi"/>
                <w:sz w:val="20"/>
                <w:szCs w:val="20"/>
              </w:rPr>
            </w:pPr>
          </w:p>
          <w:p w14:paraId="063ABC56" w14:textId="77777777" w:rsidR="00FD7405" w:rsidRDefault="00FD7405" w:rsidP="007F176E">
            <w:pPr>
              <w:pStyle w:val="ListParagraph"/>
              <w:ind w:left="766"/>
              <w:rPr>
                <w:rFonts w:cstheme="minorHAnsi"/>
                <w:sz w:val="20"/>
                <w:szCs w:val="20"/>
              </w:rPr>
            </w:pPr>
          </w:p>
          <w:p w14:paraId="42629862" w14:textId="77777777" w:rsidR="00FD7405" w:rsidRDefault="00FD7405" w:rsidP="007F176E">
            <w:pPr>
              <w:pStyle w:val="ListParagraph"/>
              <w:ind w:left="766"/>
              <w:rPr>
                <w:rFonts w:cstheme="minorHAnsi"/>
                <w:sz w:val="20"/>
                <w:szCs w:val="20"/>
              </w:rPr>
            </w:pPr>
          </w:p>
          <w:p w14:paraId="590DC0A4" w14:textId="77777777" w:rsidR="00FD7405" w:rsidRDefault="00FD7405" w:rsidP="007F176E">
            <w:pPr>
              <w:pStyle w:val="ListParagraph"/>
              <w:ind w:left="766"/>
              <w:rPr>
                <w:rFonts w:cstheme="minorHAnsi"/>
                <w:sz w:val="20"/>
                <w:szCs w:val="20"/>
              </w:rPr>
            </w:pPr>
          </w:p>
          <w:p w14:paraId="5863B40F" w14:textId="77777777" w:rsidR="00FD7405" w:rsidRDefault="00FD7405" w:rsidP="007F176E">
            <w:pPr>
              <w:pStyle w:val="ListParagraph"/>
              <w:ind w:left="766"/>
              <w:rPr>
                <w:rFonts w:cstheme="minorHAnsi"/>
                <w:sz w:val="20"/>
                <w:szCs w:val="20"/>
              </w:rPr>
            </w:pPr>
          </w:p>
          <w:p w14:paraId="7DE3359E" w14:textId="77777777" w:rsidR="00FD7405" w:rsidRDefault="00FD7405" w:rsidP="007F176E">
            <w:pPr>
              <w:pStyle w:val="ListParagraph"/>
              <w:ind w:left="766"/>
              <w:rPr>
                <w:rFonts w:cstheme="minorHAnsi"/>
                <w:sz w:val="20"/>
                <w:szCs w:val="20"/>
              </w:rPr>
            </w:pPr>
          </w:p>
          <w:p w14:paraId="7BF434A4" w14:textId="03FF8D7A" w:rsidR="00FD7405" w:rsidRPr="00642752" w:rsidRDefault="00FD7405" w:rsidP="007F176E">
            <w:pPr>
              <w:pStyle w:val="ListParagraph"/>
              <w:ind w:left="766"/>
              <w:rPr>
                <w:rFonts w:cstheme="minorHAnsi"/>
                <w:sz w:val="20"/>
                <w:szCs w:val="20"/>
              </w:rPr>
            </w:pPr>
          </w:p>
        </w:tc>
      </w:tr>
      <w:tr w:rsidR="00A129DA" w14:paraId="1503EEC4" w14:textId="77777777" w:rsidTr="007F176E">
        <w:tc>
          <w:tcPr>
            <w:tcW w:w="3397" w:type="dxa"/>
          </w:tcPr>
          <w:p w14:paraId="7384F3AE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Is the study design described clearly enough to enable you to follow what was done?</w:t>
            </w:r>
          </w:p>
          <w:p w14:paraId="4E85570A" w14:textId="77777777" w:rsidR="00A129DA" w:rsidRPr="00E73EF1" w:rsidRDefault="00A129DA" w:rsidP="007F176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2658C8C" w14:textId="77777777" w:rsidR="00A129DA" w:rsidRDefault="00A129DA" w:rsidP="007F176E"/>
          <w:p w14:paraId="2B11A86A" w14:textId="77777777" w:rsidR="003346B6" w:rsidRDefault="003346B6" w:rsidP="007F176E"/>
          <w:p w14:paraId="691B2A3A" w14:textId="77777777" w:rsidR="003346B6" w:rsidRDefault="003346B6" w:rsidP="007F176E"/>
          <w:p w14:paraId="1375230A" w14:textId="77777777" w:rsidR="003346B6" w:rsidRDefault="003346B6" w:rsidP="007F176E"/>
          <w:p w14:paraId="680E57B0" w14:textId="108CE65D" w:rsidR="003346B6" w:rsidRDefault="003346B6" w:rsidP="007F176E"/>
          <w:p w14:paraId="086E29EC" w14:textId="054AF5B1" w:rsidR="00FD7405" w:rsidRDefault="00FD7405" w:rsidP="007F176E"/>
          <w:p w14:paraId="27C02832" w14:textId="77777777" w:rsidR="00FD7405" w:rsidRDefault="00FD7405" w:rsidP="007F176E"/>
          <w:p w14:paraId="0209722B" w14:textId="77777777" w:rsidR="003346B6" w:rsidRDefault="003346B6" w:rsidP="007F176E"/>
          <w:p w14:paraId="6C690C26" w14:textId="0946F3F3" w:rsidR="003346B6" w:rsidRDefault="003346B6" w:rsidP="007F176E"/>
        </w:tc>
      </w:tr>
      <w:tr w:rsidR="00A129DA" w14:paraId="16205BDE" w14:textId="77777777" w:rsidTr="007F176E">
        <w:tc>
          <w:tcPr>
            <w:tcW w:w="3397" w:type="dxa"/>
          </w:tcPr>
          <w:p w14:paraId="52EB8A7A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Are the type of samples and participants clearly described?</w:t>
            </w:r>
          </w:p>
        </w:tc>
        <w:tc>
          <w:tcPr>
            <w:tcW w:w="5619" w:type="dxa"/>
          </w:tcPr>
          <w:p w14:paraId="05730CC7" w14:textId="11D2D60A" w:rsidR="003346B6" w:rsidRDefault="003346B6" w:rsidP="007F176E">
            <w:pPr>
              <w:rPr>
                <w:sz w:val="20"/>
                <w:szCs w:val="20"/>
              </w:rPr>
            </w:pPr>
          </w:p>
          <w:p w14:paraId="606A093C" w14:textId="5EF12733" w:rsidR="00FD7405" w:rsidRDefault="00FD7405" w:rsidP="007F176E">
            <w:pPr>
              <w:rPr>
                <w:sz w:val="20"/>
                <w:szCs w:val="20"/>
              </w:rPr>
            </w:pPr>
          </w:p>
          <w:p w14:paraId="6479B8A6" w14:textId="2CADB270" w:rsidR="00FD7405" w:rsidRDefault="00FD7405" w:rsidP="007F176E">
            <w:pPr>
              <w:rPr>
                <w:sz w:val="20"/>
                <w:szCs w:val="20"/>
              </w:rPr>
            </w:pPr>
          </w:p>
          <w:p w14:paraId="1EA34F60" w14:textId="7A28E3CC" w:rsidR="00FD7405" w:rsidRDefault="00FD7405" w:rsidP="007F176E">
            <w:pPr>
              <w:rPr>
                <w:sz w:val="20"/>
                <w:szCs w:val="20"/>
              </w:rPr>
            </w:pPr>
          </w:p>
          <w:p w14:paraId="0DB805B8" w14:textId="67C01A04" w:rsidR="00FD7405" w:rsidRDefault="00FD7405" w:rsidP="007F176E">
            <w:pPr>
              <w:rPr>
                <w:sz w:val="20"/>
                <w:szCs w:val="20"/>
              </w:rPr>
            </w:pPr>
          </w:p>
          <w:p w14:paraId="4FB2F1CE" w14:textId="1EF34A53" w:rsidR="00FD7405" w:rsidRDefault="00FD7405" w:rsidP="007F176E">
            <w:pPr>
              <w:rPr>
                <w:sz w:val="20"/>
                <w:szCs w:val="20"/>
              </w:rPr>
            </w:pPr>
          </w:p>
          <w:p w14:paraId="76770780" w14:textId="4F679FED" w:rsidR="00FD7405" w:rsidRDefault="00FD7405" w:rsidP="007F176E">
            <w:pPr>
              <w:rPr>
                <w:sz w:val="20"/>
                <w:szCs w:val="20"/>
              </w:rPr>
            </w:pPr>
          </w:p>
          <w:p w14:paraId="556F2CA0" w14:textId="77777777" w:rsidR="00FD7405" w:rsidRDefault="00FD7405" w:rsidP="007F176E">
            <w:pPr>
              <w:rPr>
                <w:sz w:val="20"/>
                <w:szCs w:val="20"/>
              </w:rPr>
            </w:pPr>
          </w:p>
          <w:p w14:paraId="0B1740DF" w14:textId="00317C1D" w:rsidR="003346B6" w:rsidRPr="00642752" w:rsidRDefault="003346B6" w:rsidP="007F176E">
            <w:pPr>
              <w:rPr>
                <w:sz w:val="20"/>
                <w:szCs w:val="20"/>
              </w:rPr>
            </w:pPr>
          </w:p>
        </w:tc>
      </w:tr>
      <w:tr w:rsidR="00A129DA" w14:paraId="38A9DB4B" w14:textId="77777777" w:rsidTr="007F176E">
        <w:tc>
          <w:tcPr>
            <w:tcW w:w="3397" w:type="dxa"/>
          </w:tcPr>
          <w:p w14:paraId="7271179B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How many samples and participants were included in the study?</w:t>
            </w:r>
          </w:p>
        </w:tc>
        <w:tc>
          <w:tcPr>
            <w:tcW w:w="5619" w:type="dxa"/>
          </w:tcPr>
          <w:p w14:paraId="0B41C8A8" w14:textId="77777777" w:rsidR="00A129DA" w:rsidRPr="006D2AE2" w:rsidRDefault="00A129DA" w:rsidP="007F176E">
            <w:pPr>
              <w:rPr>
                <w:rFonts w:cstheme="minorHAnsi"/>
                <w:color w:val="231F20"/>
                <w:sz w:val="20"/>
                <w:szCs w:val="20"/>
              </w:rPr>
            </w:pPr>
          </w:p>
          <w:p w14:paraId="69B7F612" w14:textId="77777777" w:rsidR="00A129DA" w:rsidRDefault="00A129DA" w:rsidP="007F176E">
            <w:pPr>
              <w:rPr>
                <w:rFonts w:cstheme="minorHAnsi"/>
                <w:sz w:val="20"/>
                <w:szCs w:val="20"/>
              </w:rPr>
            </w:pPr>
          </w:p>
          <w:p w14:paraId="1B9171A9" w14:textId="250FD4B0" w:rsidR="003346B6" w:rsidRDefault="003346B6" w:rsidP="007F176E">
            <w:pPr>
              <w:rPr>
                <w:rFonts w:cstheme="minorHAnsi"/>
                <w:sz w:val="20"/>
                <w:szCs w:val="20"/>
              </w:rPr>
            </w:pPr>
          </w:p>
          <w:p w14:paraId="6B5F2041" w14:textId="3B653FEB" w:rsidR="00FD7405" w:rsidRDefault="00FD7405" w:rsidP="007F176E">
            <w:pPr>
              <w:rPr>
                <w:rFonts w:cstheme="minorHAnsi"/>
                <w:sz w:val="20"/>
                <w:szCs w:val="20"/>
              </w:rPr>
            </w:pPr>
          </w:p>
          <w:p w14:paraId="36520033" w14:textId="02DE789A" w:rsidR="00FD7405" w:rsidRDefault="00FD7405" w:rsidP="007F176E">
            <w:pPr>
              <w:rPr>
                <w:rFonts w:cstheme="minorHAnsi"/>
                <w:sz w:val="20"/>
                <w:szCs w:val="20"/>
              </w:rPr>
            </w:pPr>
          </w:p>
          <w:p w14:paraId="2BC557C8" w14:textId="4CC55119" w:rsidR="00FD7405" w:rsidRDefault="00FD7405" w:rsidP="007F176E">
            <w:pPr>
              <w:rPr>
                <w:rFonts w:cstheme="minorHAnsi"/>
                <w:sz w:val="20"/>
                <w:szCs w:val="20"/>
              </w:rPr>
            </w:pPr>
          </w:p>
          <w:p w14:paraId="48C51AD3" w14:textId="4CA2FC53" w:rsidR="00FD7405" w:rsidRDefault="00FD7405" w:rsidP="007F176E">
            <w:pPr>
              <w:rPr>
                <w:rFonts w:cstheme="minorHAnsi"/>
                <w:sz w:val="20"/>
                <w:szCs w:val="20"/>
              </w:rPr>
            </w:pPr>
          </w:p>
          <w:p w14:paraId="23B6D6AB" w14:textId="385621C8" w:rsidR="00FD7405" w:rsidRDefault="00FD7405" w:rsidP="007F176E">
            <w:pPr>
              <w:rPr>
                <w:rFonts w:cstheme="minorHAnsi"/>
                <w:sz w:val="20"/>
                <w:szCs w:val="20"/>
              </w:rPr>
            </w:pPr>
          </w:p>
          <w:p w14:paraId="5B5AD051" w14:textId="77777777" w:rsidR="00FD7405" w:rsidRDefault="00FD7405" w:rsidP="007F176E">
            <w:pPr>
              <w:rPr>
                <w:rFonts w:cstheme="minorHAnsi"/>
                <w:sz w:val="20"/>
                <w:szCs w:val="20"/>
              </w:rPr>
            </w:pPr>
          </w:p>
          <w:p w14:paraId="75BB9757" w14:textId="5167F0E5" w:rsidR="003346B6" w:rsidRPr="006D2AE2" w:rsidRDefault="003346B6" w:rsidP="007F17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29DA" w14:paraId="02923CD9" w14:textId="77777777" w:rsidTr="007F176E">
        <w:tc>
          <w:tcPr>
            <w:tcW w:w="3397" w:type="dxa"/>
          </w:tcPr>
          <w:p w14:paraId="674E9B4B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Are these samples and participants, relevant to your practice, if not what differences need to be considered?</w:t>
            </w:r>
          </w:p>
        </w:tc>
        <w:tc>
          <w:tcPr>
            <w:tcW w:w="5619" w:type="dxa"/>
          </w:tcPr>
          <w:p w14:paraId="5401A1E4" w14:textId="77777777" w:rsidR="00A129DA" w:rsidRPr="002954DE" w:rsidRDefault="00A129DA" w:rsidP="007F176E"/>
          <w:p w14:paraId="7532D922" w14:textId="77777777" w:rsidR="00A129DA" w:rsidRDefault="00A129DA" w:rsidP="007F176E">
            <w:pPr>
              <w:rPr>
                <w:sz w:val="20"/>
                <w:szCs w:val="20"/>
              </w:rPr>
            </w:pPr>
          </w:p>
          <w:p w14:paraId="145DE9D2" w14:textId="77777777" w:rsidR="003346B6" w:rsidRDefault="003346B6" w:rsidP="007F176E">
            <w:pPr>
              <w:rPr>
                <w:sz w:val="20"/>
                <w:szCs w:val="20"/>
              </w:rPr>
            </w:pPr>
          </w:p>
          <w:p w14:paraId="2319C763" w14:textId="77777777" w:rsidR="003346B6" w:rsidRDefault="003346B6" w:rsidP="007F176E">
            <w:pPr>
              <w:rPr>
                <w:sz w:val="20"/>
                <w:szCs w:val="20"/>
              </w:rPr>
            </w:pPr>
          </w:p>
          <w:p w14:paraId="1F3D0F71" w14:textId="77777777" w:rsidR="00FD7405" w:rsidRDefault="00FD7405" w:rsidP="007F176E">
            <w:pPr>
              <w:rPr>
                <w:sz w:val="20"/>
                <w:szCs w:val="20"/>
              </w:rPr>
            </w:pPr>
          </w:p>
          <w:p w14:paraId="2B27BD59" w14:textId="77777777" w:rsidR="00FD7405" w:rsidRDefault="00FD7405" w:rsidP="007F176E">
            <w:pPr>
              <w:rPr>
                <w:sz w:val="20"/>
                <w:szCs w:val="20"/>
              </w:rPr>
            </w:pPr>
          </w:p>
          <w:p w14:paraId="115F4B13" w14:textId="77777777" w:rsidR="00FD7405" w:rsidRDefault="00FD7405" w:rsidP="007F176E">
            <w:pPr>
              <w:rPr>
                <w:sz w:val="20"/>
                <w:szCs w:val="20"/>
              </w:rPr>
            </w:pPr>
          </w:p>
          <w:p w14:paraId="3374C5FF" w14:textId="77777777" w:rsidR="00FD7405" w:rsidRDefault="00FD7405" w:rsidP="007F176E">
            <w:pPr>
              <w:rPr>
                <w:sz w:val="20"/>
                <w:szCs w:val="20"/>
              </w:rPr>
            </w:pPr>
          </w:p>
          <w:p w14:paraId="24FB3BB9" w14:textId="77777777" w:rsidR="00FD7405" w:rsidRDefault="00FD7405" w:rsidP="007F176E">
            <w:pPr>
              <w:rPr>
                <w:sz w:val="20"/>
                <w:szCs w:val="20"/>
              </w:rPr>
            </w:pPr>
          </w:p>
          <w:p w14:paraId="3FA39B86" w14:textId="552EEEB7" w:rsidR="00FD7405" w:rsidRPr="006D2AE2" w:rsidRDefault="00FD7405" w:rsidP="007F176E">
            <w:pPr>
              <w:rPr>
                <w:sz w:val="20"/>
                <w:szCs w:val="20"/>
              </w:rPr>
            </w:pPr>
          </w:p>
        </w:tc>
      </w:tr>
      <w:tr w:rsidR="00A129DA" w14:paraId="049F80BD" w14:textId="77777777" w:rsidTr="007F176E">
        <w:tc>
          <w:tcPr>
            <w:tcW w:w="3397" w:type="dxa"/>
          </w:tcPr>
          <w:p w14:paraId="3F350A27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lastRenderedPageBreak/>
              <w:t>Do you think that the data collected are clearly described?</w:t>
            </w:r>
          </w:p>
        </w:tc>
        <w:tc>
          <w:tcPr>
            <w:tcW w:w="5619" w:type="dxa"/>
          </w:tcPr>
          <w:p w14:paraId="70D35249" w14:textId="77777777" w:rsidR="00A129DA" w:rsidRPr="006D2AE2" w:rsidRDefault="00A129DA" w:rsidP="007F176E">
            <w:pPr>
              <w:rPr>
                <w:sz w:val="20"/>
                <w:szCs w:val="20"/>
              </w:rPr>
            </w:pPr>
          </w:p>
          <w:p w14:paraId="76089C5F" w14:textId="77777777" w:rsidR="00A129DA" w:rsidRDefault="00A129DA" w:rsidP="007F176E">
            <w:pPr>
              <w:rPr>
                <w:sz w:val="20"/>
                <w:szCs w:val="20"/>
              </w:rPr>
            </w:pPr>
          </w:p>
          <w:p w14:paraId="4363F168" w14:textId="77777777" w:rsidR="00A129DA" w:rsidRDefault="00A129DA" w:rsidP="007F176E">
            <w:pPr>
              <w:rPr>
                <w:sz w:val="20"/>
                <w:szCs w:val="20"/>
              </w:rPr>
            </w:pPr>
          </w:p>
          <w:p w14:paraId="6C30F739" w14:textId="71DFC8E5" w:rsidR="00A129DA" w:rsidRDefault="00A129DA" w:rsidP="007F176E">
            <w:pPr>
              <w:rPr>
                <w:sz w:val="20"/>
                <w:szCs w:val="20"/>
              </w:rPr>
            </w:pPr>
          </w:p>
          <w:p w14:paraId="312AEE75" w14:textId="570ABC52" w:rsidR="003346B6" w:rsidRDefault="003346B6" w:rsidP="007F176E">
            <w:pPr>
              <w:rPr>
                <w:sz w:val="20"/>
                <w:szCs w:val="20"/>
              </w:rPr>
            </w:pPr>
          </w:p>
          <w:p w14:paraId="51E76A02" w14:textId="4EEEC14B" w:rsidR="003346B6" w:rsidRDefault="003346B6" w:rsidP="007F176E">
            <w:pPr>
              <w:rPr>
                <w:sz w:val="20"/>
                <w:szCs w:val="20"/>
              </w:rPr>
            </w:pPr>
          </w:p>
          <w:p w14:paraId="387A3C41" w14:textId="44665391" w:rsidR="00FD7405" w:rsidRDefault="00FD7405" w:rsidP="007F176E">
            <w:pPr>
              <w:rPr>
                <w:sz w:val="20"/>
                <w:szCs w:val="20"/>
              </w:rPr>
            </w:pPr>
          </w:p>
          <w:p w14:paraId="24A0C63B" w14:textId="46E19622" w:rsidR="00FD7405" w:rsidRDefault="00FD7405" w:rsidP="007F176E">
            <w:pPr>
              <w:rPr>
                <w:sz w:val="20"/>
                <w:szCs w:val="20"/>
              </w:rPr>
            </w:pPr>
          </w:p>
          <w:p w14:paraId="574961E1" w14:textId="77777777" w:rsidR="00FD7405" w:rsidRPr="006D2AE2" w:rsidRDefault="00FD7405" w:rsidP="007F176E">
            <w:pPr>
              <w:rPr>
                <w:sz w:val="20"/>
                <w:szCs w:val="20"/>
              </w:rPr>
            </w:pPr>
          </w:p>
          <w:p w14:paraId="2D893ABF" w14:textId="77777777" w:rsidR="00A129DA" w:rsidRPr="006D2AE2" w:rsidRDefault="00A129DA" w:rsidP="007F176E">
            <w:pPr>
              <w:rPr>
                <w:sz w:val="20"/>
                <w:szCs w:val="20"/>
              </w:rPr>
            </w:pPr>
          </w:p>
        </w:tc>
      </w:tr>
      <w:tr w:rsidR="00A129DA" w14:paraId="5B581580" w14:textId="77777777" w:rsidTr="007F176E">
        <w:tc>
          <w:tcPr>
            <w:tcW w:w="3397" w:type="dxa"/>
          </w:tcPr>
          <w:p w14:paraId="761A93D8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Are all samples and participants accounted for in the analysis?</w:t>
            </w:r>
          </w:p>
        </w:tc>
        <w:tc>
          <w:tcPr>
            <w:tcW w:w="5619" w:type="dxa"/>
          </w:tcPr>
          <w:p w14:paraId="74A6C6B8" w14:textId="77777777" w:rsidR="00A129DA" w:rsidRDefault="00A129DA" w:rsidP="007F176E">
            <w:pPr>
              <w:rPr>
                <w:color w:val="A6A6A6" w:themeColor="background1" w:themeShade="A6"/>
              </w:rPr>
            </w:pPr>
          </w:p>
          <w:p w14:paraId="3D22676C" w14:textId="77777777" w:rsidR="00A129DA" w:rsidRDefault="00A129DA" w:rsidP="007F176E">
            <w:pPr>
              <w:rPr>
                <w:color w:val="A6A6A6" w:themeColor="background1" w:themeShade="A6"/>
              </w:rPr>
            </w:pPr>
          </w:p>
          <w:p w14:paraId="6BE66755" w14:textId="77777777" w:rsidR="00A129DA" w:rsidRDefault="00A129DA" w:rsidP="007F176E">
            <w:pPr>
              <w:rPr>
                <w:color w:val="A6A6A6" w:themeColor="background1" w:themeShade="A6"/>
              </w:rPr>
            </w:pPr>
          </w:p>
          <w:p w14:paraId="01172490" w14:textId="35DAAEDC" w:rsidR="00A129DA" w:rsidRDefault="00A129DA" w:rsidP="007F176E">
            <w:pPr>
              <w:rPr>
                <w:color w:val="A6A6A6" w:themeColor="background1" w:themeShade="A6"/>
              </w:rPr>
            </w:pPr>
          </w:p>
          <w:p w14:paraId="2173097D" w14:textId="553FB289" w:rsidR="003346B6" w:rsidRDefault="003346B6" w:rsidP="007F176E">
            <w:pPr>
              <w:rPr>
                <w:color w:val="A6A6A6" w:themeColor="background1" w:themeShade="A6"/>
              </w:rPr>
            </w:pPr>
          </w:p>
          <w:p w14:paraId="07B11F78" w14:textId="353CD22D" w:rsidR="003346B6" w:rsidRDefault="003346B6" w:rsidP="007F176E">
            <w:pPr>
              <w:rPr>
                <w:color w:val="A6A6A6" w:themeColor="background1" w:themeShade="A6"/>
              </w:rPr>
            </w:pPr>
          </w:p>
          <w:p w14:paraId="7957CF3A" w14:textId="38B5DDD4" w:rsidR="00FD7405" w:rsidRDefault="00FD7405" w:rsidP="007F176E">
            <w:pPr>
              <w:rPr>
                <w:color w:val="A6A6A6" w:themeColor="background1" w:themeShade="A6"/>
              </w:rPr>
            </w:pPr>
          </w:p>
          <w:p w14:paraId="340BEE4D" w14:textId="48C1C31C" w:rsidR="00FD7405" w:rsidRDefault="00FD7405" w:rsidP="007F176E">
            <w:pPr>
              <w:rPr>
                <w:color w:val="A6A6A6" w:themeColor="background1" w:themeShade="A6"/>
              </w:rPr>
            </w:pPr>
          </w:p>
          <w:p w14:paraId="4C66D96B" w14:textId="20AFCC51" w:rsidR="00FD7405" w:rsidRDefault="00FD7405" w:rsidP="007F176E">
            <w:pPr>
              <w:rPr>
                <w:color w:val="A6A6A6" w:themeColor="background1" w:themeShade="A6"/>
              </w:rPr>
            </w:pPr>
          </w:p>
          <w:p w14:paraId="71B07362" w14:textId="77777777" w:rsidR="003346B6" w:rsidRDefault="003346B6" w:rsidP="007F176E">
            <w:pPr>
              <w:rPr>
                <w:color w:val="A6A6A6" w:themeColor="background1" w:themeShade="A6"/>
              </w:rPr>
            </w:pPr>
          </w:p>
          <w:p w14:paraId="6FE26560" w14:textId="77777777" w:rsidR="00A129DA" w:rsidRPr="00B22FF0" w:rsidRDefault="00A129DA" w:rsidP="007F176E">
            <w:pPr>
              <w:rPr>
                <w:color w:val="A6A6A6" w:themeColor="background1" w:themeShade="A6"/>
              </w:rPr>
            </w:pPr>
          </w:p>
        </w:tc>
      </w:tr>
      <w:tr w:rsidR="00A129DA" w14:paraId="0063D337" w14:textId="77777777" w:rsidTr="007F176E">
        <w:tc>
          <w:tcPr>
            <w:tcW w:w="3397" w:type="dxa"/>
          </w:tcPr>
          <w:p w14:paraId="5D3DBE05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 xml:space="preserve">Are the results of the study clearly described? </w:t>
            </w:r>
          </w:p>
          <w:p w14:paraId="24AF9C96" w14:textId="77777777" w:rsidR="00A129DA" w:rsidRPr="00E73EF1" w:rsidRDefault="00A129DA" w:rsidP="007F176E">
            <w:pPr>
              <w:rPr>
                <w:b/>
                <w:bCs/>
              </w:rPr>
            </w:pPr>
          </w:p>
          <w:p w14:paraId="0016E702" w14:textId="77777777" w:rsidR="00A129DA" w:rsidRPr="00E73EF1" w:rsidRDefault="00A129DA" w:rsidP="007F176E">
            <w:pPr>
              <w:rPr>
                <w:b/>
                <w:bCs/>
              </w:rPr>
            </w:pPr>
          </w:p>
          <w:p w14:paraId="09A8FA44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What could the researchers have done to make the results clearer?</w:t>
            </w:r>
          </w:p>
          <w:p w14:paraId="3295C192" w14:textId="77777777" w:rsidR="00A129DA" w:rsidRPr="00E73EF1" w:rsidRDefault="00A129DA" w:rsidP="007F176E">
            <w:pPr>
              <w:rPr>
                <w:b/>
                <w:bCs/>
              </w:rPr>
            </w:pPr>
          </w:p>
          <w:p w14:paraId="362FCE62" w14:textId="77777777" w:rsidR="00A129DA" w:rsidRPr="00E73EF1" w:rsidRDefault="00A129DA" w:rsidP="007F176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F1E29EA" w14:textId="77777777" w:rsidR="00A129DA" w:rsidRDefault="00A129DA" w:rsidP="007F176E"/>
          <w:p w14:paraId="04808FC6" w14:textId="77777777" w:rsidR="00FD7405" w:rsidRDefault="00FD7405" w:rsidP="007F176E"/>
          <w:p w14:paraId="64E2422E" w14:textId="77777777" w:rsidR="00FD7405" w:rsidRDefault="00FD7405" w:rsidP="007F176E"/>
          <w:p w14:paraId="6214DA86" w14:textId="77777777" w:rsidR="00FD7405" w:rsidRDefault="00FD7405" w:rsidP="007F176E"/>
          <w:p w14:paraId="6B682A30" w14:textId="77777777" w:rsidR="00FD7405" w:rsidRDefault="00FD7405" w:rsidP="007F176E"/>
          <w:p w14:paraId="7E871A9F" w14:textId="77777777" w:rsidR="00FD7405" w:rsidRDefault="00FD7405" w:rsidP="007F176E"/>
          <w:p w14:paraId="6904DF1A" w14:textId="77777777" w:rsidR="00FD7405" w:rsidRDefault="00FD7405" w:rsidP="007F176E"/>
          <w:p w14:paraId="5DE5BAB2" w14:textId="77777777" w:rsidR="00FD7405" w:rsidRDefault="00FD7405" w:rsidP="007F176E"/>
          <w:p w14:paraId="71081369" w14:textId="77777777" w:rsidR="00FD7405" w:rsidRDefault="00FD7405" w:rsidP="007F176E"/>
          <w:p w14:paraId="19606FA3" w14:textId="77777777" w:rsidR="00FD7405" w:rsidRDefault="00FD7405" w:rsidP="007F176E"/>
          <w:p w14:paraId="33813F3D" w14:textId="5DDD99C1" w:rsidR="00FD7405" w:rsidRDefault="00FD7405" w:rsidP="007F176E"/>
        </w:tc>
      </w:tr>
      <w:tr w:rsidR="00A129DA" w14:paraId="5D627F3D" w14:textId="77777777" w:rsidTr="007F176E">
        <w:tc>
          <w:tcPr>
            <w:tcW w:w="3397" w:type="dxa"/>
          </w:tcPr>
          <w:p w14:paraId="10AAA679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Do the results published answer the research questions?</w:t>
            </w:r>
          </w:p>
          <w:p w14:paraId="7DC119FD" w14:textId="77777777" w:rsidR="00A129DA" w:rsidRPr="00E73EF1" w:rsidRDefault="00A129DA" w:rsidP="007F176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9984446" w14:textId="77777777" w:rsidR="00A129DA" w:rsidRDefault="00A129DA" w:rsidP="007F176E">
            <w:pPr>
              <w:rPr>
                <w:sz w:val="20"/>
                <w:szCs w:val="20"/>
              </w:rPr>
            </w:pPr>
          </w:p>
          <w:p w14:paraId="7A7EEDBE" w14:textId="77777777" w:rsidR="00FD7405" w:rsidRDefault="00FD7405" w:rsidP="007F176E">
            <w:pPr>
              <w:rPr>
                <w:sz w:val="20"/>
                <w:szCs w:val="20"/>
              </w:rPr>
            </w:pPr>
          </w:p>
          <w:p w14:paraId="534554DA" w14:textId="77777777" w:rsidR="00FD7405" w:rsidRDefault="00FD7405" w:rsidP="007F176E">
            <w:pPr>
              <w:rPr>
                <w:sz w:val="20"/>
                <w:szCs w:val="20"/>
              </w:rPr>
            </w:pPr>
          </w:p>
          <w:p w14:paraId="7BED4BBA" w14:textId="77777777" w:rsidR="00FD7405" w:rsidRDefault="00FD7405" w:rsidP="007F176E">
            <w:pPr>
              <w:rPr>
                <w:sz w:val="20"/>
                <w:szCs w:val="20"/>
              </w:rPr>
            </w:pPr>
          </w:p>
          <w:p w14:paraId="7C48299F" w14:textId="77777777" w:rsidR="00FD7405" w:rsidRDefault="00FD7405" w:rsidP="007F176E">
            <w:pPr>
              <w:rPr>
                <w:sz w:val="20"/>
                <w:szCs w:val="20"/>
              </w:rPr>
            </w:pPr>
          </w:p>
          <w:p w14:paraId="61758607" w14:textId="77777777" w:rsidR="00FD7405" w:rsidRDefault="00FD7405" w:rsidP="007F176E">
            <w:pPr>
              <w:rPr>
                <w:sz w:val="20"/>
                <w:szCs w:val="20"/>
              </w:rPr>
            </w:pPr>
          </w:p>
          <w:p w14:paraId="477C8BDA" w14:textId="77777777" w:rsidR="00FD7405" w:rsidRDefault="00FD7405" w:rsidP="007F176E">
            <w:pPr>
              <w:rPr>
                <w:sz w:val="20"/>
                <w:szCs w:val="20"/>
              </w:rPr>
            </w:pPr>
          </w:p>
          <w:p w14:paraId="06728B4A" w14:textId="23002EE3" w:rsidR="00FD7405" w:rsidRDefault="00FD7405" w:rsidP="007F176E">
            <w:pPr>
              <w:rPr>
                <w:sz w:val="20"/>
                <w:szCs w:val="20"/>
              </w:rPr>
            </w:pPr>
          </w:p>
          <w:p w14:paraId="591372BC" w14:textId="77777777" w:rsidR="00FD7405" w:rsidRDefault="00FD7405" w:rsidP="007F176E">
            <w:pPr>
              <w:rPr>
                <w:sz w:val="20"/>
                <w:szCs w:val="20"/>
              </w:rPr>
            </w:pPr>
          </w:p>
          <w:p w14:paraId="0AAE5794" w14:textId="100E0F6D" w:rsidR="00FD7405" w:rsidRPr="00DC1C55" w:rsidRDefault="00FD7405" w:rsidP="007F176E">
            <w:pPr>
              <w:rPr>
                <w:sz w:val="20"/>
                <w:szCs w:val="20"/>
              </w:rPr>
            </w:pPr>
          </w:p>
        </w:tc>
      </w:tr>
      <w:tr w:rsidR="00A129DA" w14:paraId="73738256" w14:textId="77777777" w:rsidTr="007F176E">
        <w:tc>
          <w:tcPr>
            <w:tcW w:w="3397" w:type="dxa"/>
          </w:tcPr>
          <w:p w14:paraId="26B82306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 xml:space="preserve">What evidence do the authors put forward to support the statement that </w:t>
            </w:r>
            <w:proofErr w:type="gramStart"/>
            <w:r w:rsidRPr="00E73EF1">
              <w:rPr>
                <w:b/>
                <w:bCs/>
              </w:rPr>
              <w:t>the majority of</w:t>
            </w:r>
            <w:proofErr w:type="gramEnd"/>
            <w:r w:rsidRPr="00E73EF1">
              <w:rPr>
                <w:b/>
                <w:bCs/>
              </w:rPr>
              <w:t xml:space="preserve"> staphylococci found were of likely human origin?</w:t>
            </w:r>
          </w:p>
        </w:tc>
        <w:tc>
          <w:tcPr>
            <w:tcW w:w="5619" w:type="dxa"/>
          </w:tcPr>
          <w:p w14:paraId="4E54F699" w14:textId="77777777" w:rsidR="00A129DA" w:rsidRDefault="00A129DA" w:rsidP="007F176E"/>
          <w:p w14:paraId="0922071F" w14:textId="77777777" w:rsidR="00FD7405" w:rsidRDefault="00FD7405" w:rsidP="007F176E"/>
          <w:p w14:paraId="0523F576" w14:textId="77777777" w:rsidR="00FD7405" w:rsidRDefault="00FD7405" w:rsidP="007F176E"/>
          <w:p w14:paraId="56000D55" w14:textId="77777777" w:rsidR="00FD7405" w:rsidRDefault="00FD7405" w:rsidP="007F176E"/>
          <w:p w14:paraId="035DCBE1" w14:textId="77777777" w:rsidR="00FD7405" w:rsidRDefault="00FD7405" w:rsidP="007F176E"/>
          <w:p w14:paraId="392EBC72" w14:textId="77777777" w:rsidR="00FD7405" w:rsidRDefault="00FD7405" w:rsidP="007F176E"/>
          <w:p w14:paraId="0D5067EE" w14:textId="77777777" w:rsidR="00FD7405" w:rsidRDefault="00FD7405" w:rsidP="007F176E"/>
          <w:p w14:paraId="560F4A94" w14:textId="77777777" w:rsidR="00FD7405" w:rsidRDefault="00FD7405" w:rsidP="007F176E"/>
          <w:p w14:paraId="3CA4644F" w14:textId="77777777" w:rsidR="00FD7405" w:rsidRDefault="00FD7405" w:rsidP="007F176E"/>
          <w:p w14:paraId="31069780" w14:textId="77777777" w:rsidR="00FD7405" w:rsidRDefault="00FD7405" w:rsidP="007F176E"/>
          <w:p w14:paraId="397DAA55" w14:textId="77777777" w:rsidR="00FD7405" w:rsidRDefault="00FD7405" w:rsidP="007F176E"/>
          <w:p w14:paraId="00951C83" w14:textId="64EED567" w:rsidR="00FD7405" w:rsidRDefault="00FD7405" w:rsidP="007F176E"/>
        </w:tc>
      </w:tr>
      <w:tr w:rsidR="00A129DA" w14:paraId="6A9FEE94" w14:textId="77777777" w:rsidTr="007F176E">
        <w:tc>
          <w:tcPr>
            <w:tcW w:w="3397" w:type="dxa"/>
          </w:tcPr>
          <w:p w14:paraId="315C18A7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lastRenderedPageBreak/>
              <w:t>This study concentrated on contamination with staphylococci, what other organisms could be responsible for contamination in veterinary practice?</w:t>
            </w:r>
          </w:p>
          <w:p w14:paraId="352A83FA" w14:textId="77777777" w:rsidR="00A129DA" w:rsidRPr="00E73EF1" w:rsidRDefault="00A129DA" w:rsidP="007F176E">
            <w:pPr>
              <w:rPr>
                <w:b/>
                <w:bCs/>
              </w:rPr>
            </w:pPr>
          </w:p>
          <w:p w14:paraId="3B15E856" w14:textId="77777777" w:rsidR="00A129DA" w:rsidRPr="00E73EF1" w:rsidRDefault="00A129DA" w:rsidP="007F176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BAA4519" w14:textId="77777777" w:rsidR="00A129DA" w:rsidRDefault="00A129DA" w:rsidP="007F176E"/>
          <w:p w14:paraId="2142DF12" w14:textId="77777777" w:rsidR="00FD7405" w:rsidRDefault="00FD7405" w:rsidP="007F176E"/>
          <w:p w14:paraId="17747E8A" w14:textId="77777777" w:rsidR="00FD7405" w:rsidRDefault="00FD7405" w:rsidP="007F176E"/>
          <w:p w14:paraId="5A550441" w14:textId="77777777" w:rsidR="00FD7405" w:rsidRDefault="00FD7405" w:rsidP="007F176E"/>
          <w:p w14:paraId="7A4BA8FB" w14:textId="77777777" w:rsidR="00FD7405" w:rsidRDefault="00FD7405" w:rsidP="007F176E"/>
          <w:p w14:paraId="527EEEE7" w14:textId="0A911127" w:rsidR="00FD7405" w:rsidRPr="002954DE" w:rsidRDefault="00FD7405" w:rsidP="007F176E"/>
        </w:tc>
      </w:tr>
      <w:tr w:rsidR="00A129DA" w14:paraId="6E4D21E3" w14:textId="77777777" w:rsidTr="007F176E">
        <w:tc>
          <w:tcPr>
            <w:tcW w:w="3397" w:type="dxa"/>
          </w:tcPr>
          <w:p w14:paraId="14909BBB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Do the findings support or alter your current knowledge?</w:t>
            </w:r>
          </w:p>
          <w:p w14:paraId="0AB300FF" w14:textId="77777777" w:rsidR="00A129DA" w:rsidRPr="00E73EF1" w:rsidRDefault="00A129DA" w:rsidP="007F176E">
            <w:pPr>
              <w:rPr>
                <w:b/>
                <w:bCs/>
              </w:rPr>
            </w:pPr>
          </w:p>
          <w:p w14:paraId="1039E29F" w14:textId="77777777" w:rsidR="00A129DA" w:rsidRPr="00E73EF1" w:rsidRDefault="00A129DA" w:rsidP="007F176E">
            <w:pPr>
              <w:rPr>
                <w:b/>
                <w:bCs/>
              </w:rPr>
            </w:pPr>
          </w:p>
          <w:p w14:paraId="17B7B924" w14:textId="77777777" w:rsidR="00A129DA" w:rsidRPr="00E73EF1" w:rsidRDefault="00A129DA" w:rsidP="007F176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5016D16" w14:textId="77777777" w:rsidR="00A129DA" w:rsidRDefault="00A129DA" w:rsidP="007F176E"/>
          <w:p w14:paraId="768F86FC" w14:textId="77777777" w:rsidR="003346B6" w:rsidRDefault="003346B6" w:rsidP="007F176E"/>
          <w:p w14:paraId="0A5059EA" w14:textId="77777777" w:rsidR="003346B6" w:rsidRDefault="003346B6" w:rsidP="007F176E"/>
          <w:p w14:paraId="64CF768B" w14:textId="77777777" w:rsidR="003346B6" w:rsidRDefault="003346B6" w:rsidP="007F176E"/>
          <w:p w14:paraId="55252322" w14:textId="77777777" w:rsidR="003346B6" w:rsidRDefault="003346B6" w:rsidP="007F176E"/>
          <w:p w14:paraId="7C4B110E" w14:textId="56E3E322" w:rsidR="003346B6" w:rsidRDefault="003346B6" w:rsidP="007F176E"/>
          <w:p w14:paraId="7E466993" w14:textId="0CC1A7B2" w:rsidR="003346B6" w:rsidRDefault="003346B6" w:rsidP="007F176E"/>
        </w:tc>
      </w:tr>
      <w:tr w:rsidR="00A129DA" w14:paraId="1C2DB489" w14:textId="77777777" w:rsidTr="007F176E">
        <w:tc>
          <w:tcPr>
            <w:tcW w:w="3397" w:type="dxa"/>
          </w:tcPr>
          <w:p w14:paraId="2019FA7A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In terms of the frequency and method of cleaning PEDs, do you think you would get similar results in your own practice?</w:t>
            </w:r>
          </w:p>
          <w:p w14:paraId="1FAADB49" w14:textId="77777777" w:rsidR="00A129DA" w:rsidRPr="00E73EF1" w:rsidRDefault="00A129DA" w:rsidP="007F176E">
            <w:pPr>
              <w:rPr>
                <w:b/>
                <w:bCs/>
              </w:rPr>
            </w:pPr>
          </w:p>
          <w:p w14:paraId="78AB4580" w14:textId="77777777" w:rsidR="00A129DA" w:rsidRPr="00E73EF1" w:rsidRDefault="00A129DA" w:rsidP="007F176E">
            <w:pPr>
              <w:rPr>
                <w:b/>
                <w:bCs/>
              </w:rPr>
            </w:pPr>
          </w:p>
          <w:p w14:paraId="5D96325D" w14:textId="77777777" w:rsidR="00A129DA" w:rsidRPr="00E73EF1" w:rsidRDefault="00A129DA" w:rsidP="007F176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F908D93" w14:textId="77777777" w:rsidR="00A129DA" w:rsidRDefault="00A129DA" w:rsidP="007F176E"/>
          <w:p w14:paraId="10A28ED4" w14:textId="77777777" w:rsidR="003346B6" w:rsidRDefault="003346B6" w:rsidP="007F176E"/>
          <w:p w14:paraId="195AE044" w14:textId="77777777" w:rsidR="00FD7405" w:rsidRDefault="00FD7405" w:rsidP="007F176E"/>
          <w:p w14:paraId="7A0A3274" w14:textId="77777777" w:rsidR="00FD7405" w:rsidRDefault="00FD7405" w:rsidP="007F176E"/>
          <w:p w14:paraId="1F44762A" w14:textId="77777777" w:rsidR="00FD7405" w:rsidRDefault="00FD7405" w:rsidP="007F176E"/>
          <w:p w14:paraId="64B8E8EF" w14:textId="77777777" w:rsidR="00FD7405" w:rsidRDefault="00FD7405" w:rsidP="007F176E"/>
          <w:p w14:paraId="6643ECE4" w14:textId="77777777" w:rsidR="00FD7405" w:rsidRDefault="00FD7405" w:rsidP="007F176E"/>
          <w:p w14:paraId="66170528" w14:textId="24CCF79C" w:rsidR="00FD7405" w:rsidRDefault="00FD7405" w:rsidP="007F176E"/>
        </w:tc>
      </w:tr>
      <w:tr w:rsidR="00A129DA" w14:paraId="5D1A7703" w14:textId="77777777" w:rsidTr="007F176E">
        <w:tc>
          <w:tcPr>
            <w:tcW w:w="3397" w:type="dxa"/>
          </w:tcPr>
          <w:p w14:paraId="2073BFEB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What other surfaces and objects in your practice are likely to be contaminated by humans?</w:t>
            </w:r>
          </w:p>
          <w:p w14:paraId="13964D2D" w14:textId="77777777" w:rsidR="00A129DA" w:rsidRPr="00E73EF1" w:rsidRDefault="00A129DA" w:rsidP="007F176E">
            <w:pPr>
              <w:rPr>
                <w:b/>
                <w:bCs/>
              </w:rPr>
            </w:pPr>
          </w:p>
          <w:p w14:paraId="081B70AC" w14:textId="5A3595E9" w:rsidR="003346B6" w:rsidRPr="00E73EF1" w:rsidRDefault="003346B6" w:rsidP="007F176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1B7CC322" w14:textId="003B53FF" w:rsidR="00A129DA" w:rsidRDefault="00A129DA" w:rsidP="007F176E"/>
          <w:p w14:paraId="7F122078" w14:textId="75749CB2" w:rsidR="00FD7405" w:rsidRDefault="00FD7405" w:rsidP="007F176E"/>
          <w:p w14:paraId="15AC3FB2" w14:textId="0C1439DA" w:rsidR="00FD7405" w:rsidRDefault="00FD7405" w:rsidP="007F176E"/>
          <w:p w14:paraId="7EFC1DC8" w14:textId="290F8DB3" w:rsidR="00FD7405" w:rsidRDefault="00FD7405" w:rsidP="007F176E"/>
          <w:p w14:paraId="54BBD23C" w14:textId="77777777" w:rsidR="00FD7405" w:rsidRDefault="00FD7405" w:rsidP="007F176E"/>
          <w:p w14:paraId="43F08255" w14:textId="77777777" w:rsidR="003346B6" w:rsidRDefault="003346B6" w:rsidP="007F176E"/>
          <w:p w14:paraId="25E6D040" w14:textId="77777777" w:rsidR="003346B6" w:rsidRDefault="003346B6" w:rsidP="007F176E"/>
          <w:p w14:paraId="56633F76" w14:textId="77777777" w:rsidR="003346B6" w:rsidRDefault="003346B6" w:rsidP="007F176E"/>
          <w:p w14:paraId="1FBE283D" w14:textId="28FEE9FC" w:rsidR="003346B6" w:rsidRDefault="003346B6" w:rsidP="007F176E"/>
        </w:tc>
      </w:tr>
      <w:tr w:rsidR="00A129DA" w14:paraId="0D6DBDB8" w14:textId="77777777" w:rsidTr="007F176E">
        <w:tc>
          <w:tcPr>
            <w:tcW w:w="3397" w:type="dxa"/>
          </w:tcPr>
          <w:p w14:paraId="5B549989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Do you have suitable cleaning protocols in your practice for portable electronic devices and other touch surfaces?</w:t>
            </w:r>
          </w:p>
          <w:p w14:paraId="579308BD" w14:textId="24F4660F" w:rsidR="00A129DA" w:rsidRPr="00E73EF1" w:rsidRDefault="00A129DA" w:rsidP="007F176E">
            <w:pPr>
              <w:rPr>
                <w:b/>
                <w:bCs/>
              </w:rPr>
            </w:pPr>
          </w:p>
          <w:p w14:paraId="4EFC1D3F" w14:textId="38FAE4E3" w:rsidR="003346B6" w:rsidRPr="00E73EF1" w:rsidRDefault="003346B6" w:rsidP="007F176E">
            <w:pPr>
              <w:rPr>
                <w:b/>
                <w:bCs/>
              </w:rPr>
            </w:pPr>
          </w:p>
          <w:p w14:paraId="0C2B9AA1" w14:textId="7FD7D4DF" w:rsidR="003346B6" w:rsidRPr="00E73EF1" w:rsidRDefault="003346B6" w:rsidP="007F176E">
            <w:pPr>
              <w:rPr>
                <w:b/>
                <w:bCs/>
              </w:rPr>
            </w:pPr>
          </w:p>
          <w:p w14:paraId="3EC3310C" w14:textId="77777777" w:rsidR="00A129DA" w:rsidRPr="00E73EF1" w:rsidRDefault="00A129DA" w:rsidP="007F176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13D72E6" w14:textId="388686AE" w:rsidR="003346B6" w:rsidRDefault="003346B6" w:rsidP="007F176E"/>
        </w:tc>
      </w:tr>
      <w:tr w:rsidR="00A129DA" w14:paraId="62C8A9E5" w14:textId="77777777" w:rsidTr="007F176E">
        <w:tc>
          <w:tcPr>
            <w:tcW w:w="3397" w:type="dxa"/>
          </w:tcPr>
          <w:p w14:paraId="4613FF5B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Do the findings provide sufficient evidence for you to consider changing your current practice?</w:t>
            </w:r>
          </w:p>
          <w:p w14:paraId="083812CA" w14:textId="77777777" w:rsidR="00A129DA" w:rsidRPr="00E73EF1" w:rsidRDefault="00A129DA" w:rsidP="007F176E">
            <w:pPr>
              <w:rPr>
                <w:b/>
                <w:bCs/>
              </w:rPr>
            </w:pPr>
          </w:p>
          <w:p w14:paraId="6A3582DB" w14:textId="77777777" w:rsidR="00A129DA" w:rsidRPr="00E73EF1" w:rsidRDefault="00A129DA" w:rsidP="007F176E">
            <w:pPr>
              <w:rPr>
                <w:b/>
                <w:bCs/>
              </w:rPr>
            </w:pPr>
          </w:p>
          <w:p w14:paraId="21EA0399" w14:textId="77777777" w:rsidR="00A129DA" w:rsidRPr="00E73EF1" w:rsidRDefault="00A129DA" w:rsidP="007F176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A728721" w14:textId="77777777" w:rsidR="00A129DA" w:rsidRDefault="00A129DA" w:rsidP="007F176E"/>
          <w:p w14:paraId="62BAADE3" w14:textId="77777777" w:rsidR="003346B6" w:rsidRDefault="003346B6" w:rsidP="007F176E"/>
          <w:p w14:paraId="5DC4CA4F" w14:textId="77777777" w:rsidR="003346B6" w:rsidRDefault="003346B6" w:rsidP="007F176E"/>
          <w:p w14:paraId="40EB8F9C" w14:textId="77777777" w:rsidR="003346B6" w:rsidRDefault="003346B6" w:rsidP="007F176E"/>
          <w:p w14:paraId="17A71773" w14:textId="77777777" w:rsidR="00FD7405" w:rsidRDefault="00FD7405" w:rsidP="007F176E"/>
          <w:p w14:paraId="2998B79C" w14:textId="7E04C283" w:rsidR="00FD7405" w:rsidRDefault="00FD7405" w:rsidP="007F176E"/>
        </w:tc>
      </w:tr>
      <w:tr w:rsidR="00A129DA" w14:paraId="3DB5CD74" w14:textId="77777777" w:rsidTr="007F176E">
        <w:tc>
          <w:tcPr>
            <w:tcW w:w="3397" w:type="dxa"/>
          </w:tcPr>
          <w:p w14:paraId="472AA84F" w14:textId="77777777" w:rsidR="00A129DA" w:rsidRPr="00E73EF1" w:rsidRDefault="00A129DA" w:rsidP="007F176E">
            <w:pPr>
              <w:rPr>
                <w:b/>
                <w:bCs/>
              </w:rPr>
            </w:pPr>
            <w:r w:rsidRPr="00E73EF1">
              <w:rPr>
                <w:b/>
                <w:bCs/>
              </w:rPr>
              <w:t>If so, what changes would you like to make in your practice?</w:t>
            </w:r>
          </w:p>
          <w:p w14:paraId="4A87AAAD" w14:textId="77777777" w:rsidR="00A129DA" w:rsidRPr="00E73EF1" w:rsidRDefault="00A129DA" w:rsidP="007F176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5AE0429" w14:textId="3FE27F79" w:rsidR="003346B6" w:rsidRDefault="003346B6" w:rsidP="003346B6"/>
          <w:p w14:paraId="6F4111FB" w14:textId="2E5BBFE6" w:rsidR="003346B6" w:rsidRDefault="003346B6" w:rsidP="003346B6"/>
          <w:p w14:paraId="10DD9BD2" w14:textId="20AF82C9" w:rsidR="003346B6" w:rsidRDefault="003346B6" w:rsidP="003346B6"/>
          <w:p w14:paraId="0839150A" w14:textId="439E9EA4" w:rsidR="003346B6" w:rsidRDefault="003346B6" w:rsidP="003346B6"/>
          <w:p w14:paraId="3738E45A" w14:textId="77777777" w:rsidR="00FD7405" w:rsidRDefault="00FD7405" w:rsidP="003346B6"/>
          <w:p w14:paraId="51F54720" w14:textId="77777777" w:rsidR="003346B6" w:rsidRDefault="003346B6" w:rsidP="003346B6"/>
          <w:p w14:paraId="51AB8FBB" w14:textId="79DC9DFC" w:rsidR="003346B6" w:rsidRDefault="003346B6" w:rsidP="003346B6"/>
        </w:tc>
      </w:tr>
    </w:tbl>
    <w:p w14:paraId="0ACC9447" w14:textId="77777777" w:rsidR="00A129DA" w:rsidRDefault="00A129DA" w:rsidP="00BE11D7"/>
    <w:sectPr w:rsidR="00A129DA" w:rsidSect="00C00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60EB" w14:textId="77777777" w:rsidR="00935140" w:rsidRDefault="00935140" w:rsidP="0039758E">
      <w:pPr>
        <w:spacing w:after="0" w:line="240" w:lineRule="auto"/>
      </w:pPr>
      <w:r>
        <w:separator/>
      </w:r>
    </w:p>
  </w:endnote>
  <w:endnote w:type="continuationSeparator" w:id="0">
    <w:p w14:paraId="33DF8094" w14:textId="77777777" w:rsidR="00935140" w:rsidRDefault="00935140" w:rsidP="003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10544" w14:textId="77777777" w:rsidR="00536407" w:rsidRDefault="00536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6C561A" w14:paraId="2DE14758" w14:textId="77777777" w:rsidTr="00C57F5C">
      <w:tc>
        <w:tcPr>
          <w:tcW w:w="9923" w:type="dxa"/>
        </w:tcPr>
        <w:p w14:paraId="1DB76C01" w14:textId="77777777" w:rsidR="006C561A" w:rsidRDefault="006C561A" w:rsidP="006C561A">
          <w:pPr>
            <w:pStyle w:val="Footer"/>
          </w:pP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>RCVS Knowledge is a registered Charity No. 230886. Registered as a</w:t>
          </w:r>
          <w:r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Company limited by guarantee in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England and Wales No. 598443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br/>
          </w:r>
          <w:r>
            <w:rPr>
              <w:color w:val="848484" w:themeColor="background2" w:themeShade="BF"/>
              <w:sz w:val="18"/>
              <w:szCs w:val="18"/>
            </w:rPr>
            <w:t xml:space="preserve">Belgravia House 62-64 Horseferry Road </w:t>
          </w:r>
          <w:r w:rsidRPr="00323CBD">
            <w:rPr>
              <w:color w:val="848484" w:themeColor="background2" w:themeShade="BF"/>
              <w:sz w:val="18"/>
              <w:szCs w:val="18"/>
            </w:rPr>
            <w:t>London SW1P 2AF</w:t>
          </w:r>
          <w:r>
            <w:rPr>
              <w:color w:val="848484" w:themeColor="background2" w:themeShade="BF"/>
              <w:sz w:val="18"/>
              <w:szCs w:val="18"/>
            </w:rPr>
            <w:t>| +44</w:t>
          </w:r>
          <w:r w:rsidR="00536407">
            <w:rPr>
              <w:color w:val="848484" w:themeColor="background2" w:themeShade="BF"/>
              <w:sz w:val="18"/>
              <w:szCs w:val="18"/>
            </w:rPr>
            <w:t xml:space="preserve"> </w:t>
          </w:r>
          <w:r>
            <w:rPr>
              <w:color w:val="848484" w:themeColor="background2" w:themeShade="BF"/>
              <w:sz w:val="18"/>
              <w:szCs w:val="18"/>
            </w:rPr>
            <w:t xml:space="preserve">(0)20 72020752| </w:t>
          </w:r>
          <w:hyperlink r:id="rId1" w:history="1">
            <w:r w:rsidRPr="002A19B5">
              <w:rPr>
                <w:rStyle w:val="Hyperlink"/>
                <w:sz w:val="18"/>
                <w:szCs w:val="18"/>
              </w:rPr>
              <w:t>library@rcvsknowledge.org|</w:t>
            </w:r>
          </w:hyperlink>
          <w:r>
            <w:rPr>
              <w:rStyle w:val="Hyperlink"/>
              <w:sz w:val="18"/>
              <w:szCs w:val="18"/>
              <w:u w:val="none"/>
            </w:rPr>
            <w:t xml:space="preserve"> </w:t>
          </w:r>
          <w:hyperlink r:id="rId2" w:history="1">
            <w:r w:rsidRPr="002A19B5">
              <w:rPr>
                <w:rStyle w:val="Hyperlink"/>
                <w:sz w:val="18"/>
                <w:szCs w:val="18"/>
              </w:rPr>
              <w:t>www.rcvsknowledge.org</w:t>
            </w:r>
          </w:hyperlink>
          <w:r>
            <w:rPr>
              <w:color w:val="848484" w:themeColor="background2" w:themeShade="BF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71354A">
            <w:rPr>
              <w:color w:val="848484" w:themeColor="background2" w:themeShade="BF"/>
              <w:spacing w:val="60"/>
              <w:sz w:val="18"/>
              <w:szCs w:val="18"/>
            </w:rPr>
            <w:t>Page</w:t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| </w: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begin"/>
          </w:r>
          <w:r w:rsidRPr="0071354A">
            <w:rPr>
              <w:color w:val="848484" w:themeColor="background2" w:themeShade="BF"/>
              <w:sz w:val="18"/>
              <w:szCs w:val="18"/>
            </w:rPr>
            <w:instrText xml:space="preserve"> PAGE   \* MERGEFORMAT </w:instrTex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separate"/>
          </w:r>
          <w:r w:rsidR="00536407" w:rsidRPr="00536407">
            <w:rPr>
              <w:bCs/>
              <w:noProof/>
              <w:color w:val="848484" w:themeColor="background2" w:themeShade="BF"/>
              <w:sz w:val="18"/>
              <w:szCs w:val="18"/>
            </w:rPr>
            <w:t>1</w:t>
          </w:r>
          <w:r w:rsidRPr="0071354A">
            <w:rPr>
              <w:bCs/>
              <w:noProof/>
              <w:color w:val="848484" w:themeColor="background2" w:themeShade="BF"/>
              <w:sz w:val="18"/>
              <w:szCs w:val="18"/>
            </w:rPr>
            <w:fldChar w:fldCharType="end"/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 </w:t>
          </w:r>
        </w:p>
      </w:tc>
      <w:tc>
        <w:tcPr>
          <w:tcW w:w="5131" w:type="dxa"/>
          <w:vAlign w:val="center"/>
        </w:tcPr>
        <w:p w14:paraId="20B72A5F" w14:textId="77777777" w:rsidR="006C561A" w:rsidRPr="00C0075D" w:rsidRDefault="006C561A" w:rsidP="006C561A">
          <w:pPr>
            <w:pStyle w:val="Footer"/>
            <w:tabs>
              <w:tab w:val="clear" w:pos="4513"/>
            </w:tabs>
            <w:ind w:left="1581" w:right="-20"/>
            <w:jc w:val="right"/>
            <w:rPr>
              <w:color w:val="82235F" w:themeColor="text2"/>
              <w:sz w:val="18"/>
              <w:szCs w:val="18"/>
            </w:rPr>
          </w:pPr>
        </w:p>
      </w:tc>
    </w:tr>
  </w:tbl>
  <w:p w14:paraId="367AC3BA" w14:textId="77777777" w:rsidR="0039758E" w:rsidRPr="006C561A" w:rsidRDefault="0039758E" w:rsidP="006C5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8491" w14:textId="77777777" w:rsidR="00536407" w:rsidRDefault="0053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4933" w14:textId="77777777" w:rsidR="00935140" w:rsidRDefault="00935140" w:rsidP="0039758E">
      <w:pPr>
        <w:spacing w:after="0" w:line="240" w:lineRule="auto"/>
      </w:pPr>
      <w:r>
        <w:separator/>
      </w:r>
    </w:p>
  </w:footnote>
  <w:footnote w:type="continuationSeparator" w:id="0">
    <w:p w14:paraId="298B51C3" w14:textId="77777777" w:rsidR="00935140" w:rsidRDefault="00935140" w:rsidP="0039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C65A" w14:textId="77777777" w:rsidR="00536407" w:rsidRDefault="00536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7207" w14:textId="77777777" w:rsidR="00536407" w:rsidRDefault="00536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2754" w14:textId="77777777" w:rsidR="00536407" w:rsidRDefault="00536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D5946"/>
    <w:multiLevelType w:val="hybridMultilevel"/>
    <w:tmpl w:val="5BFA0C4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11605B"/>
    <w:rsid w:val="0015510C"/>
    <w:rsid w:val="001E154E"/>
    <w:rsid w:val="002406CD"/>
    <w:rsid w:val="002824F3"/>
    <w:rsid w:val="002D5B48"/>
    <w:rsid w:val="00323CBD"/>
    <w:rsid w:val="003346B6"/>
    <w:rsid w:val="003468FC"/>
    <w:rsid w:val="003633E4"/>
    <w:rsid w:val="0039758E"/>
    <w:rsid w:val="003D4D56"/>
    <w:rsid w:val="003D55CA"/>
    <w:rsid w:val="003F76B5"/>
    <w:rsid w:val="00410B2C"/>
    <w:rsid w:val="004121F0"/>
    <w:rsid w:val="0041264F"/>
    <w:rsid w:val="00422AB0"/>
    <w:rsid w:val="004B30F9"/>
    <w:rsid w:val="004F4604"/>
    <w:rsid w:val="00536407"/>
    <w:rsid w:val="00554D3F"/>
    <w:rsid w:val="005A620F"/>
    <w:rsid w:val="00643E14"/>
    <w:rsid w:val="006C561A"/>
    <w:rsid w:val="00750374"/>
    <w:rsid w:val="00807165"/>
    <w:rsid w:val="00850FBB"/>
    <w:rsid w:val="008F725F"/>
    <w:rsid w:val="00935140"/>
    <w:rsid w:val="00965BC8"/>
    <w:rsid w:val="00980D20"/>
    <w:rsid w:val="00A129DA"/>
    <w:rsid w:val="00B22E24"/>
    <w:rsid w:val="00BE11D7"/>
    <w:rsid w:val="00BF05C7"/>
    <w:rsid w:val="00C0075D"/>
    <w:rsid w:val="00C4111D"/>
    <w:rsid w:val="00E54B90"/>
    <w:rsid w:val="00E73EF1"/>
    <w:rsid w:val="00EC3EF2"/>
    <w:rsid w:val="00F240E9"/>
    <w:rsid w:val="00F665FD"/>
    <w:rsid w:val="00F81285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A9B06E3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8E"/>
  </w:style>
  <w:style w:type="paragraph" w:styleId="Footer">
    <w:name w:val="footer"/>
    <w:basedOn w:val="Normal"/>
    <w:link w:val="Foot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8E"/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ing3">
    <w:name w:val="A Heading 3"/>
    <w:basedOn w:val="Normal"/>
    <w:link w:val="AHeading3Char"/>
    <w:qFormat/>
    <w:rsid w:val="00554D3F"/>
    <w:pPr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customStyle="1" w:styleId="AHeading3Char">
    <w:name w:val="A Heading 3 Char"/>
    <w:link w:val="AHeading3"/>
    <w:rsid w:val="00554D3F"/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23CBD"/>
    <w:rPr>
      <w:color w:val="5A7F71" w:themeColor="hyperlink"/>
      <w:u w:val="single"/>
    </w:rPr>
  </w:style>
  <w:style w:type="paragraph" w:customStyle="1" w:styleId="Default">
    <w:name w:val="Default"/>
    <w:rsid w:val="00B22E24"/>
    <w:pPr>
      <w:widowControl w:val="0"/>
      <w:autoSpaceDE w:val="0"/>
      <w:autoSpaceDN w:val="0"/>
      <w:adjustRightInd w:val="0"/>
      <w:spacing w:after="0" w:line="240" w:lineRule="auto"/>
    </w:pPr>
    <w:rPr>
      <w:rFonts w:ascii="TGRSGE+Humanist777BT-BlackB" w:eastAsia="Times New Roman" w:hAnsi="TGRSGE+Humanist777BT-BlackB" w:cs="TGRSGE+Humanist777BT-BlackB"/>
      <w:color w:val="000000"/>
      <w:sz w:val="24"/>
      <w:szCs w:val="24"/>
      <w:lang w:eastAsia="en-GB"/>
    </w:rPr>
  </w:style>
  <w:style w:type="paragraph" w:customStyle="1" w:styleId="CM3">
    <w:name w:val="CM3"/>
    <w:basedOn w:val="Default"/>
    <w:next w:val="Default"/>
    <w:rsid w:val="00B22E24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22E24"/>
    <w:pPr>
      <w:spacing w:after="263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129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29D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346B6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vsknowledge.org" TargetMode="External"/><Relationship Id="rId1" Type="http://schemas.openxmlformats.org/officeDocument/2006/relationships/hyperlink" Target="mailto:library@rcvsknowledge.org|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08DB-C074-4A27-B463-4866111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4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4</cp:revision>
  <dcterms:created xsi:type="dcterms:W3CDTF">2021-03-30T08:13:00Z</dcterms:created>
  <dcterms:modified xsi:type="dcterms:W3CDTF">2021-03-30T13:55:00Z</dcterms:modified>
</cp:coreProperties>
</file>