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593C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5704C" wp14:editId="5551E308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5048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6BCFA083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57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35F75048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6BCFA083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7F986D" wp14:editId="5707645D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F305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22AA9" wp14:editId="554B7E4B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6775BE56" w14:textId="77777777" w:rsidR="003468FC" w:rsidRDefault="003468FC"/>
    <w:p w14:paraId="2B13E570" w14:textId="77777777" w:rsidR="00643E14" w:rsidRDefault="00643E14"/>
    <w:p w14:paraId="3555C2F8" w14:textId="75E68820" w:rsidR="00BE11D7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28013CAC" w14:textId="52814E80" w:rsidR="00310653" w:rsidRDefault="00310653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10653" w14:paraId="6F282D14" w14:textId="77777777" w:rsidTr="008515B3">
        <w:tc>
          <w:tcPr>
            <w:tcW w:w="3397" w:type="dxa"/>
          </w:tcPr>
          <w:p w14:paraId="1B198086" w14:textId="77777777" w:rsidR="00310653" w:rsidRPr="00707BFA" w:rsidRDefault="00310653" w:rsidP="008515B3">
            <w:pPr>
              <w:rPr>
                <w:b/>
                <w:bCs/>
              </w:rPr>
            </w:pPr>
            <w:r w:rsidRPr="00707BFA"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63480F5E" w14:textId="77777777" w:rsidR="00310653" w:rsidRDefault="00310653" w:rsidP="008515B3">
            <w:pPr>
              <w:rPr>
                <w:b/>
                <w:bCs/>
              </w:rPr>
            </w:pPr>
            <w:r w:rsidRPr="00F846AC">
              <w:rPr>
                <w:b/>
                <w:bCs/>
              </w:rPr>
              <w:t>Evaluation of prescribing practices for gabapentin as an analgesic among veterinary professionals</w:t>
            </w:r>
          </w:p>
          <w:p w14:paraId="3C644E9A" w14:textId="0E74A66A" w:rsidR="00F779B4" w:rsidRPr="00F779B4" w:rsidRDefault="00F779B4" w:rsidP="008515B3">
            <w:pPr>
              <w:rPr>
                <w:rFonts w:ascii="Calibri" w:hAnsi="Calibri" w:cs="Calibri"/>
                <w:b/>
                <w:bCs/>
              </w:rPr>
            </w:pPr>
            <w:r w:rsidRPr="00F779B4">
              <w:rPr>
                <w:rStyle w:val="Emphasis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Veterinary Anaesthesia and Analgesia</w:t>
            </w:r>
            <w:r>
              <w:rPr>
                <w:rStyle w:val="Emphasis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Style w:val="Emphasis"/>
                <w:rFonts w:ascii="Calibri" w:hAnsi="Calibri" w:cs="Calibri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48 (5), pp. 775-781</w:t>
            </w:r>
            <w:r>
              <w:rPr>
                <w:rStyle w:val="Emphasis"/>
                <w:rFonts w:ascii="Calibri" w:hAnsi="Calibri" w:cs="Calibri"/>
                <w:i w:val="0"/>
                <w:iCs w:val="0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310653" w14:paraId="7D9FAFA4" w14:textId="77777777" w:rsidTr="008515B3">
        <w:tc>
          <w:tcPr>
            <w:tcW w:w="3397" w:type="dxa"/>
          </w:tcPr>
          <w:p w14:paraId="73564EE0" w14:textId="77777777" w:rsidR="00310653" w:rsidRPr="00C67899" w:rsidRDefault="00310653" w:rsidP="008515B3">
            <w:pPr>
              <w:rPr>
                <w:b/>
                <w:bCs/>
              </w:rPr>
            </w:pPr>
            <w:r w:rsidRPr="00C67899">
              <w:rPr>
                <w:b/>
                <w:bCs/>
              </w:rPr>
              <w:t>What are the aims or objectives of the study?</w:t>
            </w:r>
          </w:p>
        </w:tc>
        <w:tc>
          <w:tcPr>
            <w:tcW w:w="5619" w:type="dxa"/>
          </w:tcPr>
          <w:p w14:paraId="511CD5E5" w14:textId="77777777" w:rsidR="00310653" w:rsidRPr="0047028A" w:rsidRDefault="00310653" w:rsidP="008515B3">
            <w:pPr>
              <w:rPr>
                <w:i/>
                <w:iCs/>
                <w:color w:val="A6A6A6" w:themeColor="background1" w:themeShade="A6"/>
              </w:rPr>
            </w:pPr>
            <w:r>
              <w:t xml:space="preserve">The objective of the study is stated in the abstract as </w:t>
            </w:r>
            <w:r>
              <w:br/>
            </w:r>
            <w:r w:rsidRPr="0047028A">
              <w:rPr>
                <w:i/>
                <w:iCs/>
              </w:rPr>
              <w:t>To describe the prescribing practices for gabapentin as an analgesic within the veterinary community</w:t>
            </w:r>
            <w:r>
              <w:rPr>
                <w:i/>
                <w:iCs/>
              </w:rPr>
              <w:t>.</w:t>
            </w:r>
          </w:p>
          <w:p w14:paraId="5A468908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5F03E5C0" w14:textId="1725181B" w:rsidR="00310653" w:rsidRPr="00621DB2" w:rsidRDefault="00310653" w:rsidP="008515B3">
            <w:pPr>
              <w:rPr>
                <w:b/>
                <w:bCs/>
                <w:color w:val="A6A6A6" w:themeColor="background1" w:themeShade="A6"/>
              </w:rPr>
            </w:pPr>
            <w:r>
              <w:t>The authors expand on this at the end of the introduction</w:t>
            </w:r>
            <w:r w:rsidR="00A836DF">
              <w:t xml:space="preserve"> stating the study will</w:t>
            </w:r>
            <w:r>
              <w:t xml:space="preserve"> determine if prescribing practices in veterinary medicine (multiple practice settings) mirror those described in human medicine.</w:t>
            </w:r>
          </w:p>
          <w:p w14:paraId="3391DB88" w14:textId="77777777" w:rsidR="00310653" w:rsidRPr="00100D72" w:rsidRDefault="00310653" w:rsidP="008515B3">
            <w:pPr>
              <w:rPr>
                <w:color w:val="A6A6A6" w:themeColor="background1" w:themeShade="A6"/>
              </w:rPr>
            </w:pPr>
          </w:p>
        </w:tc>
      </w:tr>
      <w:tr w:rsidR="00310653" w14:paraId="35B7FA1A" w14:textId="77777777" w:rsidTr="008515B3">
        <w:tc>
          <w:tcPr>
            <w:tcW w:w="3397" w:type="dxa"/>
          </w:tcPr>
          <w:p w14:paraId="72223277" w14:textId="77777777" w:rsidR="00310653" w:rsidRPr="00B014A4" w:rsidRDefault="00310653" w:rsidP="008515B3">
            <w:pPr>
              <w:rPr>
                <w:b/>
                <w:bCs/>
              </w:rPr>
            </w:pPr>
            <w:r w:rsidRPr="00B014A4">
              <w:rPr>
                <w:b/>
                <w:bCs/>
              </w:rPr>
              <w:t>Is there a specific research question or hypothesis?</w:t>
            </w:r>
          </w:p>
        </w:tc>
        <w:tc>
          <w:tcPr>
            <w:tcW w:w="5619" w:type="dxa"/>
          </w:tcPr>
          <w:p w14:paraId="24F7043B" w14:textId="77777777" w:rsidR="00310653" w:rsidRDefault="00310653" w:rsidP="008515B3">
            <w:r>
              <w:t>The paper includes three hypotheses:</w:t>
            </w:r>
          </w:p>
          <w:p w14:paraId="336A0ECC" w14:textId="77777777" w:rsidR="00310653" w:rsidRDefault="00310653" w:rsidP="008515B3">
            <w:r>
              <w:t xml:space="preserve"> </w:t>
            </w:r>
          </w:p>
          <w:p w14:paraId="06C666E7" w14:textId="77777777" w:rsidR="00310653" w:rsidRDefault="00310653" w:rsidP="00310653">
            <w:pPr>
              <w:pStyle w:val="ListParagraph"/>
              <w:numPr>
                <w:ilvl w:val="0"/>
                <w:numId w:val="2"/>
              </w:numPr>
            </w:pPr>
            <w:r>
              <w:t>that the use of gabapentin would be widespread, and that prescribing practices would vary among different specialties, with veterinary anesthesiologists less likely to use gabapentin as a first-line analgesic</w:t>
            </w:r>
          </w:p>
          <w:p w14:paraId="046667A4" w14:textId="77777777" w:rsidR="00310653" w:rsidRDefault="00310653" w:rsidP="008515B3"/>
          <w:p w14:paraId="67A2A923" w14:textId="77777777" w:rsidR="00310653" w:rsidRDefault="00310653" w:rsidP="008515B3">
            <w:r>
              <w:t>2)    that most clinicians would be unaware of the proposed mechanism of action of gabapentin and effects on the pain pathway</w:t>
            </w:r>
          </w:p>
          <w:p w14:paraId="663F8425" w14:textId="77777777" w:rsidR="00310653" w:rsidRDefault="00310653" w:rsidP="008515B3"/>
          <w:p w14:paraId="2DBD76E1" w14:textId="77777777" w:rsidR="00310653" w:rsidRDefault="00310653" w:rsidP="008515B3">
            <w:r>
              <w:t xml:space="preserve"> 3)    that few respondents would be aware that gabapentin has potential for diversion and abuse</w:t>
            </w:r>
          </w:p>
          <w:p w14:paraId="58865DBE" w14:textId="77777777" w:rsidR="00310653" w:rsidRDefault="00310653" w:rsidP="008515B3"/>
          <w:p w14:paraId="35C73138" w14:textId="77777777" w:rsidR="00310653" w:rsidRDefault="00310653" w:rsidP="008515B3"/>
        </w:tc>
      </w:tr>
      <w:tr w:rsidR="00310653" w14:paraId="5BF3BE5D" w14:textId="77777777" w:rsidTr="008515B3">
        <w:tc>
          <w:tcPr>
            <w:tcW w:w="3397" w:type="dxa"/>
          </w:tcPr>
          <w:p w14:paraId="6E02793B" w14:textId="77777777" w:rsidR="00310653" w:rsidRPr="00B014A4" w:rsidRDefault="00310653" w:rsidP="008515B3">
            <w:pPr>
              <w:rPr>
                <w:b/>
                <w:bCs/>
              </w:rPr>
            </w:pPr>
            <w:r w:rsidRPr="00B014A4">
              <w:rPr>
                <w:b/>
                <w:bCs/>
              </w:rPr>
              <w:t>How might the hypotheses discussed in this paper be relevant to your own practice?</w:t>
            </w:r>
          </w:p>
        </w:tc>
        <w:tc>
          <w:tcPr>
            <w:tcW w:w="5619" w:type="dxa"/>
          </w:tcPr>
          <w:p w14:paraId="6FF1B8B4" w14:textId="77777777" w:rsidR="00310653" w:rsidRDefault="00310653" w:rsidP="008515B3"/>
          <w:p w14:paraId="2747BD5D" w14:textId="77777777" w:rsidR="00310653" w:rsidRDefault="00310653" w:rsidP="008515B3"/>
          <w:p w14:paraId="063868E3" w14:textId="77777777" w:rsidR="00310653" w:rsidRDefault="00310653" w:rsidP="008515B3"/>
          <w:p w14:paraId="3D1C869C" w14:textId="051A921D" w:rsidR="00310653" w:rsidRDefault="00310653" w:rsidP="008515B3"/>
          <w:p w14:paraId="67640EE4" w14:textId="049C2F0D" w:rsidR="00A836DF" w:rsidRDefault="00A836DF" w:rsidP="008515B3"/>
          <w:p w14:paraId="76C5C09D" w14:textId="1B7B3E66" w:rsidR="00A836DF" w:rsidRDefault="00A836DF" w:rsidP="008515B3"/>
          <w:p w14:paraId="6215902A" w14:textId="77777777" w:rsidR="00A836DF" w:rsidRDefault="00A836DF" w:rsidP="008515B3"/>
          <w:p w14:paraId="0A64E6B7" w14:textId="77777777" w:rsidR="00310653" w:rsidRDefault="00310653" w:rsidP="008515B3"/>
        </w:tc>
      </w:tr>
      <w:tr w:rsidR="00310653" w14:paraId="19FB2488" w14:textId="77777777" w:rsidTr="008515B3">
        <w:tc>
          <w:tcPr>
            <w:tcW w:w="3397" w:type="dxa"/>
          </w:tcPr>
          <w:p w14:paraId="30DAE55B" w14:textId="77777777" w:rsidR="00310653" w:rsidRPr="006E5C25" w:rsidRDefault="00310653" w:rsidP="008515B3">
            <w:pPr>
              <w:rPr>
                <w:b/>
                <w:bCs/>
              </w:rPr>
            </w:pPr>
            <w:r w:rsidRPr="006E5C25">
              <w:rPr>
                <w:b/>
                <w:bCs/>
              </w:rPr>
              <w:t>Who carried out the research?</w:t>
            </w:r>
          </w:p>
        </w:tc>
        <w:tc>
          <w:tcPr>
            <w:tcW w:w="5619" w:type="dxa"/>
          </w:tcPr>
          <w:p w14:paraId="589D994B" w14:textId="7048958A" w:rsidR="00310653" w:rsidRDefault="00310653" w:rsidP="008515B3">
            <w:r w:rsidRPr="00AE7096">
              <w:t>Clinical staff at Cumming</w:t>
            </w:r>
            <w:r>
              <w:t>s</w:t>
            </w:r>
            <w:r w:rsidRPr="00AE7096">
              <w:t xml:space="preserve"> Veterinary Centre (Tufts University) and a data analyst from the University of Massachusetts Medical School</w:t>
            </w:r>
            <w:r>
              <w:t>.</w:t>
            </w:r>
          </w:p>
          <w:p w14:paraId="2B9DB9C2" w14:textId="77777777" w:rsidR="00A836DF" w:rsidRPr="00C76E9D" w:rsidRDefault="00A836DF" w:rsidP="008515B3"/>
          <w:p w14:paraId="310EA5CB" w14:textId="77777777" w:rsidR="00310653" w:rsidRPr="00100D72" w:rsidRDefault="00310653" w:rsidP="008515B3">
            <w:pPr>
              <w:rPr>
                <w:color w:val="A6A6A6" w:themeColor="background1" w:themeShade="A6"/>
              </w:rPr>
            </w:pPr>
          </w:p>
        </w:tc>
      </w:tr>
      <w:tr w:rsidR="00310653" w14:paraId="571A57AB" w14:textId="77777777" w:rsidTr="008515B3">
        <w:tc>
          <w:tcPr>
            <w:tcW w:w="3397" w:type="dxa"/>
          </w:tcPr>
          <w:p w14:paraId="52B52955" w14:textId="77777777" w:rsidR="00310653" w:rsidRPr="000A36B6" w:rsidRDefault="00310653" w:rsidP="008515B3">
            <w:pPr>
              <w:rPr>
                <w:b/>
                <w:bCs/>
              </w:rPr>
            </w:pPr>
            <w:r w:rsidRPr="000A36B6">
              <w:rPr>
                <w:b/>
                <w:bCs/>
              </w:rPr>
              <w:lastRenderedPageBreak/>
              <w:t>What methods did the researchers use?</w:t>
            </w:r>
          </w:p>
        </w:tc>
        <w:tc>
          <w:tcPr>
            <w:tcW w:w="5619" w:type="dxa"/>
          </w:tcPr>
          <w:p w14:paraId="0AFF7700" w14:textId="77777777" w:rsidR="00310653" w:rsidRPr="00C76E9D" w:rsidRDefault="00310653" w:rsidP="008515B3">
            <w:pPr>
              <w:rPr>
                <w:rFonts w:cstheme="minorHAnsi"/>
                <w:color w:val="A6A6A6" w:themeColor="background1" w:themeShade="A6"/>
              </w:rPr>
            </w:pPr>
            <w:r w:rsidRPr="00AE7096">
              <w:rPr>
                <w:rFonts w:cstheme="minorHAnsi"/>
                <w:color w:val="2E2E2E"/>
              </w:rPr>
              <w:t xml:space="preserve">The research was carried out using a </w:t>
            </w:r>
            <w:r>
              <w:rPr>
                <w:rFonts w:cstheme="minorHAnsi"/>
                <w:color w:val="2E2E2E"/>
              </w:rPr>
              <w:t xml:space="preserve">20-question </w:t>
            </w:r>
            <w:r w:rsidRPr="00AE7096">
              <w:rPr>
                <w:rFonts w:cstheme="minorHAnsi"/>
                <w:color w:val="2E2E2E"/>
              </w:rPr>
              <w:t>anonymous online voluntary survey</w:t>
            </w:r>
            <w:r>
              <w:rPr>
                <w:rFonts w:cstheme="minorHAnsi"/>
                <w:color w:val="2E2E2E"/>
              </w:rPr>
              <w:t xml:space="preserve">, to </w:t>
            </w:r>
            <w:r>
              <w:t>gather information about individual prescribing practices for gabapentin including frequency of use, reasons for prescribing and procedures for authorising repeat prescriptions.</w:t>
            </w:r>
          </w:p>
          <w:p w14:paraId="0584FBAB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2DD87918" w14:textId="77777777" w:rsidR="00310653" w:rsidRDefault="00310653" w:rsidP="00A836DF">
            <w:r w:rsidRPr="00D06914">
              <w:t>The full questionnaire is provided in the supplementary material to the paper</w:t>
            </w:r>
            <w:r w:rsidR="00A836DF">
              <w:t>.</w:t>
            </w:r>
          </w:p>
          <w:p w14:paraId="6EB2A96B" w14:textId="117AC4B1" w:rsidR="00A836DF" w:rsidRDefault="00A836DF" w:rsidP="00A836DF">
            <w:pPr>
              <w:rPr>
                <w:color w:val="A6A6A6" w:themeColor="background1" w:themeShade="A6"/>
              </w:rPr>
            </w:pPr>
          </w:p>
        </w:tc>
      </w:tr>
      <w:tr w:rsidR="00310653" w14:paraId="01D6D40E" w14:textId="77777777" w:rsidTr="008515B3">
        <w:tc>
          <w:tcPr>
            <w:tcW w:w="3397" w:type="dxa"/>
          </w:tcPr>
          <w:p w14:paraId="28A2273F" w14:textId="77777777" w:rsidR="00310653" w:rsidRPr="008C53D7" w:rsidRDefault="00310653" w:rsidP="008515B3">
            <w:pPr>
              <w:rPr>
                <w:b/>
                <w:bCs/>
              </w:rPr>
            </w:pPr>
            <w:r w:rsidRPr="008C53D7">
              <w:rPr>
                <w:b/>
                <w:bCs/>
              </w:rPr>
              <w:t>Are the types of participants clearly described?</w:t>
            </w:r>
          </w:p>
          <w:p w14:paraId="6FC8537B" w14:textId="77777777" w:rsidR="00310653" w:rsidRDefault="00310653" w:rsidP="008515B3"/>
        </w:tc>
        <w:tc>
          <w:tcPr>
            <w:tcW w:w="5619" w:type="dxa"/>
          </w:tcPr>
          <w:p w14:paraId="73378D57" w14:textId="64AA496F" w:rsidR="00310653" w:rsidRDefault="00310653" w:rsidP="008515B3">
            <w:r>
              <w:t>A total of 718 veterinarians within the United States and Canada responded to the survey but only 528 (73.5%) answered all the questions.</w:t>
            </w:r>
          </w:p>
          <w:p w14:paraId="73D01E9B" w14:textId="77777777" w:rsidR="00A836DF" w:rsidRDefault="00A836DF" w:rsidP="008515B3"/>
          <w:p w14:paraId="353645F5" w14:textId="77777777" w:rsidR="00310653" w:rsidRDefault="00310653" w:rsidP="008515B3">
            <w:r>
              <w:t>Table 1 gives more detail about the respondents.</w:t>
            </w:r>
          </w:p>
          <w:p w14:paraId="7E268B83" w14:textId="77777777" w:rsidR="00310653" w:rsidRDefault="00310653" w:rsidP="008515B3"/>
          <w:p w14:paraId="27C313AE" w14:textId="77777777" w:rsidR="00310653" w:rsidRDefault="00310653" w:rsidP="008515B3"/>
        </w:tc>
      </w:tr>
      <w:tr w:rsidR="00310653" w14:paraId="5A61DBC1" w14:textId="77777777" w:rsidTr="008515B3">
        <w:tc>
          <w:tcPr>
            <w:tcW w:w="3397" w:type="dxa"/>
          </w:tcPr>
          <w:p w14:paraId="2991C865" w14:textId="77777777" w:rsidR="00310653" w:rsidRPr="000D474F" w:rsidRDefault="00310653" w:rsidP="008515B3">
            <w:pPr>
              <w:rPr>
                <w:b/>
                <w:bCs/>
              </w:rPr>
            </w:pPr>
            <w:r w:rsidRPr="000D474F">
              <w:rPr>
                <w:b/>
                <w:bCs/>
              </w:rPr>
              <w:t>How were the participants recruited?</w:t>
            </w:r>
          </w:p>
          <w:p w14:paraId="58C1A415" w14:textId="77777777" w:rsidR="00310653" w:rsidRDefault="00310653" w:rsidP="008515B3"/>
          <w:p w14:paraId="17C09EDC" w14:textId="77777777" w:rsidR="00310653" w:rsidRDefault="00310653" w:rsidP="008515B3"/>
          <w:p w14:paraId="539B209B" w14:textId="77777777" w:rsidR="00310653" w:rsidRDefault="00310653" w:rsidP="008515B3"/>
          <w:p w14:paraId="013ECD7A" w14:textId="77777777" w:rsidR="00310653" w:rsidRDefault="00310653" w:rsidP="008515B3"/>
        </w:tc>
        <w:tc>
          <w:tcPr>
            <w:tcW w:w="5619" w:type="dxa"/>
          </w:tcPr>
          <w:p w14:paraId="615D7BC3" w14:textId="729CE752" w:rsidR="00310653" w:rsidRPr="00913364" w:rsidRDefault="00310653" w:rsidP="008515B3">
            <w:r w:rsidRPr="00913364">
              <w:t xml:space="preserve">The authors state that they recruited participants through email lists, </w:t>
            </w:r>
            <w:r>
              <w:t xml:space="preserve">including </w:t>
            </w:r>
            <w:r w:rsidR="00A836DF">
              <w:t>four</w:t>
            </w:r>
            <w:r>
              <w:t xml:space="preserve"> speciality colleges, </w:t>
            </w:r>
            <w:r w:rsidRPr="00913364">
              <w:t>online message boards and social media. They also g</w:t>
            </w:r>
            <w:r>
              <w:t>ave participants</w:t>
            </w:r>
            <w:r w:rsidRPr="00913364">
              <w:t xml:space="preserve"> the option to enter their e-mail address to be included in a drawing for a $100 gift card to an online retail store.</w:t>
            </w:r>
          </w:p>
        </w:tc>
      </w:tr>
      <w:tr w:rsidR="00310653" w14:paraId="49B15A4A" w14:textId="77777777" w:rsidTr="008515B3">
        <w:tc>
          <w:tcPr>
            <w:tcW w:w="3397" w:type="dxa"/>
          </w:tcPr>
          <w:p w14:paraId="77386057" w14:textId="77777777" w:rsidR="00310653" w:rsidRPr="001B748F" w:rsidRDefault="00310653" w:rsidP="008515B3">
            <w:pPr>
              <w:rPr>
                <w:b/>
                <w:bCs/>
              </w:rPr>
            </w:pPr>
            <w:r w:rsidRPr="001B748F">
              <w:rPr>
                <w:b/>
                <w:bCs/>
              </w:rPr>
              <w:t>How do think the method of recruitment will have affected the response?</w:t>
            </w:r>
          </w:p>
        </w:tc>
        <w:tc>
          <w:tcPr>
            <w:tcW w:w="5619" w:type="dxa"/>
          </w:tcPr>
          <w:p w14:paraId="48D4D2A8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27A243FC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1716E2EE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640C89C5" w14:textId="0863196C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5CD2F59C" w14:textId="2425566A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4770D3D5" w14:textId="4EE1A1FC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411018E3" w14:textId="77777777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500E2514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</w:tc>
      </w:tr>
      <w:tr w:rsidR="00310653" w14:paraId="73D60BBC" w14:textId="77777777" w:rsidTr="008515B3">
        <w:tc>
          <w:tcPr>
            <w:tcW w:w="3397" w:type="dxa"/>
          </w:tcPr>
          <w:p w14:paraId="33E1A38C" w14:textId="77777777" w:rsidR="00310653" w:rsidRPr="003D458A" w:rsidRDefault="00310653" w:rsidP="008515B3">
            <w:pPr>
              <w:rPr>
                <w:b/>
                <w:bCs/>
              </w:rPr>
            </w:pPr>
            <w:r w:rsidRPr="003D458A">
              <w:rPr>
                <w:b/>
                <w:bCs/>
              </w:rPr>
              <w:t>Do you think that a questionnaire is the best method of evaluating prescribing practices? What other methods could be used?</w:t>
            </w:r>
          </w:p>
          <w:p w14:paraId="724C0374" w14:textId="77777777" w:rsidR="00310653" w:rsidRDefault="00310653" w:rsidP="008515B3"/>
        </w:tc>
        <w:tc>
          <w:tcPr>
            <w:tcW w:w="5619" w:type="dxa"/>
          </w:tcPr>
          <w:p w14:paraId="692D71EC" w14:textId="77777777" w:rsidR="00310653" w:rsidRPr="001B748F" w:rsidRDefault="00310653" w:rsidP="008515B3">
            <w:r w:rsidRPr="001B748F">
              <w:t>A questionnaire is an appropriate method of collecting people’s perceptions and opinions, but their responses may be biased.</w:t>
            </w:r>
          </w:p>
          <w:p w14:paraId="0F786372" w14:textId="77777777" w:rsidR="00310653" w:rsidRPr="001B748F" w:rsidRDefault="00310653" w:rsidP="008515B3"/>
          <w:p w14:paraId="188BD7CB" w14:textId="77777777" w:rsidR="00310653" w:rsidRPr="001B748F" w:rsidRDefault="00310653" w:rsidP="008515B3">
            <w:r w:rsidRPr="001B748F">
              <w:t xml:space="preserve">More objective data on prescribing practices could be collected from computer records, but while this is appropriate within a practice for clinical audit purposes, sharing this data for the purpose of research raises </w:t>
            </w:r>
            <w:proofErr w:type="gramStart"/>
            <w:r w:rsidRPr="001B748F">
              <w:t>a number of</w:t>
            </w:r>
            <w:proofErr w:type="gramEnd"/>
            <w:r w:rsidRPr="001B748F">
              <w:t xml:space="preserve"> ethical and data protection issues.</w:t>
            </w:r>
          </w:p>
          <w:p w14:paraId="47E2563F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51137E03" w14:textId="77777777" w:rsidR="00310653" w:rsidRPr="00100D72" w:rsidRDefault="00310653" w:rsidP="008515B3">
            <w:pPr>
              <w:rPr>
                <w:color w:val="A6A6A6" w:themeColor="background1" w:themeShade="A6"/>
              </w:rPr>
            </w:pPr>
          </w:p>
        </w:tc>
      </w:tr>
      <w:tr w:rsidR="00310653" w14:paraId="5188319A" w14:textId="77777777" w:rsidTr="008515B3">
        <w:tc>
          <w:tcPr>
            <w:tcW w:w="3397" w:type="dxa"/>
          </w:tcPr>
          <w:p w14:paraId="758D128C" w14:textId="77777777" w:rsidR="00310653" w:rsidRPr="003D458A" w:rsidRDefault="00310653" w:rsidP="008515B3">
            <w:pPr>
              <w:rPr>
                <w:b/>
                <w:bCs/>
              </w:rPr>
            </w:pPr>
            <w:r w:rsidRPr="003D458A">
              <w:rPr>
                <w:b/>
                <w:bCs/>
              </w:rPr>
              <w:t xml:space="preserve">What are the limitations of this study? </w:t>
            </w:r>
          </w:p>
        </w:tc>
        <w:tc>
          <w:tcPr>
            <w:tcW w:w="5619" w:type="dxa"/>
          </w:tcPr>
          <w:p w14:paraId="400D6A63" w14:textId="77777777" w:rsidR="00310653" w:rsidRDefault="00310653" w:rsidP="008515B3">
            <w:r w:rsidRPr="003D458A">
              <w:t>The authors mention several potential limitations in the final paragraph of the discussion. Can you think of any others?</w:t>
            </w:r>
          </w:p>
          <w:p w14:paraId="5DB73699" w14:textId="4E7B7C7A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726335F3" w14:textId="63199F1D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68FA14D8" w14:textId="5CFE7F3B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2A63CF54" w14:textId="52159BA3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2200990E" w14:textId="0BFC6397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6C853F7D" w14:textId="77777777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58B6753B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6ABC369E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</w:tc>
      </w:tr>
      <w:tr w:rsidR="00310653" w14:paraId="1029B4F4" w14:textId="77777777" w:rsidTr="008515B3">
        <w:tc>
          <w:tcPr>
            <w:tcW w:w="3397" w:type="dxa"/>
          </w:tcPr>
          <w:p w14:paraId="70E3B17E" w14:textId="77777777" w:rsidR="00310653" w:rsidRPr="008E718F" w:rsidRDefault="00310653" w:rsidP="008515B3">
            <w:pPr>
              <w:rPr>
                <w:b/>
                <w:bCs/>
              </w:rPr>
            </w:pPr>
            <w:r w:rsidRPr="008E718F">
              <w:rPr>
                <w:b/>
                <w:bCs/>
              </w:rPr>
              <w:lastRenderedPageBreak/>
              <w:t>Is the data analysis described clearly enough to enable you to follow what was done?</w:t>
            </w:r>
          </w:p>
        </w:tc>
        <w:tc>
          <w:tcPr>
            <w:tcW w:w="5619" w:type="dxa"/>
          </w:tcPr>
          <w:p w14:paraId="6A1D12BA" w14:textId="77777777" w:rsidR="00310653" w:rsidRDefault="00310653" w:rsidP="008515B3">
            <w:r>
              <w:t xml:space="preserve">This study starts with descriptive statistics to describe the results of the survey using statistical analysis to compare responses between groups. </w:t>
            </w:r>
          </w:p>
          <w:p w14:paraId="78644F65" w14:textId="77777777" w:rsidR="00310653" w:rsidRDefault="00310653" w:rsidP="008515B3"/>
          <w:p w14:paraId="3B46D020" w14:textId="77777777" w:rsidR="00310653" w:rsidRDefault="00310653" w:rsidP="008515B3"/>
          <w:p w14:paraId="3C02053E" w14:textId="77777777" w:rsidR="00310653" w:rsidRDefault="00310653" w:rsidP="008515B3"/>
          <w:p w14:paraId="348FEAA6" w14:textId="77777777" w:rsidR="00310653" w:rsidRDefault="00310653" w:rsidP="008515B3"/>
        </w:tc>
      </w:tr>
      <w:tr w:rsidR="00310653" w14:paraId="5E51DB12" w14:textId="77777777" w:rsidTr="008515B3">
        <w:tc>
          <w:tcPr>
            <w:tcW w:w="3397" w:type="dxa"/>
          </w:tcPr>
          <w:p w14:paraId="2B0FB588" w14:textId="77777777" w:rsidR="00310653" w:rsidRPr="008E718F" w:rsidRDefault="00310653" w:rsidP="008515B3">
            <w:pPr>
              <w:rPr>
                <w:b/>
                <w:bCs/>
              </w:rPr>
            </w:pPr>
            <w:r w:rsidRPr="008E718F">
              <w:rPr>
                <w:b/>
                <w:bCs/>
              </w:rPr>
              <w:t>What are the main findings of the study, and how do they compare with gabapentin prescribing in your practice?</w:t>
            </w:r>
          </w:p>
          <w:p w14:paraId="14B3E16D" w14:textId="77777777" w:rsidR="00310653" w:rsidRDefault="00310653" w:rsidP="008515B3"/>
          <w:p w14:paraId="53DBBCDB" w14:textId="77777777" w:rsidR="00310653" w:rsidRDefault="00310653" w:rsidP="008515B3"/>
          <w:p w14:paraId="2FE9087C" w14:textId="77777777" w:rsidR="00310653" w:rsidRDefault="00310653" w:rsidP="008515B3"/>
        </w:tc>
        <w:tc>
          <w:tcPr>
            <w:tcW w:w="5619" w:type="dxa"/>
          </w:tcPr>
          <w:p w14:paraId="19F7383E" w14:textId="77777777" w:rsidR="00310653" w:rsidRDefault="00310653" w:rsidP="008515B3">
            <w:r>
              <w:t>The results are given under 5 headings:</w:t>
            </w:r>
          </w:p>
          <w:p w14:paraId="3C356908" w14:textId="77777777" w:rsidR="00310653" w:rsidRDefault="00310653" w:rsidP="008515B3"/>
          <w:p w14:paraId="680B2ED2" w14:textId="77777777" w:rsidR="00310653" w:rsidRDefault="00310653" w:rsidP="00310653">
            <w:pPr>
              <w:pStyle w:val="ListParagraph"/>
              <w:numPr>
                <w:ilvl w:val="0"/>
                <w:numId w:val="3"/>
              </w:numPr>
            </w:pPr>
            <w:r>
              <w:t>Frequency of use (Table 2)</w:t>
            </w:r>
          </w:p>
          <w:p w14:paraId="1010231B" w14:textId="77777777" w:rsidR="00310653" w:rsidRDefault="00310653" w:rsidP="00310653">
            <w:pPr>
              <w:pStyle w:val="ListParagraph"/>
              <w:numPr>
                <w:ilvl w:val="0"/>
                <w:numId w:val="3"/>
              </w:numPr>
            </w:pPr>
            <w:r>
              <w:t>Reasons for prescribing (Table 3)</w:t>
            </w:r>
          </w:p>
          <w:p w14:paraId="561F7D1A" w14:textId="77777777" w:rsidR="00310653" w:rsidRDefault="00310653" w:rsidP="00310653">
            <w:pPr>
              <w:pStyle w:val="ListParagraph"/>
              <w:numPr>
                <w:ilvl w:val="0"/>
                <w:numId w:val="3"/>
              </w:numPr>
            </w:pPr>
            <w:r>
              <w:t>Intended use of gabapentin</w:t>
            </w:r>
          </w:p>
          <w:p w14:paraId="110F346D" w14:textId="77777777" w:rsidR="00310653" w:rsidRDefault="00310653" w:rsidP="00310653">
            <w:pPr>
              <w:pStyle w:val="ListParagraph"/>
              <w:numPr>
                <w:ilvl w:val="0"/>
                <w:numId w:val="3"/>
              </w:numPr>
            </w:pPr>
            <w:r>
              <w:t xml:space="preserve">Mechanism of action </w:t>
            </w:r>
          </w:p>
          <w:p w14:paraId="0F5AF53E" w14:textId="77777777" w:rsidR="00310653" w:rsidRDefault="00310653" w:rsidP="00310653">
            <w:pPr>
              <w:pStyle w:val="ListParagraph"/>
              <w:numPr>
                <w:ilvl w:val="0"/>
                <w:numId w:val="3"/>
              </w:numPr>
            </w:pPr>
            <w:r>
              <w:t>Abuse potential</w:t>
            </w:r>
          </w:p>
          <w:p w14:paraId="2F7F157B" w14:textId="77777777" w:rsidR="00310653" w:rsidRDefault="00310653" w:rsidP="008515B3"/>
          <w:p w14:paraId="3967CDE0" w14:textId="77777777" w:rsidR="00310653" w:rsidRDefault="00310653" w:rsidP="008515B3"/>
        </w:tc>
      </w:tr>
      <w:tr w:rsidR="00310653" w14:paraId="3BF32FAE" w14:textId="77777777" w:rsidTr="008515B3">
        <w:tc>
          <w:tcPr>
            <w:tcW w:w="3397" w:type="dxa"/>
          </w:tcPr>
          <w:p w14:paraId="054E336F" w14:textId="77777777" w:rsidR="00310653" w:rsidRDefault="00310653" w:rsidP="008515B3">
            <w:pPr>
              <w:rPr>
                <w:b/>
                <w:bCs/>
              </w:rPr>
            </w:pPr>
            <w:r w:rsidRPr="00276FD6">
              <w:rPr>
                <w:b/>
                <w:bCs/>
              </w:rPr>
              <w:t>Do the results published answer the research questions?</w:t>
            </w:r>
          </w:p>
          <w:p w14:paraId="2417E066" w14:textId="77777777" w:rsidR="00310653" w:rsidRPr="00276FD6" w:rsidRDefault="00310653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3086FF0" w14:textId="77777777" w:rsidR="00310653" w:rsidRDefault="00310653" w:rsidP="008515B3"/>
          <w:p w14:paraId="35BB1D95" w14:textId="77777777" w:rsidR="00310653" w:rsidRDefault="00310653" w:rsidP="008515B3"/>
          <w:p w14:paraId="27EE6EC6" w14:textId="21979C3A" w:rsidR="00310653" w:rsidRDefault="00310653" w:rsidP="008515B3"/>
          <w:p w14:paraId="505115CA" w14:textId="51BDD37A" w:rsidR="00A836DF" w:rsidRDefault="00A836DF" w:rsidP="008515B3"/>
          <w:p w14:paraId="7A66DB24" w14:textId="56F1DC87" w:rsidR="00A836DF" w:rsidRDefault="00A836DF" w:rsidP="008515B3"/>
          <w:p w14:paraId="17A608FA" w14:textId="77777777" w:rsidR="00A836DF" w:rsidRDefault="00A836DF" w:rsidP="008515B3"/>
          <w:p w14:paraId="011C764E" w14:textId="77777777" w:rsidR="00310653" w:rsidRDefault="00310653" w:rsidP="008515B3"/>
        </w:tc>
      </w:tr>
      <w:tr w:rsidR="00310653" w14:paraId="1538322E" w14:textId="77777777" w:rsidTr="008515B3">
        <w:tc>
          <w:tcPr>
            <w:tcW w:w="3397" w:type="dxa"/>
          </w:tcPr>
          <w:p w14:paraId="7B78F987" w14:textId="77777777" w:rsidR="00310653" w:rsidRDefault="00310653" w:rsidP="008515B3">
            <w:pPr>
              <w:rPr>
                <w:b/>
                <w:bCs/>
              </w:rPr>
            </w:pPr>
            <w:r w:rsidRPr="00E3582F">
              <w:rPr>
                <w:b/>
                <w:bCs/>
              </w:rPr>
              <w:t>What are the main reasons given for the use of gabapentin in this study?</w:t>
            </w:r>
          </w:p>
          <w:p w14:paraId="6B09BB1C" w14:textId="77777777" w:rsidR="00310653" w:rsidRDefault="00310653" w:rsidP="008515B3">
            <w:pPr>
              <w:rPr>
                <w:b/>
                <w:bCs/>
              </w:rPr>
            </w:pPr>
          </w:p>
          <w:p w14:paraId="6F5BFFCE" w14:textId="77777777" w:rsidR="00310653" w:rsidRPr="00E3582F" w:rsidRDefault="00310653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E24C484" w14:textId="77777777" w:rsidR="00310653" w:rsidRDefault="00310653" w:rsidP="008515B3"/>
          <w:p w14:paraId="4250D10F" w14:textId="77777777" w:rsidR="00A836DF" w:rsidRDefault="00A836DF" w:rsidP="008515B3"/>
          <w:p w14:paraId="55EBCEFF" w14:textId="77777777" w:rsidR="00A836DF" w:rsidRDefault="00A836DF" w:rsidP="008515B3"/>
          <w:p w14:paraId="51F2F4B9" w14:textId="77777777" w:rsidR="00A836DF" w:rsidRDefault="00A836DF" w:rsidP="008515B3"/>
          <w:p w14:paraId="4069BA32" w14:textId="01ADB63E" w:rsidR="00A836DF" w:rsidRDefault="00A836DF" w:rsidP="008515B3"/>
          <w:p w14:paraId="00352179" w14:textId="77777777" w:rsidR="00A836DF" w:rsidRDefault="00A836DF" w:rsidP="008515B3"/>
          <w:p w14:paraId="37716B90" w14:textId="70A3365E" w:rsidR="00A836DF" w:rsidRDefault="00A836DF" w:rsidP="008515B3"/>
        </w:tc>
      </w:tr>
      <w:tr w:rsidR="00310653" w14:paraId="62D7EFCA" w14:textId="77777777" w:rsidTr="008515B3">
        <w:tc>
          <w:tcPr>
            <w:tcW w:w="3397" w:type="dxa"/>
          </w:tcPr>
          <w:p w14:paraId="27E9D166" w14:textId="77777777" w:rsidR="00310653" w:rsidRDefault="00310653" w:rsidP="008515B3">
            <w:pPr>
              <w:rPr>
                <w:b/>
                <w:bCs/>
              </w:rPr>
            </w:pPr>
            <w:r w:rsidRPr="00E3582F">
              <w:rPr>
                <w:b/>
                <w:bCs/>
              </w:rPr>
              <w:t>What are the potential side effects of gabapentin listed in the discussion?</w:t>
            </w:r>
          </w:p>
          <w:p w14:paraId="501302DB" w14:textId="77777777" w:rsidR="00310653" w:rsidRDefault="00310653" w:rsidP="008515B3">
            <w:pPr>
              <w:rPr>
                <w:b/>
                <w:bCs/>
              </w:rPr>
            </w:pPr>
          </w:p>
          <w:p w14:paraId="04616C5F" w14:textId="77777777" w:rsidR="00310653" w:rsidRPr="00E3582F" w:rsidRDefault="00310653" w:rsidP="008515B3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D96BCE1" w14:textId="77777777" w:rsidR="00310653" w:rsidRDefault="00310653" w:rsidP="008515B3"/>
          <w:p w14:paraId="6EBEB128" w14:textId="77777777" w:rsidR="00A836DF" w:rsidRDefault="00A836DF" w:rsidP="008515B3"/>
          <w:p w14:paraId="0C2F53CF" w14:textId="77777777" w:rsidR="00A836DF" w:rsidRDefault="00A836DF" w:rsidP="008515B3"/>
          <w:p w14:paraId="6637DC79" w14:textId="08120672" w:rsidR="00A836DF" w:rsidRDefault="00A836DF" w:rsidP="008515B3"/>
          <w:p w14:paraId="368DF9E3" w14:textId="7FB85553" w:rsidR="00A836DF" w:rsidRDefault="00A836DF" w:rsidP="008515B3"/>
          <w:p w14:paraId="5DAE4584" w14:textId="77777777" w:rsidR="00A836DF" w:rsidRDefault="00A836DF" w:rsidP="008515B3"/>
          <w:p w14:paraId="28871FB3" w14:textId="0EAEE29A" w:rsidR="00A836DF" w:rsidRDefault="00A836DF" w:rsidP="008515B3"/>
        </w:tc>
      </w:tr>
      <w:tr w:rsidR="00310653" w14:paraId="2728779A" w14:textId="77777777" w:rsidTr="008515B3">
        <w:tc>
          <w:tcPr>
            <w:tcW w:w="3397" w:type="dxa"/>
          </w:tcPr>
          <w:p w14:paraId="11170974" w14:textId="77777777" w:rsidR="00310653" w:rsidRPr="00EC16DE" w:rsidRDefault="00310653" w:rsidP="008515B3">
            <w:pPr>
              <w:rPr>
                <w:rFonts w:ascii="Calibri" w:hAnsi="Calibri" w:cs="Calibri"/>
                <w:b/>
                <w:bCs/>
              </w:rPr>
            </w:pPr>
            <w:r w:rsidRPr="00EC16DE">
              <w:rPr>
                <w:rFonts w:ascii="Calibri" w:hAnsi="Calibri" w:cs="Calibri"/>
                <w:b/>
                <w:bCs/>
              </w:rPr>
              <w:t>What differences might there be if the study was carried out in the UK rather than US/Canada?</w:t>
            </w:r>
          </w:p>
        </w:tc>
        <w:tc>
          <w:tcPr>
            <w:tcW w:w="5619" w:type="dxa"/>
          </w:tcPr>
          <w:p w14:paraId="3BD25E4A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  <w:r w:rsidRPr="00EC16DE">
              <w:rPr>
                <w:rFonts w:ascii="Calibri" w:hAnsi="Calibri" w:cs="Calibri"/>
              </w:rPr>
              <w:t>Possible factors that may differ between the countries include the regulations around controlled drugs and the level of abuse.</w:t>
            </w:r>
          </w:p>
          <w:p w14:paraId="10780ABD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</w:p>
          <w:p w14:paraId="68409D92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  <w:r w:rsidRPr="00EC16DE">
              <w:rPr>
                <w:rFonts w:ascii="Calibri" w:hAnsi="Calibri" w:cs="Calibri"/>
              </w:rPr>
              <w:t>It should be noted that there is evidence of potential abuse of gabapentin in the UK as well as in the US.</w:t>
            </w:r>
          </w:p>
          <w:p w14:paraId="11E9CAA0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</w:p>
          <w:p w14:paraId="510F14C5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  <w:r w:rsidRPr="00EC16DE">
              <w:rPr>
                <w:rFonts w:ascii="Calibri" w:hAnsi="Calibri" w:cs="Calibri"/>
              </w:rPr>
              <w:t xml:space="preserve">Smith, B. H. et al (2012) Substance misuse of gabapentin. </w:t>
            </w:r>
            <w:r w:rsidRPr="00EC16DE">
              <w:rPr>
                <w:rFonts w:ascii="Calibri" w:hAnsi="Calibri" w:cs="Calibri"/>
                <w:i/>
                <w:iCs/>
              </w:rPr>
              <w:t>British Journal of General Practice</w:t>
            </w:r>
            <w:r w:rsidRPr="00EC16DE">
              <w:rPr>
                <w:rFonts w:ascii="Calibri" w:hAnsi="Calibri" w:cs="Calibri"/>
              </w:rPr>
              <w:t xml:space="preserve">, 62 (601), pp. 406-407. </w:t>
            </w:r>
            <w:hyperlink r:id="rId9" w:history="1">
              <w:r w:rsidRPr="00EC16DE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https://doi.org/10.3399/bjgp12X653516</w:t>
              </w:r>
            </w:hyperlink>
            <w:r w:rsidRPr="00EC16DE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</w:p>
          <w:p w14:paraId="4A9CAFB1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</w:p>
          <w:p w14:paraId="780D093E" w14:textId="77777777" w:rsidR="00310653" w:rsidRPr="00EC16DE" w:rsidRDefault="00310653" w:rsidP="008515B3">
            <w:pPr>
              <w:rPr>
                <w:rFonts w:ascii="Calibri" w:hAnsi="Calibri" w:cs="Calibri"/>
              </w:rPr>
            </w:pPr>
            <w:proofErr w:type="spellStart"/>
            <w:r w:rsidRPr="00EC16DE">
              <w:rPr>
                <w:rFonts w:ascii="Calibri" w:hAnsi="Calibri" w:cs="Calibri"/>
              </w:rPr>
              <w:t>Evoy</w:t>
            </w:r>
            <w:proofErr w:type="spellEnd"/>
            <w:r w:rsidRPr="00EC16DE">
              <w:rPr>
                <w:rFonts w:ascii="Calibri" w:hAnsi="Calibri" w:cs="Calibri"/>
              </w:rPr>
              <w:t xml:space="preserve">, K.E. et al (2021) Abuse and misuse of pregabalin and gabapentin: A systematic review update. </w:t>
            </w:r>
            <w:r w:rsidRPr="00EC16DE">
              <w:rPr>
                <w:rFonts w:ascii="Calibri" w:hAnsi="Calibri" w:cs="Calibri"/>
                <w:i/>
                <w:iCs/>
              </w:rPr>
              <w:t>Systematic Review,</w:t>
            </w:r>
            <w:r w:rsidRPr="00EC16DE">
              <w:rPr>
                <w:rFonts w:ascii="Calibri" w:hAnsi="Calibri" w:cs="Calibri"/>
              </w:rPr>
              <w:t xml:space="preserve">  81, pp. 125-156. </w:t>
            </w:r>
            <w:hyperlink r:id="rId10" w:history="1">
              <w:r w:rsidRPr="00EC16DE">
                <w:rPr>
                  <w:rStyle w:val="Hyperlink"/>
                  <w:rFonts w:ascii="Calibri" w:hAnsi="Calibri" w:cs="Calibri"/>
                  <w:color w:val="004B83"/>
                  <w:shd w:val="clear" w:color="auto" w:fill="FCFCFC"/>
                </w:rPr>
                <w:t>https://doi.org/10.1007/s40265-020-01432-7</w:t>
              </w:r>
            </w:hyperlink>
          </w:p>
        </w:tc>
      </w:tr>
      <w:tr w:rsidR="00310653" w14:paraId="4F7EC295" w14:textId="77777777" w:rsidTr="008515B3">
        <w:tc>
          <w:tcPr>
            <w:tcW w:w="3397" w:type="dxa"/>
          </w:tcPr>
          <w:p w14:paraId="56810DF5" w14:textId="77777777" w:rsidR="00310653" w:rsidRPr="00276FD6" w:rsidRDefault="00310653" w:rsidP="008515B3">
            <w:pPr>
              <w:rPr>
                <w:b/>
                <w:bCs/>
              </w:rPr>
            </w:pPr>
            <w:r w:rsidRPr="00276FD6">
              <w:rPr>
                <w:b/>
                <w:bCs/>
              </w:rPr>
              <w:lastRenderedPageBreak/>
              <w:t>Do the findings support or alter your current knowledge?</w:t>
            </w:r>
          </w:p>
          <w:p w14:paraId="300166FE" w14:textId="77777777" w:rsidR="00310653" w:rsidRDefault="00310653" w:rsidP="008515B3"/>
          <w:p w14:paraId="40D8E2D5" w14:textId="1151D43D" w:rsidR="00310653" w:rsidRDefault="00310653" w:rsidP="008515B3"/>
          <w:p w14:paraId="0B47D1E5" w14:textId="5D4BE813" w:rsidR="00A836DF" w:rsidRDefault="00A836DF" w:rsidP="008515B3"/>
          <w:p w14:paraId="44130F59" w14:textId="2A409922" w:rsidR="00A836DF" w:rsidRDefault="00A836DF" w:rsidP="008515B3"/>
          <w:p w14:paraId="0B3F71FD" w14:textId="77777777" w:rsidR="00A836DF" w:rsidRDefault="00A836DF" w:rsidP="008515B3"/>
          <w:p w14:paraId="5B82E6EF" w14:textId="77777777" w:rsidR="00310653" w:rsidRDefault="00310653" w:rsidP="008515B3"/>
        </w:tc>
        <w:tc>
          <w:tcPr>
            <w:tcW w:w="5619" w:type="dxa"/>
          </w:tcPr>
          <w:p w14:paraId="5E8BF74B" w14:textId="77777777" w:rsidR="00310653" w:rsidRDefault="00310653" w:rsidP="008515B3"/>
          <w:p w14:paraId="61F8B676" w14:textId="77777777" w:rsidR="00A836DF" w:rsidRDefault="00A836DF" w:rsidP="008515B3"/>
          <w:p w14:paraId="561C30FF" w14:textId="77777777" w:rsidR="00A836DF" w:rsidRDefault="00A836DF" w:rsidP="008515B3"/>
          <w:p w14:paraId="4F0D5DEE" w14:textId="77777777" w:rsidR="00A836DF" w:rsidRDefault="00A836DF" w:rsidP="008515B3"/>
          <w:p w14:paraId="7F9D09FB" w14:textId="77777777" w:rsidR="00A836DF" w:rsidRDefault="00A836DF" w:rsidP="008515B3"/>
          <w:p w14:paraId="571734A6" w14:textId="77777777" w:rsidR="00A836DF" w:rsidRDefault="00A836DF" w:rsidP="008515B3"/>
          <w:p w14:paraId="5EB9F1BA" w14:textId="77777777" w:rsidR="00A836DF" w:rsidRDefault="00A836DF" w:rsidP="008515B3"/>
          <w:p w14:paraId="7B03D368" w14:textId="77777777" w:rsidR="00A836DF" w:rsidRDefault="00A836DF" w:rsidP="008515B3"/>
          <w:p w14:paraId="47E24BB2" w14:textId="1E7B4B48" w:rsidR="00A836DF" w:rsidRDefault="00A836DF" w:rsidP="008515B3"/>
        </w:tc>
      </w:tr>
      <w:tr w:rsidR="00310653" w14:paraId="7BB22830" w14:textId="77777777" w:rsidTr="008515B3">
        <w:trPr>
          <w:trHeight w:val="1908"/>
        </w:trPr>
        <w:tc>
          <w:tcPr>
            <w:tcW w:w="3397" w:type="dxa"/>
          </w:tcPr>
          <w:p w14:paraId="4CFB9C94" w14:textId="77777777" w:rsidR="00310653" w:rsidRPr="00334DDA" w:rsidRDefault="00310653" w:rsidP="008515B3">
            <w:pPr>
              <w:rPr>
                <w:b/>
                <w:bCs/>
              </w:rPr>
            </w:pPr>
            <w:r w:rsidRPr="00334DDA">
              <w:rPr>
                <w:b/>
                <w:bCs/>
              </w:rPr>
              <w:t>Do you think you would get similar results in your own practice?</w:t>
            </w:r>
          </w:p>
          <w:p w14:paraId="6BB2BA6C" w14:textId="77777777" w:rsidR="00310653" w:rsidRDefault="00310653" w:rsidP="008515B3"/>
        </w:tc>
        <w:tc>
          <w:tcPr>
            <w:tcW w:w="5619" w:type="dxa"/>
          </w:tcPr>
          <w:p w14:paraId="42A6A736" w14:textId="77777777" w:rsidR="00310653" w:rsidRDefault="00310653" w:rsidP="008515B3">
            <w:pPr>
              <w:rPr>
                <w:b/>
                <w:bCs/>
              </w:rPr>
            </w:pPr>
            <w:r w:rsidRPr="00334DDA">
              <w:rPr>
                <w:b/>
                <w:bCs/>
              </w:rPr>
              <w:t>What are the most frequent reasons for prescribing gabapentin in your practice?</w:t>
            </w:r>
          </w:p>
          <w:p w14:paraId="0E69A4B4" w14:textId="77777777" w:rsidR="00310653" w:rsidRPr="00334DDA" w:rsidRDefault="00310653" w:rsidP="008515B3">
            <w:pPr>
              <w:rPr>
                <w:b/>
                <w:bCs/>
              </w:rPr>
            </w:pPr>
          </w:p>
          <w:p w14:paraId="05E037F4" w14:textId="1C04B913" w:rsidR="00310653" w:rsidRDefault="00310653" w:rsidP="008515B3">
            <w:pPr>
              <w:rPr>
                <w:b/>
                <w:bCs/>
              </w:rPr>
            </w:pPr>
          </w:p>
          <w:p w14:paraId="7C3CD049" w14:textId="440F7E2D" w:rsidR="00A836DF" w:rsidRDefault="00A836DF" w:rsidP="008515B3">
            <w:pPr>
              <w:rPr>
                <w:b/>
                <w:bCs/>
              </w:rPr>
            </w:pPr>
          </w:p>
          <w:p w14:paraId="21684F5A" w14:textId="77777777" w:rsidR="00A836DF" w:rsidRPr="00334DDA" w:rsidRDefault="00A836DF" w:rsidP="008515B3">
            <w:pPr>
              <w:rPr>
                <w:b/>
                <w:bCs/>
              </w:rPr>
            </w:pPr>
          </w:p>
          <w:p w14:paraId="09AA0A37" w14:textId="77777777" w:rsidR="00310653" w:rsidRDefault="00310653" w:rsidP="008515B3">
            <w:pPr>
              <w:rPr>
                <w:b/>
                <w:bCs/>
              </w:rPr>
            </w:pPr>
            <w:r>
              <w:rPr>
                <w:b/>
                <w:bCs/>
              </w:rPr>
              <w:t>What measures do you have in place to prevent</w:t>
            </w:r>
            <w:r w:rsidRPr="00334DDA">
              <w:rPr>
                <w:b/>
                <w:bCs/>
              </w:rPr>
              <w:t xml:space="preserve"> gabapentin abuse?</w:t>
            </w:r>
          </w:p>
          <w:p w14:paraId="2207F0D4" w14:textId="77777777" w:rsidR="00A836DF" w:rsidRDefault="00A836DF" w:rsidP="008515B3">
            <w:pPr>
              <w:rPr>
                <w:b/>
                <w:bCs/>
              </w:rPr>
            </w:pPr>
          </w:p>
          <w:p w14:paraId="386E9C5A" w14:textId="77777777" w:rsidR="00A836DF" w:rsidRDefault="00A836DF" w:rsidP="008515B3">
            <w:pPr>
              <w:rPr>
                <w:b/>
                <w:bCs/>
              </w:rPr>
            </w:pPr>
          </w:p>
          <w:p w14:paraId="36FCC4A5" w14:textId="77777777" w:rsidR="00A836DF" w:rsidRDefault="00A836DF" w:rsidP="008515B3">
            <w:pPr>
              <w:rPr>
                <w:b/>
                <w:bCs/>
              </w:rPr>
            </w:pPr>
          </w:p>
          <w:p w14:paraId="0CA2A550" w14:textId="77777777" w:rsidR="00A836DF" w:rsidRDefault="00A836DF" w:rsidP="008515B3">
            <w:pPr>
              <w:rPr>
                <w:b/>
                <w:bCs/>
              </w:rPr>
            </w:pPr>
          </w:p>
          <w:p w14:paraId="36D52748" w14:textId="77777777" w:rsidR="00A836DF" w:rsidRDefault="00A836DF" w:rsidP="008515B3">
            <w:pPr>
              <w:rPr>
                <w:b/>
                <w:bCs/>
              </w:rPr>
            </w:pPr>
          </w:p>
          <w:p w14:paraId="05CF45B7" w14:textId="56AC9B78" w:rsidR="00A836DF" w:rsidRDefault="00A836DF" w:rsidP="008515B3"/>
        </w:tc>
      </w:tr>
      <w:tr w:rsidR="00310653" w14:paraId="6A3E1ABD" w14:textId="77777777" w:rsidTr="008515B3">
        <w:tc>
          <w:tcPr>
            <w:tcW w:w="3397" w:type="dxa"/>
          </w:tcPr>
          <w:p w14:paraId="7CBCA7CE" w14:textId="77777777" w:rsidR="00310653" w:rsidRPr="00397D1F" w:rsidRDefault="00310653" w:rsidP="008515B3">
            <w:pPr>
              <w:rPr>
                <w:b/>
                <w:bCs/>
              </w:rPr>
            </w:pPr>
            <w:r w:rsidRPr="00397D1F">
              <w:rPr>
                <w:b/>
                <w:bCs/>
              </w:rPr>
              <w:t>Having read this article would you change anything about the way that you prescribe gabapentin in your practice?</w:t>
            </w:r>
          </w:p>
        </w:tc>
        <w:tc>
          <w:tcPr>
            <w:tcW w:w="5619" w:type="dxa"/>
          </w:tcPr>
          <w:p w14:paraId="6C7E791A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4AF8D09B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4667B562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13A639BC" w14:textId="2A50C315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7758D2DE" w14:textId="259E917A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4F3FAE7D" w14:textId="5915E1F4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378A20BD" w14:textId="413C109C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38561574" w14:textId="5981C261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620AE8C4" w14:textId="77777777" w:rsidR="00A836DF" w:rsidRDefault="00A836DF" w:rsidP="008515B3">
            <w:pPr>
              <w:rPr>
                <w:color w:val="A6A6A6" w:themeColor="background1" w:themeShade="A6"/>
              </w:rPr>
            </w:pPr>
          </w:p>
          <w:p w14:paraId="6B019F8F" w14:textId="77777777" w:rsidR="00310653" w:rsidRDefault="00310653" w:rsidP="008515B3">
            <w:pPr>
              <w:rPr>
                <w:color w:val="A6A6A6" w:themeColor="background1" w:themeShade="A6"/>
              </w:rPr>
            </w:pPr>
          </w:p>
          <w:p w14:paraId="38532EFB" w14:textId="77777777" w:rsidR="00310653" w:rsidRPr="00B22FF0" w:rsidRDefault="00310653" w:rsidP="008515B3">
            <w:pPr>
              <w:rPr>
                <w:color w:val="A6A6A6" w:themeColor="background1" w:themeShade="A6"/>
              </w:rPr>
            </w:pPr>
          </w:p>
        </w:tc>
      </w:tr>
      <w:tr w:rsidR="00310653" w14:paraId="26192141" w14:textId="77777777" w:rsidTr="008515B3">
        <w:tc>
          <w:tcPr>
            <w:tcW w:w="3397" w:type="dxa"/>
          </w:tcPr>
          <w:p w14:paraId="6B94B068" w14:textId="77777777" w:rsidR="00310653" w:rsidRPr="00397D1F" w:rsidRDefault="00310653" w:rsidP="008515B3">
            <w:pPr>
              <w:rPr>
                <w:b/>
                <w:bCs/>
              </w:rPr>
            </w:pPr>
            <w:r w:rsidRPr="00397D1F">
              <w:rPr>
                <w:b/>
                <w:bCs/>
              </w:rPr>
              <w:t>Having read the article would you change anything about the way you dispense gabapentin in your practice?</w:t>
            </w:r>
          </w:p>
        </w:tc>
        <w:tc>
          <w:tcPr>
            <w:tcW w:w="5619" w:type="dxa"/>
          </w:tcPr>
          <w:p w14:paraId="42406743" w14:textId="77777777" w:rsidR="00310653" w:rsidRDefault="00310653" w:rsidP="008515B3"/>
          <w:p w14:paraId="3BC65B51" w14:textId="77777777" w:rsidR="00310653" w:rsidRDefault="00310653" w:rsidP="008515B3"/>
          <w:p w14:paraId="43AA146F" w14:textId="77777777" w:rsidR="00310653" w:rsidRDefault="00310653" w:rsidP="008515B3"/>
          <w:p w14:paraId="6EDEB047" w14:textId="77777777" w:rsidR="00310653" w:rsidRDefault="00310653" w:rsidP="008515B3"/>
          <w:p w14:paraId="701D7858" w14:textId="4916B6FF" w:rsidR="00310653" w:rsidRDefault="00310653" w:rsidP="008515B3"/>
          <w:p w14:paraId="0777214B" w14:textId="0044E6C2" w:rsidR="00A836DF" w:rsidRDefault="00A836DF" w:rsidP="008515B3"/>
          <w:p w14:paraId="6E554FE7" w14:textId="59E7504C" w:rsidR="00A836DF" w:rsidRDefault="00A836DF" w:rsidP="008515B3"/>
          <w:p w14:paraId="1A0053BF" w14:textId="19997B97" w:rsidR="00A836DF" w:rsidRDefault="00A836DF" w:rsidP="008515B3"/>
          <w:p w14:paraId="302701FC" w14:textId="6383E7E0" w:rsidR="00A836DF" w:rsidRDefault="00A836DF" w:rsidP="008515B3"/>
          <w:p w14:paraId="56637994" w14:textId="77777777" w:rsidR="00A836DF" w:rsidRDefault="00A836DF" w:rsidP="008515B3"/>
          <w:p w14:paraId="5E686C85" w14:textId="77777777" w:rsidR="00310653" w:rsidRDefault="00310653" w:rsidP="008515B3"/>
          <w:p w14:paraId="20A91597" w14:textId="77777777" w:rsidR="00A836DF" w:rsidRDefault="00A836DF" w:rsidP="008515B3"/>
          <w:p w14:paraId="359EBF2E" w14:textId="67180C9F" w:rsidR="00A836DF" w:rsidRDefault="00A836DF" w:rsidP="008515B3"/>
        </w:tc>
      </w:tr>
    </w:tbl>
    <w:p w14:paraId="45AD714C" w14:textId="77777777" w:rsidR="00310653" w:rsidRDefault="00310653" w:rsidP="00BE11D7"/>
    <w:sectPr w:rsidR="00310653" w:rsidSect="00C00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87BE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49C576BE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EC2B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4E969DCF" w14:textId="77777777" w:rsidTr="00C57F5C">
      <w:tc>
        <w:tcPr>
          <w:tcW w:w="9923" w:type="dxa"/>
        </w:tcPr>
        <w:p w14:paraId="6CC754FE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361494A0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0330E652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87A9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E879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04EC4088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20BB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6B4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9B3E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D4E7D"/>
    <w:multiLevelType w:val="hybridMultilevel"/>
    <w:tmpl w:val="3F68F2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0F44"/>
    <w:multiLevelType w:val="hybridMultilevel"/>
    <w:tmpl w:val="B4E6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E154E"/>
    <w:rsid w:val="002406CD"/>
    <w:rsid w:val="002824F3"/>
    <w:rsid w:val="002D5B48"/>
    <w:rsid w:val="00310653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F725F"/>
    <w:rsid w:val="00935140"/>
    <w:rsid w:val="00965BC8"/>
    <w:rsid w:val="00980D20"/>
    <w:rsid w:val="00A836DF"/>
    <w:rsid w:val="00B22E24"/>
    <w:rsid w:val="00BE11D7"/>
    <w:rsid w:val="00BF05C7"/>
    <w:rsid w:val="00C0075D"/>
    <w:rsid w:val="00C4111D"/>
    <w:rsid w:val="00E54B90"/>
    <w:rsid w:val="00EC3EF2"/>
    <w:rsid w:val="00F240E9"/>
    <w:rsid w:val="00F665FD"/>
    <w:rsid w:val="00F779B4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E3F2B9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10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5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7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007/s40265-020-01432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9/bjgp12X65351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13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6</cp:revision>
  <dcterms:created xsi:type="dcterms:W3CDTF">2020-07-10T07:11:00Z</dcterms:created>
  <dcterms:modified xsi:type="dcterms:W3CDTF">2021-09-14T09:17:00Z</dcterms:modified>
</cp:coreProperties>
</file>