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B996" w14:textId="77777777" w:rsidR="00A20B12" w:rsidRDefault="00A20B12" w:rsidP="000B664B">
      <w:pPr>
        <w:spacing w:line="300" w:lineRule="exact"/>
        <w:rPr>
          <w:rFonts w:ascii="Century Gothic" w:hAnsi="Century Gothic" w:cstheme="minorHAnsi"/>
          <w:b/>
          <w:bCs/>
          <w:color w:val="000000" w:themeColor="text1"/>
          <w:sz w:val="28"/>
          <w:szCs w:val="28"/>
        </w:rPr>
      </w:pPr>
    </w:p>
    <w:p w14:paraId="010E818B" w14:textId="685D8DEA" w:rsidR="00CB5AED" w:rsidRPr="00F94A6F" w:rsidRDefault="002E7A98" w:rsidP="002E7A98">
      <w:pPr>
        <w:pStyle w:val="RCVSKBrandingHeading"/>
        <w:spacing w:line="360" w:lineRule="auto"/>
        <w:rPr>
          <w:rStyle w:val="PlaceholderText"/>
          <w:rFonts w:cstheme="minorHAnsi"/>
          <w:b w:val="0"/>
          <w:bCs w:val="0"/>
          <w:color w:val="4D1438"/>
          <w:sz w:val="28"/>
          <w:szCs w:val="28"/>
        </w:rPr>
      </w:pPr>
      <w:r>
        <w:rPr>
          <w:sz w:val="28"/>
          <w:szCs w:val="28"/>
        </w:rPr>
        <w:t xml:space="preserve">Claiming CPD for reading </w:t>
      </w:r>
      <w:proofErr w:type="spellStart"/>
      <w:r>
        <w:rPr>
          <w:sz w:val="28"/>
          <w:szCs w:val="28"/>
        </w:rPr>
        <w:t>inFOCUS</w:t>
      </w:r>
      <w:proofErr w:type="spellEnd"/>
      <w:r>
        <w:rPr>
          <w:sz w:val="28"/>
          <w:szCs w:val="28"/>
        </w:rPr>
        <w:t xml:space="preserve"> articles</w:t>
      </w:r>
      <w:r w:rsidR="001B4DFB" w:rsidRPr="00F94A6F">
        <w:rPr>
          <w:sz w:val="28"/>
          <w:szCs w:val="28"/>
        </w:rPr>
        <w:t xml:space="preserve"> </w:t>
      </w:r>
    </w:p>
    <w:p w14:paraId="092D0CCF" w14:textId="40EAC3B7" w:rsidR="002E7A98" w:rsidRPr="002E7A98" w:rsidRDefault="00DD5DAC" w:rsidP="002E7A98">
      <w:pPr>
        <w:spacing w:line="360" w:lineRule="auto"/>
        <w:rPr>
          <w:color w:val="000000"/>
          <w:sz w:val="22"/>
          <w:szCs w:val="22"/>
        </w:rPr>
      </w:pPr>
      <w:r>
        <w:rPr>
          <w:color w:val="000000"/>
          <w:sz w:val="22"/>
          <w:szCs w:val="22"/>
        </w:rPr>
        <w:br/>
      </w:r>
      <w:r w:rsidR="002E7A98" w:rsidRPr="002E7A98">
        <w:rPr>
          <w:color w:val="000000"/>
          <w:sz w:val="22"/>
          <w:szCs w:val="22"/>
        </w:rPr>
        <w:t>Professional Development (CPD) is a professional responsibility and requirement for all veterinary surgeons and veterinary nurses on the RCVS Register. The annual CPD hourly targets are 35 hours for veterinary surgeons and 15 hours for veterinary nurses. </w:t>
      </w:r>
    </w:p>
    <w:p w14:paraId="2051283C" w14:textId="77777777" w:rsidR="002E7A98" w:rsidRPr="002E7A98" w:rsidRDefault="002E7A98" w:rsidP="002E7A98">
      <w:pPr>
        <w:spacing w:line="360" w:lineRule="auto"/>
        <w:rPr>
          <w:sz w:val="22"/>
          <w:szCs w:val="22"/>
        </w:rPr>
      </w:pPr>
    </w:p>
    <w:p w14:paraId="648140C3" w14:textId="77777777" w:rsidR="002E7A98" w:rsidRPr="002E7A98" w:rsidRDefault="002E7A98" w:rsidP="002E7A98">
      <w:pPr>
        <w:spacing w:line="360" w:lineRule="auto"/>
        <w:rPr>
          <w:sz w:val="22"/>
          <w:szCs w:val="22"/>
        </w:rPr>
      </w:pPr>
      <w:r w:rsidRPr="002E7A98">
        <w:rPr>
          <w:sz w:val="22"/>
          <w:szCs w:val="22"/>
        </w:rPr>
        <w:t>Self-directed learning, including reading veterinary literature, is an important part of keeping up to date. There is no restriction on the number of hours of self-directed learning that can count towards your CPD if you document it or reflect on your CPD.</w:t>
      </w:r>
    </w:p>
    <w:p w14:paraId="4D9E772B" w14:textId="77777777" w:rsidR="002E7A98" w:rsidRPr="002E7A98" w:rsidRDefault="002E7A98" w:rsidP="002E7A98">
      <w:pPr>
        <w:spacing w:line="360" w:lineRule="auto"/>
        <w:rPr>
          <w:sz w:val="22"/>
          <w:szCs w:val="22"/>
        </w:rPr>
      </w:pPr>
    </w:p>
    <w:p w14:paraId="534E8FE6" w14:textId="77777777" w:rsidR="002E7A98" w:rsidRPr="002E7A98" w:rsidRDefault="002E7A98" w:rsidP="002E7A98">
      <w:pPr>
        <w:spacing w:line="360" w:lineRule="auto"/>
        <w:rPr>
          <w:sz w:val="22"/>
          <w:szCs w:val="22"/>
        </w:rPr>
      </w:pPr>
      <w:r w:rsidRPr="002E7A98">
        <w:rPr>
          <w:sz w:val="22"/>
          <w:szCs w:val="22"/>
        </w:rPr>
        <w:t>RCVS Knowledge has created a template to help you record and reflect on your reading. If you need further support on reading and interpreting published literature, we also have other resources to help you including</w:t>
      </w:r>
    </w:p>
    <w:p w14:paraId="07F35E3F" w14:textId="77777777" w:rsidR="002E7A98" w:rsidRPr="002E7A98" w:rsidRDefault="002E7A98" w:rsidP="002E7A98">
      <w:pPr>
        <w:spacing w:line="360" w:lineRule="auto"/>
        <w:rPr>
          <w:sz w:val="22"/>
          <w:szCs w:val="22"/>
        </w:rPr>
      </w:pPr>
    </w:p>
    <w:p w14:paraId="1E735BC0" w14:textId="77777777" w:rsidR="002E7A98" w:rsidRPr="002E7A98" w:rsidRDefault="002E7A98" w:rsidP="002E7A98">
      <w:pPr>
        <w:pStyle w:val="ListParagraph"/>
        <w:numPr>
          <w:ilvl w:val="0"/>
          <w:numId w:val="27"/>
        </w:numPr>
        <w:spacing w:line="360" w:lineRule="auto"/>
        <w:ind w:left="714" w:hanging="357"/>
        <w:rPr>
          <w:rFonts w:cs="Arial"/>
          <w:sz w:val="22"/>
          <w:szCs w:val="22"/>
        </w:rPr>
      </w:pPr>
      <w:r w:rsidRPr="002E7A98">
        <w:rPr>
          <w:rFonts w:cs="Arial"/>
          <w:sz w:val="22"/>
          <w:szCs w:val="22"/>
        </w:rPr>
        <w:t xml:space="preserve">The </w:t>
      </w:r>
      <w:hyperlink r:id="rId8" w:history="1">
        <w:r w:rsidRPr="00DD5DAC">
          <w:rPr>
            <w:rStyle w:val="Hyperlink"/>
            <w:rFonts w:cs="Arial"/>
            <w:color w:val="4D1438"/>
            <w:sz w:val="22"/>
            <w:szCs w:val="22"/>
          </w:rPr>
          <w:t>EBVM Toolkit</w:t>
        </w:r>
      </w:hyperlink>
      <w:r w:rsidRPr="002E7A98">
        <w:rPr>
          <w:rFonts w:cs="Arial"/>
          <w:sz w:val="22"/>
          <w:szCs w:val="22"/>
        </w:rPr>
        <w:t xml:space="preserve"> includes advice on how to find the papers you are interested in and checklists to help you appraise the reliability of the evidence. </w:t>
      </w:r>
    </w:p>
    <w:p w14:paraId="4A938574" w14:textId="77777777" w:rsidR="002E7A98" w:rsidRPr="002E7A98" w:rsidRDefault="002E7A98" w:rsidP="002E7A98">
      <w:pPr>
        <w:pStyle w:val="ListParagraph"/>
        <w:numPr>
          <w:ilvl w:val="0"/>
          <w:numId w:val="27"/>
        </w:numPr>
        <w:spacing w:line="360" w:lineRule="auto"/>
        <w:ind w:left="714" w:hanging="357"/>
        <w:rPr>
          <w:rFonts w:cs="Arial"/>
          <w:sz w:val="22"/>
          <w:szCs w:val="22"/>
        </w:rPr>
      </w:pPr>
      <w:r w:rsidRPr="002E7A98">
        <w:rPr>
          <w:rFonts w:cs="Arial"/>
          <w:sz w:val="22"/>
          <w:szCs w:val="22"/>
        </w:rPr>
        <w:t xml:space="preserve">Our </w:t>
      </w:r>
      <w:hyperlink r:id="rId9" w:history="1">
        <w:r w:rsidRPr="00DD5DAC">
          <w:rPr>
            <w:rStyle w:val="Hyperlink"/>
            <w:rFonts w:cs="Arial"/>
            <w:color w:val="4D1438"/>
            <w:sz w:val="22"/>
            <w:szCs w:val="22"/>
          </w:rPr>
          <w:t>Journal Club resources</w:t>
        </w:r>
      </w:hyperlink>
      <w:r w:rsidRPr="00DD5DAC">
        <w:rPr>
          <w:rFonts w:cs="Arial"/>
          <w:color w:val="4D1438"/>
          <w:sz w:val="22"/>
          <w:szCs w:val="22"/>
        </w:rPr>
        <w:t xml:space="preserve"> </w:t>
      </w:r>
      <w:r w:rsidRPr="002E7A98">
        <w:rPr>
          <w:rFonts w:cs="Arial"/>
          <w:sz w:val="22"/>
          <w:szCs w:val="22"/>
        </w:rPr>
        <w:t xml:space="preserve">support you if you wish to discuss published papers in practice, we provide guided paper specific checklists, including some that are partially completed for those who are less confident in assessing the evidence. </w:t>
      </w:r>
    </w:p>
    <w:p w14:paraId="18738F88" w14:textId="77777777" w:rsidR="002E7A98" w:rsidRPr="002E7A98" w:rsidRDefault="002E7A98" w:rsidP="002E7A98">
      <w:pPr>
        <w:spacing w:line="360" w:lineRule="auto"/>
        <w:rPr>
          <w:sz w:val="22"/>
          <w:szCs w:val="22"/>
        </w:rPr>
      </w:pPr>
    </w:p>
    <w:p w14:paraId="24560676" w14:textId="77777777" w:rsidR="002E7A98" w:rsidRPr="002E7A98" w:rsidRDefault="002E7A98" w:rsidP="002E7A98">
      <w:pPr>
        <w:spacing w:line="360" w:lineRule="auto"/>
        <w:rPr>
          <w:rFonts w:asciiTheme="majorHAnsi" w:hAnsiTheme="majorHAnsi"/>
          <w:b/>
          <w:bCs/>
          <w:color w:val="4D1438"/>
          <w:sz w:val="22"/>
          <w:szCs w:val="22"/>
        </w:rPr>
      </w:pPr>
      <w:r w:rsidRPr="002E7A98">
        <w:rPr>
          <w:rFonts w:asciiTheme="majorHAnsi" w:hAnsiTheme="majorHAnsi"/>
          <w:b/>
          <w:bCs/>
          <w:color w:val="4D1438"/>
          <w:sz w:val="22"/>
          <w:szCs w:val="22"/>
        </w:rPr>
        <w:t xml:space="preserve">Reflection </w:t>
      </w:r>
    </w:p>
    <w:p w14:paraId="13429D3C" w14:textId="77777777" w:rsidR="002E7A98" w:rsidRPr="002E7A98" w:rsidRDefault="002E7A98" w:rsidP="002E7A98">
      <w:pPr>
        <w:pStyle w:val="ListParagraph"/>
        <w:spacing w:line="360" w:lineRule="auto"/>
        <w:rPr>
          <w:rFonts w:cs="Arial"/>
          <w:sz w:val="22"/>
          <w:szCs w:val="22"/>
        </w:rPr>
      </w:pPr>
    </w:p>
    <w:tbl>
      <w:tblPr>
        <w:tblStyle w:val="TableGrid"/>
        <w:tblW w:w="0" w:type="auto"/>
        <w:tblLook w:val="04A0" w:firstRow="1" w:lastRow="0" w:firstColumn="1" w:lastColumn="0" w:noHBand="0" w:noVBand="1"/>
      </w:tblPr>
      <w:tblGrid>
        <w:gridCol w:w="2689"/>
        <w:gridCol w:w="6327"/>
      </w:tblGrid>
      <w:tr w:rsidR="002E7A98" w:rsidRPr="002E7A98" w14:paraId="1AC79446" w14:textId="77777777" w:rsidTr="00E47D78">
        <w:tc>
          <w:tcPr>
            <w:tcW w:w="2689" w:type="dxa"/>
          </w:tcPr>
          <w:p w14:paraId="7D96BB65" w14:textId="77777777" w:rsidR="002E7A98" w:rsidRPr="002E7A98" w:rsidRDefault="002E7A98" w:rsidP="002E7A98">
            <w:pPr>
              <w:spacing w:line="360" w:lineRule="auto"/>
              <w:rPr>
                <w:sz w:val="22"/>
                <w:szCs w:val="22"/>
              </w:rPr>
            </w:pPr>
            <w:r w:rsidRPr="002E7A98">
              <w:rPr>
                <w:sz w:val="22"/>
                <w:szCs w:val="22"/>
              </w:rPr>
              <w:t xml:space="preserve">Title of paper </w:t>
            </w:r>
          </w:p>
        </w:tc>
        <w:tc>
          <w:tcPr>
            <w:tcW w:w="6327" w:type="dxa"/>
          </w:tcPr>
          <w:p w14:paraId="1A9FFF2A" w14:textId="77777777" w:rsidR="002E7A98" w:rsidRPr="002E7A98" w:rsidRDefault="002E7A98" w:rsidP="002E7A98">
            <w:pPr>
              <w:spacing w:line="360" w:lineRule="auto"/>
              <w:rPr>
                <w:sz w:val="22"/>
                <w:szCs w:val="22"/>
              </w:rPr>
            </w:pPr>
          </w:p>
          <w:p w14:paraId="070CB046" w14:textId="77777777" w:rsidR="002E7A98" w:rsidRPr="002E7A98" w:rsidRDefault="002E7A98" w:rsidP="002E7A98">
            <w:pPr>
              <w:spacing w:line="360" w:lineRule="auto"/>
              <w:rPr>
                <w:sz w:val="22"/>
                <w:szCs w:val="22"/>
              </w:rPr>
            </w:pPr>
          </w:p>
          <w:p w14:paraId="0CD321E2" w14:textId="77777777" w:rsidR="002E7A98" w:rsidRPr="002E7A98" w:rsidRDefault="002E7A98" w:rsidP="002E7A98">
            <w:pPr>
              <w:spacing w:line="360" w:lineRule="auto"/>
              <w:rPr>
                <w:sz w:val="22"/>
                <w:szCs w:val="22"/>
              </w:rPr>
            </w:pPr>
          </w:p>
        </w:tc>
      </w:tr>
      <w:tr w:rsidR="002E7A98" w:rsidRPr="002E7A98" w14:paraId="1E09EACE" w14:textId="77777777" w:rsidTr="00E47D78">
        <w:tc>
          <w:tcPr>
            <w:tcW w:w="2689" w:type="dxa"/>
          </w:tcPr>
          <w:p w14:paraId="75900B9B" w14:textId="77777777" w:rsidR="002E7A98" w:rsidRPr="002E7A98" w:rsidRDefault="002E7A98" w:rsidP="002E7A98">
            <w:pPr>
              <w:spacing w:line="360" w:lineRule="auto"/>
              <w:rPr>
                <w:sz w:val="22"/>
                <w:szCs w:val="22"/>
              </w:rPr>
            </w:pPr>
            <w:r w:rsidRPr="002E7A98">
              <w:rPr>
                <w:sz w:val="22"/>
                <w:szCs w:val="22"/>
              </w:rPr>
              <w:t>How long did you spend reading and reflecting on this paper?</w:t>
            </w:r>
          </w:p>
          <w:p w14:paraId="321A32C5" w14:textId="77777777" w:rsidR="002E7A98" w:rsidRPr="002E7A98" w:rsidRDefault="002E7A98" w:rsidP="002E7A98">
            <w:pPr>
              <w:spacing w:line="360" w:lineRule="auto"/>
              <w:rPr>
                <w:sz w:val="22"/>
                <w:szCs w:val="22"/>
              </w:rPr>
            </w:pPr>
          </w:p>
          <w:p w14:paraId="321A73FA" w14:textId="77777777" w:rsidR="002E7A98" w:rsidRPr="002E7A98" w:rsidRDefault="002E7A98" w:rsidP="002E7A98">
            <w:pPr>
              <w:spacing w:line="360" w:lineRule="auto"/>
              <w:rPr>
                <w:sz w:val="22"/>
                <w:szCs w:val="22"/>
              </w:rPr>
            </w:pPr>
          </w:p>
        </w:tc>
        <w:tc>
          <w:tcPr>
            <w:tcW w:w="6327" w:type="dxa"/>
          </w:tcPr>
          <w:p w14:paraId="3BE01171" w14:textId="77777777" w:rsidR="002E7A98" w:rsidRPr="002E7A98" w:rsidRDefault="002E7A98" w:rsidP="002E7A98">
            <w:pPr>
              <w:spacing w:line="360" w:lineRule="auto"/>
              <w:rPr>
                <w:sz w:val="22"/>
                <w:szCs w:val="22"/>
              </w:rPr>
            </w:pPr>
          </w:p>
        </w:tc>
      </w:tr>
      <w:tr w:rsidR="002E7A98" w:rsidRPr="002E7A98" w14:paraId="0B355186" w14:textId="77777777" w:rsidTr="00E47D78">
        <w:tc>
          <w:tcPr>
            <w:tcW w:w="2689" w:type="dxa"/>
          </w:tcPr>
          <w:p w14:paraId="154AA4B2" w14:textId="09631C33" w:rsidR="002E7A98" w:rsidRPr="002E7A98" w:rsidRDefault="002E7A98" w:rsidP="002E7A98">
            <w:pPr>
              <w:spacing w:line="360" w:lineRule="auto"/>
              <w:rPr>
                <w:sz w:val="22"/>
                <w:szCs w:val="22"/>
              </w:rPr>
            </w:pPr>
            <w:r w:rsidRPr="002E7A98">
              <w:rPr>
                <w:sz w:val="22"/>
                <w:szCs w:val="22"/>
              </w:rPr>
              <w:t>What did you learn from reading this paper?</w:t>
            </w:r>
          </w:p>
          <w:p w14:paraId="6B9CEEBE" w14:textId="77777777" w:rsidR="002E7A98" w:rsidRPr="002E7A98" w:rsidRDefault="002E7A98" w:rsidP="002E7A98">
            <w:pPr>
              <w:spacing w:line="360" w:lineRule="auto"/>
              <w:rPr>
                <w:sz w:val="22"/>
                <w:szCs w:val="22"/>
              </w:rPr>
            </w:pPr>
          </w:p>
          <w:p w14:paraId="7E7FE40F" w14:textId="77777777" w:rsidR="002E7A98" w:rsidRPr="002E7A98" w:rsidRDefault="002E7A98" w:rsidP="002E7A98">
            <w:pPr>
              <w:spacing w:line="360" w:lineRule="auto"/>
              <w:rPr>
                <w:sz w:val="22"/>
                <w:szCs w:val="22"/>
              </w:rPr>
            </w:pPr>
          </w:p>
        </w:tc>
        <w:tc>
          <w:tcPr>
            <w:tcW w:w="6327" w:type="dxa"/>
          </w:tcPr>
          <w:p w14:paraId="0B5D092A" w14:textId="77777777" w:rsidR="002E7A98" w:rsidRPr="002E7A98" w:rsidRDefault="002E7A98" w:rsidP="002E7A98">
            <w:pPr>
              <w:spacing w:line="360" w:lineRule="auto"/>
              <w:rPr>
                <w:sz w:val="22"/>
                <w:szCs w:val="22"/>
              </w:rPr>
            </w:pPr>
          </w:p>
        </w:tc>
      </w:tr>
      <w:tr w:rsidR="002E7A98" w:rsidRPr="002E7A98" w14:paraId="6E2C0B13" w14:textId="77777777" w:rsidTr="00E47D78">
        <w:tc>
          <w:tcPr>
            <w:tcW w:w="2689" w:type="dxa"/>
          </w:tcPr>
          <w:p w14:paraId="17853D2D" w14:textId="77777777" w:rsidR="002E7A98" w:rsidRPr="002E7A98" w:rsidRDefault="002E7A98" w:rsidP="002E7A98">
            <w:pPr>
              <w:spacing w:line="360" w:lineRule="auto"/>
              <w:rPr>
                <w:sz w:val="22"/>
                <w:szCs w:val="22"/>
              </w:rPr>
            </w:pPr>
            <w:r w:rsidRPr="002E7A98">
              <w:rPr>
                <w:sz w:val="22"/>
                <w:szCs w:val="22"/>
              </w:rPr>
              <w:lastRenderedPageBreak/>
              <w:t>How does what you learnt from reading this paper support or alter your current knowledge?</w:t>
            </w:r>
          </w:p>
          <w:p w14:paraId="6D88A35D" w14:textId="77777777" w:rsidR="002E7A98" w:rsidRPr="002E7A98" w:rsidRDefault="002E7A98" w:rsidP="002E7A98">
            <w:pPr>
              <w:spacing w:line="360" w:lineRule="auto"/>
              <w:rPr>
                <w:sz w:val="22"/>
                <w:szCs w:val="22"/>
              </w:rPr>
            </w:pPr>
          </w:p>
        </w:tc>
        <w:tc>
          <w:tcPr>
            <w:tcW w:w="6327" w:type="dxa"/>
          </w:tcPr>
          <w:p w14:paraId="2DF01395" w14:textId="77777777" w:rsidR="002E7A98" w:rsidRPr="002E7A98" w:rsidRDefault="002E7A98" w:rsidP="002E7A98">
            <w:pPr>
              <w:spacing w:line="360" w:lineRule="auto"/>
              <w:rPr>
                <w:sz w:val="22"/>
                <w:szCs w:val="22"/>
              </w:rPr>
            </w:pPr>
          </w:p>
        </w:tc>
      </w:tr>
      <w:tr w:rsidR="002E7A98" w:rsidRPr="002E7A98" w14:paraId="25FFB65C" w14:textId="77777777" w:rsidTr="00E47D78">
        <w:tc>
          <w:tcPr>
            <w:tcW w:w="2689" w:type="dxa"/>
          </w:tcPr>
          <w:p w14:paraId="2AB1D0D7" w14:textId="77777777" w:rsidR="002E7A98" w:rsidRPr="002E7A98" w:rsidRDefault="002E7A98" w:rsidP="002E7A98">
            <w:pPr>
              <w:spacing w:line="360" w:lineRule="auto"/>
              <w:rPr>
                <w:sz w:val="22"/>
                <w:szCs w:val="22"/>
              </w:rPr>
            </w:pPr>
            <w:r w:rsidRPr="002E7A98">
              <w:rPr>
                <w:sz w:val="22"/>
                <w:szCs w:val="22"/>
              </w:rPr>
              <w:t>Having read this paper are there any changes you would like to make to your current practice?</w:t>
            </w:r>
          </w:p>
          <w:p w14:paraId="02A5822E" w14:textId="77777777" w:rsidR="002E7A98" w:rsidRPr="002E7A98" w:rsidRDefault="002E7A98" w:rsidP="002E7A98">
            <w:pPr>
              <w:spacing w:line="360" w:lineRule="auto"/>
              <w:rPr>
                <w:sz w:val="22"/>
                <w:szCs w:val="22"/>
              </w:rPr>
            </w:pPr>
          </w:p>
          <w:p w14:paraId="227FC96C" w14:textId="77777777" w:rsidR="002E7A98" w:rsidRPr="002E7A98" w:rsidRDefault="002E7A98" w:rsidP="002E7A98">
            <w:pPr>
              <w:pStyle w:val="NormalWeb"/>
              <w:spacing w:line="360" w:lineRule="auto"/>
              <w:rPr>
                <w:rFonts w:asciiTheme="minorHAnsi" w:hAnsiTheme="minorHAnsi"/>
                <w:sz w:val="22"/>
                <w:szCs w:val="22"/>
              </w:rPr>
            </w:pPr>
          </w:p>
        </w:tc>
        <w:tc>
          <w:tcPr>
            <w:tcW w:w="6327" w:type="dxa"/>
          </w:tcPr>
          <w:p w14:paraId="1B5EFC3F" w14:textId="77777777" w:rsidR="002E7A98" w:rsidRPr="002E7A98" w:rsidRDefault="002E7A98" w:rsidP="002E7A98">
            <w:pPr>
              <w:spacing w:line="360" w:lineRule="auto"/>
              <w:rPr>
                <w:sz w:val="22"/>
                <w:szCs w:val="22"/>
              </w:rPr>
            </w:pPr>
          </w:p>
        </w:tc>
      </w:tr>
      <w:tr w:rsidR="002E7A98" w:rsidRPr="002E7A98" w14:paraId="67BC61F5" w14:textId="77777777" w:rsidTr="00E47D78">
        <w:tc>
          <w:tcPr>
            <w:tcW w:w="2689" w:type="dxa"/>
          </w:tcPr>
          <w:p w14:paraId="6559E7E5" w14:textId="77777777" w:rsidR="002E7A98" w:rsidRDefault="002E7A98" w:rsidP="002E7A98">
            <w:pPr>
              <w:spacing w:line="360" w:lineRule="auto"/>
              <w:rPr>
                <w:sz w:val="22"/>
                <w:szCs w:val="22"/>
              </w:rPr>
            </w:pPr>
            <w:r w:rsidRPr="002E7A98">
              <w:rPr>
                <w:sz w:val="22"/>
                <w:szCs w:val="22"/>
              </w:rPr>
              <w:t>What other information or support will you need to implement these changes in your practice?</w:t>
            </w:r>
          </w:p>
          <w:p w14:paraId="4ADE9E1C" w14:textId="77777777" w:rsidR="00DD5DAC" w:rsidRDefault="00DD5DAC" w:rsidP="002E7A98">
            <w:pPr>
              <w:spacing w:line="360" w:lineRule="auto"/>
              <w:rPr>
                <w:sz w:val="22"/>
                <w:szCs w:val="22"/>
              </w:rPr>
            </w:pPr>
          </w:p>
          <w:p w14:paraId="5E03A71C" w14:textId="77777777" w:rsidR="00DD5DAC" w:rsidRPr="002E7A98" w:rsidRDefault="00DD5DAC" w:rsidP="002E7A98">
            <w:pPr>
              <w:spacing w:line="360" w:lineRule="auto"/>
              <w:rPr>
                <w:sz w:val="22"/>
                <w:szCs w:val="22"/>
              </w:rPr>
            </w:pPr>
          </w:p>
        </w:tc>
        <w:tc>
          <w:tcPr>
            <w:tcW w:w="6327" w:type="dxa"/>
          </w:tcPr>
          <w:p w14:paraId="4D2EC625" w14:textId="77777777" w:rsidR="002E7A98" w:rsidRPr="002E7A98" w:rsidRDefault="002E7A98" w:rsidP="002E7A98">
            <w:pPr>
              <w:spacing w:line="360" w:lineRule="auto"/>
              <w:rPr>
                <w:sz w:val="22"/>
                <w:szCs w:val="22"/>
              </w:rPr>
            </w:pPr>
          </w:p>
          <w:p w14:paraId="167465A4" w14:textId="77777777" w:rsidR="002E7A98" w:rsidRPr="002E7A98" w:rsidRDefault="002E7A98" w:rsidP="002E7A98">
            <w:pPr>
              <w:spacing w:line="360" w:lineRule="auto"/>
              <w:rPr>
                <w:sz w:val="22"/>
                <w:szCs w:val="22"/>
              </w:rPr>
            </w:pPr>
          </w:p>
          <w:p w14:paraId="0A6C0326" w14:textId="77777777" w:rsidR="002E7A98" w:rsidRPr="002E7A98" w:rsidRDefault="002E7A98" w:rsidP="002E7A98">
            <w:pPr>
              <w:spacing w:line="360" w:lineRule="auto"/>
              <w:rPr>
                <w:sz w:val="22"/>
                <w:szCs w:val="22"/>
              </w:rPr>
            </w:pPr>
          </w:p>
          <w:p w14:paraId="6CC16F9D" w14:textId="77777777" w:rsidR="002E7A98" w:rsidRPr="002E7A98" w:rsidRDefault="002E7A98" w:rsidP="002E7A98">
            <w:pPr>
              <w:spacing w:line="360" w:lineRule="auto"/>
              <w:rPr>
                <w:sz w:val="22"/>
                <w:szCs w:val="22"/>
              </w:rPr>
            </w:pPr>
          </w:p>
          <w:p w14:paraId="53E3DDAF" w14:textId="77777777" w:rsidR="002E7A98" w:rsidRPr="002E7A98" w:rsidRDefault="002E7A98" w:rsidP="002E7A98">
            <w:pPr>
              <w:spacing w:line="360" w:lineRule="auto"/>
              <w:rPr>
                <w:sz w:val="22"/>
                <w:szCs w:val="22"/>
              </w:rPr>
            </w:pPr>
          </w:p>
        </w:tc>
      </w:tr>
    </w:tbl>
    <w:p w14:paraId="4106D69C" w14:textId="77777777" w:rsidR="002E7A98" w:rsidRPr="002E7A98" w:rsidRDefault="002E7A98" w:rsidP="002E7A98">
      <w:pPr>
        <w:spacing w:line="360" w:lineRule="auto"/>
        <w:rPr>
          <w:sz w:val="22"/>
          <w:szCs w:val="22"/>
          <w:lang w:val="pt-PT"/>
        </w:rPr>
      </w:pPr>
    </w:p>
    <w:p w14:paraId="3E63FA03" w14:textId="77777777" w:rsidR="002E7A98" w:rsidRPr="002E7A98" w:rsidRDefault="002E7A98" w:rsidP="002E7A98">
      <w:pPr>
        <w:rPr>
          <w:sz w:val="22"/>
          <w:szCs w:val="22"/>
          <w:lang w:val="pt-PT"/>
        </w:rPr>
      </w:pPr>
    </w:p>
    <w:p w14:paraId="1C7B08AD" w14:textId="77777777" w:rsidR="002E7A98" w:rsidRPr="002E7A98" w:rsidRDefault="002E7A98" w:rsidP="002E7A98">
      <w:pPr>
        <w:rPr>
          <w:sz w:val="22"/>
          <w:szCs w:val="22"/>
          <w:lang w:val="pt-PT"/>
        </w:rPr>
      </w:pPr>
    </w:p>
    <w:p w14:paraId="3708A88B" w14:textId="77777777" w:rsidR="002E7A98" w:rsidRPr="00024809" w:rsidRDefault="002E7A98" w:rsidP="002E7A98">
      <w:pPr>
        <w:rPr>
          <w:lang w:val="pt-PT"/>
        </w:rPr>
      </w:pPr>
    </w:p>
    <w:p w14:paraId="73F55DD3" w14:textId="77777777" w:rsidR="00D81921" w:rsidRDefault="00D81921" w:rsidP="00F94A6F">
      <w:pPr>
        <w:spacing w:line="360" w:lineRule="auto"/>
        <w:rPr>
          <w:rStyle w:val="PlaceholderText"/>
          <w:rFonts w:ascii="Georgia" w:hAnsi="Georgia"/>
          <w:color w:val="000000" w:themeColor="text1"/>
        </w:rPr>
      </w:pPr>
    </w:p>
    <w:p w14:paraId="271D64B6" w14:textId="77777777" w:rsidR="00D81921" w:rsidRDefault="00D81921" w:rsidP="00F94A6F">
      <w:pPr>
        <w:spacing w:line="360" w:lineRule="auto"/>
        <w:rPr>
          <w:rStyle w:val="PlaceholderText"/>
          <w:rFonts w:ascii="Georgia" w:hAnsi="Georgia"/>
          <w:color w:val="000000" w:themeColor="text1"/>
        </w:rPr>
      </w:pPr>
    </w:p>
    <w:p w14:paraId="2DAD53BD" w14:textId="77777777" w:rsidR="00D81921" w:rsidRDefault="00D81921" w:rsidP="006C239E">
      <w:pPr>
        <w:spacing w:line="360" w:lineRule="auto"/>
        <w:rPr>
          <w:rStyle w:val="PlaceholderText"/>
          <w:rFonts w:ascii="Georgia" w:hAnsi="Georgia"/>
          <w:color w:val="000000" w:themeColor="text1"/>
        </w:rPr>
      </w:pPr>
    </w:p>
    <w:p w14:paraId="6D724749" w14:textId="77777777" w:rsidR="00D81921" w:rsidRDefault="00D81921" w:rsidP="006C239E">
      <w:pPr>
        <w:spacing w:line="360" w:lineRule="auto"/>
        <w:rPr>
          <w:rStyle w:val="PlaceholderText"/>
          <w:rFonts w:ascii="Georgia" w:hAnsi="Georgia"/>
          <w:color w:val="000000" w:themeColor="text1"/>
        </w:rPr>
      </w:pPr>
    </w:p>
    <w:p w14:paraId="54259C40" w14:textId="77777777" w:rsidR="00D81921" w:rsidRDefault="00D81921" w:rsidP="006C239E">
      <w:pPr>
        <w:spacing w:line="360" w:lineRule="auto"/>
        <w:rPr>
          <w:rStyle w:val="PlaceholderText"/>
          <w:rFonts w:ascii="Georgia" w:hAnsi="Georgia"/>
          <w:color w:val="000000" w:themeColor="text1"/>
        </w:rPr>
      </w:pPr>
    </w:p>
    <w:p w14:paraId="41E83045" w14:textId="77777777" w:rsidR="00D81921" w:rsidRDefault="00D81921" w:rsidP="006C239E">
      <w:pPr>
        <w:spacing w:line="360" w:lineRule="auto"/>
        <w:rPr>
          <w:rStyle w:val="PlaceholderText"/>
          <w:rFonts w:ascii="Georgia" w:hAnsi="Georgia"/>
          <w:color w:val="000000" w:themeColor="text1"/>
        </w:rPr>
      </w:pPr>
    </w:p>
    <w:p w14:paraId="0390ABED" w14:textId="77777777" w:rsidR="00D81921" w:rsidRDefault="00D81921" w:rsidP="006C239E">
      <w:pPr>
        <w:spacing w:line="360" w:lineRule="auto"/>
        <w:rPr>
          <w:rStyle w:val="PlaceholderText"/>
          <w:rFonts w:ascii="Georgia" w:hAnsi="Georgia"/>
          <w:color w:val="000000" w:themeColor="text1"/>
        </w:rPr>
      </w:pPr>
    </w:p>
    <w:p w14:paraId="602042F1" w14:textId="77777777" w:rsidR="00D81921" w:rsidRDefault="00D81921" w:rsidP="006C239E">
      <w:pPr>
        <w:spacing w:line="360" w:lineRule="auto"/>
        <w:rPr>
          <w:rStyle w:val="PlaceholderText"/>
          <w:rFonts w:ascii="Georgia" w:hAnsi="Georgia"/>
          <w:color w:val="000000" w:themeColor="text1"/>
        </w:rPr>
      </w:pPr>
    </w:p>
    <w:p w14:paraId="50B4F8F5" w14:textId="77777777" w:rsidR="00D81921" w:rsidRDefault="00D81921" w:rsidP="006C239E">
      <w:pPr>
        <w:spacing w:line="360" w:lineRule="auto"/>
        <w:rPr>
          <w:rStyle w:val="PlaceholderText"/>
          <w:rFonts w:ascii="Georgia" w:hAnsi="Georgia"/>
          <w:color w:val="000000" w:themeColor="text1"/>
        </w:rPr>
      </w:pPr>
    </w:p>
    <w:p w14:paraId="49BFADF0" w14:textId="77777777" w:rsidR="00D81921" w:rsidRDefault="00D81921" w:rsidP="006C239E">
      <w:pPr>
        <w:spacing w:line="360" w:lineRule="auto"/>
        <w:rPr>
          <w:rStyle w:val="PlaceholderText"/>
          <w:rFonts w:ascii="Georgia" w:hAnsi="Georgia"/>
          <w:color w:val="000000" w:themeColor="text1"/>
        </w:rPr>
      </w:pPr>
    </w:p>
    <w:p w14:paraId="5980AF58" w14:textId="77777777" w:rsidR="00D81921" w:rsidRDefault="00D81921" w:rsidP="006C239E">
      <w:pPr>
        <w:spacing w:line="360" w:lineRule="auto"/>
        <w:rPr>
          <w:rStyle w:val="PlaceholderText"/>
          <w:rFonts w:ascii="Georgia" w:hAnsi="Georgia"/>
          <w:color w:val="000000" w:themeColor="text1"/>
        </w:rPr>
      </w:pPr>
    </w:p>
    <w:p w14:paraId="38D3B709" w14:textId="77777777" w:rsidR="00D81921" w:rsidRDefault="00D81921" w:rsidP="006C239E">
      <w:pPr>
        <w:spacing w:line="360" w:lineRule="auto"/>
        <w:rPr>
          <w:rStyle w:val="PlaceholderText"/>
          <w:rFonts w:ascii="Georgia" w:hAnsi="Georgia"/>
          <w:color w:val="000000" w:themeColor="text1"/>
        </w:rPr>
      </w:pPr>
    </w:p>
    <w:p w14:paraId="2A112554" w14:textId="77777777" w:rsidR="00D81921" w:rsidRDefault="00D81921" w:rsidP="006C239E">
      <w:pPr>
        <w:spacing w:line="360" w:lineRule="auto"/>
        <w:rPr>
          <w:rStyle w:val="PlaceholderText"/>
          <w:rFonts w:ascii="Georgia" w:hAnsi="Georgia"/>
          <w:color w:val="000000" w:themeColor="text1"/>
        </w:rPr>
      </w:pPr>
    </w:p>
    <w:p w14:paraId="106A7F03" w14:textId="77777777" w:rsidR="00D81921" w:rsidRDefault="00D81921" w:rsidP="004A2B70">
      <w:pPr>
        <w:spacing w:line="360" w:lineRule="auto"/>
        <w:rPr>
          <w:rStyle w:val="PlaceholderText"/>
          <w:rFonts w:ascii="Georgia" w:hAnsi="Georgia"/>
          <w:color w:val="000000" w:themeColor="text1"/>
        </w:rPr>
      </w:pPr>
    </w:p>
    <w:p w14:paraId="60975088" w14:textId="77777777" w:rsidR="00D81921" w:rsidRPr="001B4DFB" w:rsidRDefault="00D81921" w:rsidP="004A2B70">
      <w:pPr>
        <w:spacing w:line="360" w:lineRule="auto"/>
        <w:rPr>
          <w:rStyle w:val="PlaceholderText"/>
          <w:rFonts w:ascii="Georgia" w:hAnsi="Georgia"/>
          <w:color w:val="000000" w:themeColor="text1"/>
        </w:rPr>
      </w:pPr>
    </w:p>
    <w:sectPr w:rsidR="00D81921" w:rsidRPr="001B4DFB" w:rsidSect="00A16586">
      <w:headerReference w:type="even" r:id="rId10"/>
      <w:headerReference w:type="default" r:id="rId11"/>
      <w:footerReference w:type="even" r:id="rId12"/>
      <w:footerReference w:type="default" r:id="rId13"/>
      <w:headerReference w:type="first" r:id="rId14"/>
      <w:footerReference w:type="first" r:id="rId15"/>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D5C6" w14:textId="77777777" w:rsidR="002E7A98" w:rsidRDefault="002E7A98" w:rsidP="005B04FB">
      <w:r>
        <w:separator/>
      </w:r>
    </w:p>
  </w:endnote>
  <w:endnote w:type="continuationSeparator" w:id="0">
    <w:p w14:paraId="4F6AF2CF" w14:textId="77777777" w:rsidR="002E7A98" w:rsidRDefault="002E7A98"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D346" w14:textId="77777777" w:rsidR="006B4389" w:rsidRDefault="006B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00C" w14:textId="77777777" w:rsidR="00357672" w:rsidRPr="00DB2756" w:rsidRDefault="00357672" w:rsidP="00357672">
    <w:pPr>
      <w:tabs>
        <w:tab w:val="center" w:pos="4513"/>
        <w:tab w:val="right" w:pos="9026"/>
      </w:tabs>
      <w:rPr>
        <w:rFonts w:ascii="Georgia" w:eastAsia="Georgia" w:hAnsi="Georgia"/>
        <w:color w:val="4D1438"/>
        <w:kern w:val="2"/>
        <w:sz w:val="22"/>
        <w:szCs w:val="22"/>
        <w:lang w:bidi="ar-SA"/>
      </w:rPr>
    </w:pPr>
  </w:p>
  <w:tbl>
    <w:tblPr>
      <w:tblW w:w="5000" w:type="pct"/>
      <w:tblBorders>
        <w:top w:val="single" w:sz="6" w:space="0" w:color="B2B4B3"/>
        <w:insideH w:val="single" w:sz="6" w:space="0" w:color="B2B4B3"/>
      </w:tblBorders>
      <w:tblLook w:val="04A0" w:firstRow="1" w:lastRow="0" w:firstColumn="1" w:lastColumn="0" w:noHBand="0" w:noVBand="1"/>
    </w:tblPr>
    <w:tblGrid>
      <w:gridCol w:w="7388"/>
      <w:gridCol w:w="2251"/>
    </w:tblGrid>
    <w:tr w:rsidR="00357672" w:rsidRPr="00DB2756" w14:paraId="7225CEAF" w14:textId="77777777" w:rsidTr="00A618E4">
      <w:trPr>
        <w:trHeight w:val="403"/>
      </w:trPr>
      <w:tc>
        <w:tcPr>
          <w:tcW w:w="7628" w:type="dxa"/>
          <w:vAlign w:val="center"/>
        </w:tcPr>
        <w:p w14:paraId="065E3F45" w14:textId="77777777" w:rsidR="00357672" w:rsidRPr="00DB2756" w:rsidRDefault="00357672" w:rsidP="00357672">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68ADE48C" w14:textId="77777777" w:rsidR="00357672" w:rsidRPr="00DB2756" w:rsidRDefault="00357672" w:rsidP="00357672">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2F770B22" w14:textId="77777777" w:rsidR="00C82379" w:rsidRPr="00753157" w:rsidRDefault="00C82379" w:rsidP="007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3746" w14:textId="77777777" w:rsidR="00357672" w:rsidRPr="00357672" w:rsidRDefault="00357672" w:rsidP="00357672">
    <w:pPr>
      <w:tabs>
        <w:tab w:val="center" w:pos="4513"/>
        <w:tab w:val="right" w:pos="9026"/>
      </w:tabs>
      <w:spacing w:after="60"/>
      <w:rPr>
        <w:rFonts w:ascii="Century Gothic" w:eastAsia="Georgia" w:hAnsi="Century Gothic" w:cs="Arial"/>
        <w:color w:val="A5899B"/>
        <w:kern w:val="2"/>
        <w:sz w:val="16"/>
        <w:szCs w:val="16"/>
        <w:lang w:bidi="ar-SA"/>
      </w:rPr>
    </w:pPr>
    <w:r w:rsidRPr="00357672">
      <w:rPr>
        <w:rFonts w:ascii="Century Gothic" w:eastAsia="Georgia" w:hAnsi="Century Gothic" w:cs="Arial"/>
        <w:b/>
        <w:color w:val="4D1438"/>
        <w:kern w:val="2"/>
        <w:sz w:val="16"/>
        <w:szCs w:val="16"/>
        <w:lang w:bidi="ar-SA"/>
      </w:rPr>
      <w:t>RCVS Knowledge</w:t>
    </w:r>
    <w:r w:rsidRPr="00357672">
      <w:rPr>
        <w:rFonts w:ascii="Century Gothic" w:eastAsia="Georgia" w:hAnsi="Century Gothic" w:cs="Arial"/>
        <w:color w:val="B2B4B3"/>
        <w:kern w:val="2"/>
        <w:sz w:val="16"/>
        <w:szCs w:val="16"/>
        <w:lang w:bidi="ar-SA"/>
      </w:rPr>
      <w:t xml:space="preserve"> </w:t>
    </w:r>
    <w:r w:rsidRPr="00357672">
      <w:rPr>
        <w:rFonts w:ascii="Century Gothic" w:eastAsia="Georgia" w:hAnsi="Century Gothic" w:cs="Arial"/>
        <w:color w:val="A5899B"/>
        <w:kern w:val="2"/>
        <w:sz w:val="16"/>
        <w:szCs w:val="16"/>
        <w:lang w:bidi="ar-SA"/>
      </w:rPr>
      <w:t xml:space="preserve"> </w:t>
    </w:r>
    <w:r w:rsidRPr="00357672">
      <w:rPr>
        <w:rFonts w:ascii="Century Gothic" w:eastAsia="Georgia" w:hAnsi="Century Gothic" w:cs="Arial"/>
        <w:kern w:val="2"/>
        <w:sz w:val="16"/>
        <w:szCs w:val="16"/>
        <w:lang w:bidi="ar-SA"/>
      </w:rPr>
      <w:t xml:space="preserve"> </w:t>
    </w:r>
    <w:r w:rsidRPr="00357672">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 The Cursitor | 38 Chancery Lane | London | WC2A 1E</w:t>
    </w:r>
    <w:r w:rsidRPr="006B4389">
      <w:rPr>
        <w:rFonts w:ascii="Century Gothic" w:eastAsia="Georgia" w:hAnsi="Century Gothic" w:cs="Arial"/>
        <w:noProof/>
        <w:kern w:val="2"/>
        <w:sz w:val="16"/>
        <w:szCs w:val="16"/>
        <w:lang w:eastAsia="en-GB" w:bidi="ar-SA"/>
      </w:rPr>
      <w:t>N</w:t>
    </w:r>
  </w:p>
  <w:p w14:paraId="394E65E7" w14:textId="77777777" w:rsidR="00357672" w:rsidRPr="00357672" w:rsidRDefault="00357672" w:rsidP="00357672">
    <w:pPr>
      <w:tabs>
        <w:tab w:val="center" w:pos="4513"/>
        <w:tab w:val="right" w:pos="9026"/>
      </w:tabs>
      <w:spacing w:after="60"/>
      <w:rPr>
        <w:rFonts w:ascii="Century Gothic" w:eastAsia="Georgia" w:hAnsi="Century Gothic" w:cs="Arial"/>
        <w:color w:val="4D1438"/>
        <w:kern w:val="2"/>
        <w:sz w:val="16"/>
        <w:szCs w:val="16"/>
        <w:lang w:val="fr-FR" w:bidi="ar-SA"/>
      </w:rPr>
    </w:pPr>
    <w:r w:rsidRPr="00357672">
      <w:rPr>
        <w:rFonts w:ascii="Century Gothic" w:eastAsia="Georgia" w:hAnsi="Century Gothic" w:cs="Arial"/>
        <w:b/>
        <w:color w:val="4D1438"/>
        <w:kern w:val="2"/>
        <w:sz w:val="16"/>
        <w:szCs w:val="16"/>
        <w:lang w:val="fr-FR" w:bidi="ar-SA"/>
      </w:rPr>
      <w:t>T</w:t>
    </w:r>
    <w:r w:rsidRPr="00357672">
      <w:rPr>
        <w:rFonts w:ascii="Century Gothic" w:eastAsia="Georgia" w:hAnsi="Century Gothic" w:cs="Arial"/>
        <w:color w:val="4D1438"/>
        <w:kern w:val="2"/>
        <w:sz w:val="16"/>
        <w:szCs w:val="16"/>
        <w:lang w:val="fr-FR" w:bidi="ar-SA"/>
      </w:rPr>
      <w:t xml:space="preserve"> </w:t>
    </w:r>
    <w:r w:rsidR="0014624A" w:rsidRPr="0014624A">
      <w:rPr>
        <w:rFonts w:ascii="Century Gothic" w:eastAsia="Georgia" w:hAnsi="Century Gothic" w:cs="Arial"/>
        <w:b/>
        <w:color w:val="4D1438"/>
        <w:kern w:val="2"/>
        <w:sz w:val="16"/>
        <w:szCs w:val="16"/>
        <w:lang w:val="fr-FR" w:bidi="ar-SA"/>
      </w:rPr>
      <w:t>020 7202 0752</w:t>
    </w:r>
    <w:r w:rsidRPr="00357672">
      <w:rPr>
        <w:rFonts w:ascii="Century Gothic" w:eastAsia="Georgia" w:hAnsi="Century Gothic" w:cs="Arial"/>
        <w:color w:val="4D1438"/>
        <w:kern w:val="2"/>
        <w:sz w:val="16"/>
        <w:szCs w:val="16"/>
        <w:lang w:val="fr-FR" w:bidi="ar-SA"/>
      </w:rPr>
      <w:t xml:space="preserve"> </w:t>
    </w:r>
    <w:r w:rsidRPr="00357672">
      <w:rPr>
        <w:rFonts w:ascii="Century Gothic" w:eastAsia="Georgia" w:hAnsi="Century Gothic" w:cs="Arial"/>
        <w:b/>
        <w:color w:val="4D1438"/>
        <w:kern w:val="2"/>
        <w:sz w:val="16"/>
        <w:szCs w:val="16"/>
        <w:lang w:val="fr-FR" w:bidi="ar-SA"/>
      </w:rPr>
      <w:t>E</w:t>
    </w:r>
    <w:r w:rsidRPr="0014624A">
      <w:rPr>
        <w:rFonts w:ascii="Century Gothic" w:eastAsia="Georgia" w:hAnsi="Century Gothic" w:cs="Arial"/>
        <w:color w:val="4D1438"/>
        <w:kern w:val="2"/>
        <w:sz w:val="16"/>
        <w:szCs w:val="16"/>
        <w:u w:val="single"/>
        <w:lang w:val="fr-FR" w:bidi="ar-SA"/>
      </w:rPr>
      <w:t xml:space="preserve"> </w:t>
    </w:r>
    <w:r w:rsidR="0014624A" w:rsidRPr="0014624A">
      <w:rPr>
        <w:rFonts w:ascii="Century Gothic" w:eastAsia="Georgia" w:hAnsi="Century Gothic" w:cs="Arial"/>
        <w:color w:val="4D1438"/>
        <w:kern w:val="2"/>
        <w:sz w:val="16"/>
        <w:szCs w:val="16"/>
        <w:u w:val="single"/>
        <w:lang w:val="fr-FR" w:bidi="ar-SA"/>
      </w:rPr>
      <w:t xml:space="preserve">library@rcvsknowledge.org </w:t>
    </w:r>
    <w:r w:rsidR="0014624A" w:rsidRPr="00357672">
      <w:rPr>
        <w:rFonts w:ascii="Century Gothic" w:eastAsia="Georgia" w:hAnsi="Century Gothic" w:cs="Arial"/>
        <w:b/>
        <w:color w:val="4D1438"/>
        <w:kern w:val="2"/>
        <w:sz w:val="16"/>
        <w:szCs w:val="16"/>
        <w:lang w:val="fr-FR" w:bidi="ar-SA"/>
      </w:rPr>
      <w:t>W</w:t>
    </w:r>
    <w:r w:rsidRPr="00357672">
      <w:rPr>
        <w:rFonts w:ascii="Century Gothic" w:eastAsia="Georgia" w:hAnsi="Century Gothic" w:cs="Arial"/>
        <w:color w:val="4D1438"/>
        <w:kern w:val="2"/>
        <w:sz w:val="16"/>
        <w:szCs w:val="16"/>
        <w:lang w:val="fr-FR" w:bidi="ar-SA"/>
      </w:rPr>
      <w:t xml:space="preserve"> </w:t>
    </w:r>
    <w:hyperlink r:id="rId1" w:history="1">
      <w:r w:rsidRPr="00357672">
        <w:rPr>
          <w:rFonts w:ascii="Century Gothic" w:eastAsia="Georgia" w:hAnsi="Century Gothic" w:cs="Arial"/>
          <w:color w:val="4D1438"/>
          <w:kern w:val="2"/>
          <w:sz w:val="16"/>
          <w:szCs w:val="16"/>
          <w:u w:val="single"/>
          <w:lang w:val="fr-FR" w:bidi="ar-SA"/>
        </w:rPr>
        <w:t>www.rcvsknowledge.org</w:t>
      </w:r>
    </w:hyperlink>
    <w:r w:rsidRPr="00357672">
      <w:rPr>
        <w:rFonts w:ascii="Georgia" w:eastAsia="Georgia" w:hAnsi="Georgia"/>
        <w:color w:val="4D1438"/>
        <w:kern w:val="2"/>
        <w:sz w:val="22"/>
        <w:szCs w:val="22"/>
        <w:u w:val="single"/>
        <w:lang w:bidi="ar-SA"/>
      </w:rPr>
      <w:t xml:space="preserve"> </w:t>
    </w:r>
  </w:p>
  <w:p w14:paraId="0FA810EF" w14:textId="77777777" w:rsidR="00891CB9" w:rsidRPr="00357672" w:rsidRDefault="00357672" w:rsidP="00357672">
    <w:pPr>
      <w:rPr>
        <w:rFonts w:ascii="Century Gothic" w:eastAsia="Times New Roman" w:hAnsi="Century Gothic"/>
        <w:noProof/>
        <w:sz w:val="16"/>
        <w:szCs w:val="16"/>
        <w:lang w:eastAsia="en-GB"/>
      </w:rPr>
    </w:pPr>
    <w:r w:rsidRPr="00357672">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D48E" w14:textId="77777777" w:rsidR="002E7A98" w:rsidRDefault="002E7A98" w:rsidP="005B04FB">
      <w:r>
        <w:separator/>
      </w:r>
    </w:p>
  </w:footnote>
  <w:footnote w:type="continuationSeparator" w:id="0">
    <w:p w14:paraId="557EF264" w14:textId="77777777" w:rsidR="002E7A98" w:rsidRDefault="002E7A98"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AF81" w14:textId="77777777" w:rsidR="006B4389" w:rsidRDefault="006B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F59F"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5C4"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1B67F6E9" wp14:editId="7E781BE3">
          <wp:simplePos x="0" y="0"/>
          <wp:positionH relativeFrom="page">
            <wp:posOffset>19050</wp:posOffset>
          </wp:positionH>
          <wp:positionV relativeFrom="paragraph">
            <wp:posOffset>-179705</wp:posOffset>
          </wp:positionV>
          <wp:extent cx="2479585" cy="1161288"/>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479585" cy="1161288"/>
                  </a:xfrm>
                  <a:prstGeom prst="rect">
                    <a:avLst/>
                  </a:prstGeom>
                </pic:spPr>
              </pic:pic>
            </a:graphicData>
          </a:graphic>
          <wp14:sizeRelH relativeFrom="page">
            <wp14:pctWidth>0</wp14:pctWidth>
          </wp14:sizeRelH>
          <wp14:sizeRelV relativeFrom="page">
            <wp14:pctHeight>0</wp14:pctHeight>
          </wp14:sizeRelV>
        </wp:anchor>
      </w:drawing>
    </w:r>
  </w:p>
  <w:p w14:paraId="3EA3FFCE" w14:textId="77777777" w:rsidR="005F7875" w:rsidRDefault="005F7875" w:rsidP="00C43728">
    <w:pPr>
      <w:pStyle w:val="Header"/>
      <w:tabs>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63763"/>
    <w:multiLevelType w:val="hybridMultilevel"/>
    <w:tmpl w:val="1CC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5"/>
  </w:num>
  <w:num w:numId="2" w16cid:durableId="376398185">
    <w:abstractNumId w:val="24"/>
  </w:num>
  <w:num w:numId="3" w16cid:durableId="1446464086">
    <w:abstractNumId w:val="14"/>
  </w:num>
  <w:num w:numId="4" w16cid:durableId="647513799">
    <w:abstractNumId w:val="19"/>
  </w:num>
  <w:num w:numId="5" w16cid:durableId="846017431">
    <w:abstractNumId w:val="10"/>
  </w:num>
  <w:num w:numId="6" w16cid:durableId="321586681">
    <w:abstractNumId w:val="17"/>
  </w:num>
  <w:num w:numId="7" w16cid:durableId="928389227">
    <w:abstractNumId w:val="18"/>
  </w:num>
  <w:num w:numId="8" w16cid:durableId="527109312">
    <w:abstractNumId w:val="25"/>
  </w:num>
  <w:num w:numId="9" w16cid:durableId="1041053675">
    <w:abstractNumId w:val="5"/>
  </w:num>
  <w:num w:numId="10" w16cid:durableId="1660233940">
    <w:abstractNumId w:val="3"/>
  </w:num>
  <w:num w:numId="11" w16cid:durableId="1412501653">
    <w:abstractNumId w:val="21"/>
  </w:num>
  <w:num w:numId="12" w16cid:durableId="1516571769">
    <w:abstractNumId w:val="9"/>
  </w:num>
  <w:num w:numId="13" w16cid:durableId="220991159">
    <w:abstractNumId w:val="23"/>
  </w:num>
  <w:num w:numId="14" w16cid:durableId="2035492043">
    <w:abstractNumId w:val="12"/>
  </w:num>
  <w:num w:numId="15" w16cid:durableId="1976911870">
    <w:abstractNumId w:val="16"/>
  </w:num>
  <w:num w:numId="16" w16cid:durableId="722827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2"/>
  </w:num>
  <w:num w:numId="18" w16cid:durableId="738752613">
    <w:abstractNumId w:val="20"/>
  </w:num>
  <w:num w:numId="19" w16cid:durableId="1226457189">
    <w:abstractNumId w:val="4"/>
  </w:num>
  <w:num w:numId="20" w16cid:durableId="440954126">
    <w:abstractNumId w:val="1"/>
  </w:num>
  <w:num w:numId="21" w16cid:durableId="1298100797">
    <w:abstractNumId w:val="2"/>
  </w:num>
  <w:num w:numId="22" w16cid:durableId="147018489">
    <w:abstractNumId w:val="11"/>
  </w:num>
  <w:num w:numId="23" w16cid:durableId="118914863">
    <w:abstractNumId w:val="13"/>
  </w:num>
  <w:num w:numId="24" w16cid:durableId="1826697457">
    <w:abstractNumId w:val="8"/>
  </w:num>
  <w:num w:numId="25" w16cid:durableId="2010794360">
    <w:abstractNumId w:val="6"/>
  </w:num>
  <w:num w:numId="26" w16cid:durableId="375011736">
    <w:abstractNumId w:val="0"/>
  </w:num>
  <w:num w:numId="27" w16cid:durableId="1296716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2E7A98"/>
    <w:rsid w:val="000023C7"/>
    <w:rsid w:val="0000616A"/>
    <w:rsid w:val="000103A7"/>
    <w:rsid w:val="00014A5A"/>
    <w:rsid w:val="00020CDF"/>
    <w:rsid w:val="00021F75"/>
    <w:rsid w:val="00032140"/>
    <w:rsid w:val="000324B1"/>
    <w:rsid w:val="00037599"/>
    <w:rsid w:val="000508FB"/>
    <w:rsid w:val="0005353C"/>
    <w:rsid w:val="00055BA1"/>
    <w:rsid w:val="000718C8"/>
    <w:rsid w:val="000719FC"/>
    <w:rsid w:val="00072CBA"/>
    <w:rsid w:val="000758BE"/>
    <w:rsid w:val="00077922"/>
    <w:rsid w:val="000909C0"/>
    <w:rsid w:val="000965EF"/>
    <w:rsid w:val="0009714F"/>
    <w:rsid w:val="000A03A5"/>
    <w:rsid w:val="000A1595"/>
    <w:rsid w:val="000B1096"/>
    <w:rsid w:val="000B664B"/>
    <w:rsid w:val="000B734D"/>
    <w:rsid w:val="000C313E"/>
    <w:rsid w:val="000C619B"/>
    <w:rsid w:val="000C6AC4"/>
    <w:rsid w:val="000D54F6"/>
    <w:rsid w:val="000E44B6"/>
    <w:rsid w:val="000F0FAC"/>
    <w:rsid w:val="000F1A66"/>
    <w:rsid w:val="000F3DCF"/>
    <w:rsid w:val="00105C1C"/>
    <w:rsid w:val="001140DE"/>
    <w:rsid w:val="001171AC"/>
    <w:rsid w:val="00126FC6"/>
    <w:rsid w:val="00130374"/>
    <w:rsid w:val="00133A65"/>
    <w:rsid w:val="00133B36"/>
    <w:rsid w:val="001438F0"/>
    <w:rsid w:val="0014624A"/>
    <w:rsid w:val="001463A2"/>
    <w:rsid w:val="00150295"/>
    <w:rsid w:val="00150818"/>
    <w:rsid w:val="00156F0B"/>
    <w:rsid w:val="001640A4"/>
    <w:rsid w:val="00172231"/>
    <w:rsid w:val="0018301F"/>
    <w:rsid w:val="001906F9"/>
    <w:rsid w:val="001923F5"/>
    <w:rsid w:val="001A076C"/>
    <w:rsid w:val="001A3928"/>
    <w:rsid w:val="001A79A8"/>
    <w:rsid w:val="001B056D"/>
    <w:rsid w:val="001B2B86"/>
    <w:rsid w:val="001B40A6"/>
    <w:rsid w:val="001B4DFB"/>
    <w:rsid w:val="001C0566"/>
    <w:rsid w:val="001D509F"/>
    <w:rsid w:val="001E1682"/>
    <w:rsid w:val="001E36A5"/>
    <w:rsid w:val="001E4774"/>
    <w:rsid w:val="001E79C4"/>
    <w:rsid w:val="001F2630"/>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D44"/>
    <w:rsid w:val="00265793"/>
    <w:rsid w:val="0027700D"/>
    <w:rsid w:val="00280E59"/>
    <w:rsid w:val="00292B5B"/>
    <w:rsid w:val="002947EE"/>
    <w:rsid w:val="002A0398"/>
    <w:rsid w:val="002A7AD5"/>
    <w:rsid w:val="002B4463"/>
    <w:rsid w:val="002B7D37"/>
    <w:rsid w:val="002C4604"/>
    <w:rsid w:val="002C6CB0"/>
    <w:rsid w:val="002D1965"/>
    <w:rsid w:val="002D1AE6"/>
    <w:rsid w:val="002D30BC"/>
    <w:rsid w:val="002D7123"/>
    <w:rsid w:val="002E7A98"/>
    <w:rsid w:val="003112D2"/>
    <w:rsid w:val="00311EB6"/>
    <w:rsid w:val="0031363E"/>
    <w:rsid w:val="00316005"/>
    <w:rsid w:val="003240C8"/>
    <w:rsid w:val="00334433"/>
    <w:rsid w:val="003353B8"/>
    <w:rsid w:val="00352402"/>
    <w:rsid w:val="003526F8"/>
    <w:rsid w:val="0035376E"/>
    <w:rsid w:val="00355F1D"/>
    <w:rsid w:val="00357451"/>
    <w:rsid w:val="00357672"/>
    <w:rsid w:val="003604FF"/>
    <w:rsid w:val="003605D5"/>
    <w:rsid w:val="003622E1"/>
    <w:rsid w:val="00364C30"/>
    <w:rsid w:val="00375E72"/>
    <w:rsid w:val="003764C4"/>
    <w:rsid w:val="003811C6"/>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A2B70"/>
    <w:rsid w:val="004A2F9B"/>
    <w:rsid w:val="004B054B"/>
    <w:rsid w:val="004B7458"/>
    <w:rsid w:val="004B7869"/>
    <w:rsid w:val="004C788B"/>
    <w:rsid w:val="004D5AC0"/>
    <w:rsid w:val="004E4E7B"/>
    <w:rsid w:val="004F27F0"/>
    <w:rsid w:val="004F6F89"/>
    <w:rsid w:val="00500340"/>
    <w:rsid w:val="00504F01"/>
    <w:rsid w:val="0051220D"/>
    <w:rsid w:val="00512CF1"/>
    <w:rsid w:val="005164A6"/>
    <w:rsid w:val="005164FC"/>
    <w:rsid w:val="00516797"/>
    <w:rsid w:val="00517904"/>
    <w:rsid w:val="00533B14"/>
    <w:rsid w:val="00535E14"/>
    <w:rsid w:val="005417E0"/>
    <w:rsid w:val="00542290"/>
    <w:rsid w:val="00543F9A"/>
    <w:rsid w:val="005440AA"/>
    <w:rsid w:val="0055669F"/>
    <w:rsid w:val="005741C8"/>
    <w:rsid w:val="00580112"/>
    <w:rsid w:val="005801D1"/>
    <w:rsid w:val="00580E33"/>
    <w:rsid w:val="00584D31"/>
    <w:rsid w:val="0059503A"/>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5C3D"/>
    <w:rsid w:val="00636629"/>
    <w:rsid w:val="006567BD"/>
    <w:rsid w:val="00661E71"/>
    <w:rsid w:val="00664B6C"/>
    <w:rsid w:val="00666378"/>
    <w:rsid w:val="00667BAE"/>
    <w:rsid w:val="00670DA0"/>
    <w:rsid w:val="00671CB7"/>
    <w:rsid w:val="0067211C"/>
    <w:rsid w:val="006776E0"/>
    <w:rsid w:val="00682757"/>
    <w:rsid w:val="006835FF"/>
    <w:rsid w:val="0068415A"/>
    <w:rsid w:val="006859FD"/>
    <w:rsid w:val="00687792"/>
    <w:rsid w:val="00695C93"/>
    <w:rsid w:val="006A015F"/>
    <w:rsid w:val="006A40A3"/>
    <w:rsid w:val="006A7278"/>
    <w:rsid w:val="006B4389"/>
    <w:rsid w:val="006B7366"/>
    <w:rsid w:val="006B74BC"/>
    <w:rsid w:val="006C10D6"/>
    <w:rsid w:val="006C239E"/>
    <w:rsid w:val="006C5A5A"/>
    <w:rsid w:val="006D0253"/>
    <w:rsid w:val="006D2351"/>
    <w:rsid w:val="006D421C"/>
    <w:rsid w:val="006E2A1E"/>
    <w:rsid w:val="006E4715"/>
    <w:rsid w:val="006E4C08"/>
    <w:rsid w:val="006F2A12"/>
    <w:rsid w:val="006F38BD"/>
    <w:rsid w:val="006F491D"/>
    <w:rsid w:val="006F6062"/>
    <w:rsid w:val="0070381F"/>
    <w:rsid w:val="00711B4A"/>
    <w:rsid w:val="00713792"/>
    <w:rsid w:val="0073006F"/>
    <w:rsid w:val="00736AA4"/>
    <w:rsid w:val="00753157"/>
    <w:rsid w:val="00765030"/>
    <w:rsid w:val="007666D4"/>
    <w:rsid w:val="00784A17"/>
    <w:rsid w:val="007A05C2"/>
    <w:rsid w:val="007A6389"/>
    <w:rsid w:val="007A6E51"/>
    <w:rsid w:val="007B0E53"/>
    <w:rsid w:val="007B32EA"/>
    <w:rsid w:val="007B3FD2"/>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C7A7D"/>
    <w:rsid w:val="008D7AFF"/>
    <w:rsid w:val="008E0880"/>
    <w:rsid w:val="008E531E"/>
    <w:rsid w:val="008E5D08"/>
    <w:rsid w:val="008E6EA6"/>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5069"/>
    <w:rsid w:val="009619D1"/>
    <w:rsid w:val="009645E0"/>
    <w:rsid w:val="009874DC"/>
    <w:rsid w:val="00997333"/>
    <w:rsid w:val="009A298F"/>
    <w:rsid w:val="009B116D"/>
    <w:rsid w:val="009C65EB"/>
    <w:rsid w:val="009C68F7"/>
    <w:rsid w:val="009C6B84"/>
    <w:rsid w:val="009D06C4"/>
    <w:rsid w:val="009D0CDB"/>
    <w:rsid w:val="009D117B"/>
    <w:rsid w:val="009E0692"/>
    <w:rsid w:val="00A07F8E"/>
    <w:rsid w:val="00A1058B"/>
    <w:rsid w:val="00A15727"/>
    <w:rsid w:val="00A16586"/>
    <w:rsid w:val="00A201B9"/>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1E30"/>
    <w:rsid w:val="00B23A03"/>
    <w:rsid w:val="00B2752C"/>
    <w:rsid w:val="00B3119A"/>
    <w:rsid w:val="00B40C2C"/>
    <w:rsid w:val="00B423F1"/>
    <w:rsid w:val="00B433AF"/>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7C29"/>
    <w:rsid w:val="00C8209D"/>
    <w:rsid w:val="00C82379"/>
    <w:rsid w:val="00C83BD2"/>
    <w:rsid w:val="00C875DC"/>
    <w:rsid w:val="00CA16F2"/>
    <w:rsid w:val="00CA1B4D"/>
    <w:rsid w:val="00CA3021"/>
    <w:rsid w:val="00CA3242"/>
    <w:rsid w:val="00CB06E0"/>
    <w:rsid w:val="00CB544E"/>
    <w:rsid w:val="00CB5AED"/>
    <w:rsid w:val="00CC0A78"/>
    <w:rsid w:val="00CC146F"/>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3C04"/>
    <w:rsid w:val="00D34CB6"/>
    <w:rsid w:val="00D40AC3"/>
    <w:rsid w:val="00D50BD2"/>
    <w:rsid w:val="00D51608"/>
    <w:rsid w:val="00D529D3"/>
    <w:rsid w:val="00D57FF4"/>
    <w:rsid w:val="00D619A0"/>
    <w:rsid w:val="00D643F8"/>
    <w:rsid w:val="00D67598"/>
    <w:rsid w:val="00D721AC"/>
    <w:rsid w:val="00D725BE"/>
    <w:rsid w:val="00D7457A"/>
    <w:rsid w:val="00D7753E"/>
    <w:rsid w:val="00D81921"/>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5DAC"/>
    <w:rsid w:val="00DD617A"/>
    <w:rsid w:val="00DE0316"/>
    <w:rsid w:val="00DE5547"/>
    <w:rsid w:val="00DE7772"/>
    <w:rsid w:val="00DF2D14"/>
    <w:rsid w:val="00E00765"/>
    <w:rsid w:val="00E00802"/>
    <w:rsid w:val="00E0370A"/>
    <w:rsid w:val="00E040BB"/>
    <w:rsid w:val="00E05648"/>
    <w:rsid w:val="00E23CE6"/>
    <w:rsid w:val="00E31BD6"/>
    <w:rsid w:val="00E372D9"/>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4A6F"/>
    <w:rsid w:val="00F9683D"/>
    <w:rsid w:val="00F96B0C"/>
    <w:rsid w:val="00F97086"/>
    <w:rsid w:val="00FA1F52"/>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CC602"/>
  <w15:docId w15:val="{BEA5F31E-37C9-4D0A-801A-19ECFB2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qFormat/>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locked/>
    <w:rsid w:val="000103A7"/>
    <w:rPr>
      <w:b/>
      <w:bCs/>
    </w:rPr>
  </w:style>
  <w:style w:type="character" w:styleId="Emphasis">
    <w:name w:val="Emphasis"/>
    <w:basedOn w:val="DefaultParagraphFont"/>
    <w:uiPriority w:val="20"/>
    <w:locked/>
    <w:rsid w:val="000103A7"/>
    <w:rPr>
      <w:rFonts w:asciiTheme="minorHAnsi" w:hAnsiTheme="minorHAnsi"/>
      <w:b/>
      <w:i/>
      <w:iCs/>
    </w:rPr>
  </w:style>
  <w:style w:type="paragraph" w:styleId="NoSpacing">
    <w:name w:val="No Spacing"/>
    <w:basedOn w:val="Normal"/>
    <w:uiPriority w:val="1"/>
    <w:rsid w:val="000103A7"/>
    <w:rPr>
      <w:szCs w:val="32"/>
    </w:rPr>
  </w:style>
  <w:style w:type="paragraph" w:styleId="Quote">
    <w:name w:val="Quote"/>
    <w:basedOn w:val="Normal"/>
    <w:next w:val="Normal"/>
    <w:link w:val="QuoteChar"/>
    <w:uiPriority w:val="29"/>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rsid w:val="000103A7"/>
    <w:rPr>
      <w:i/>
      <w:color w:val="5A5A5A" w:themeColor="text1" w:themeTint="A5"/>
    </w:rPr>
  </w:style>
  <w:style w:type="character" w:styleId="IntenseEmphasis">
    <w:name w:val="Intense Emphasis"/>
    <w:basedOn w:val="DefaultParagraphFont"/>
    <w:uiPriority w:val="21"/>
    <w:rsid w:val="000103A7"/>
    <w:rPr>
      <w:b/>
      <w:i/>
      <w:sz w:val="24"/>
      <w:szCs w:val="24"/>
      <w:u w:val="single"/>
    </w:rPr>
  </w:style>
  <w:style w:type="character" w:styleId="SubtleReference">
    <w:name w:val="Subtle Reference"/>
    <w:basedOn w:val="DefaultParagraphFont"/>
    <w:uiPriority w:val="31"/>
    <w:rsid w:val="000103A7"/>
    <w:rPr>
      <w:sz w:val="24"/>
      <w:szCs w:val="24"/>
      <w:u w:val="single"/>
    </w:rPr>
  </w:style>
  <w:style w:type="character" w:styleId="IntenseReference">
    <w:name w:val="Intense Reference"/>
    <w:basedOn w:val="DefaultParagraphFont"/>
    <w:uiPriority w:val="32"/>
    <w:rsid w:val="000103A7"/>
    <w:rPr>
      <w:b/>
      <w:sz w:val="24"/>
      <w:u w:val="single"/>
    </w:rPr>
  </w:style>
  <w:style w:type="character" w:styleId="BookTitle">
    <w:name w:val="Book Title"/>
    <w:basedOn w:val="DefaultParagraphFont"/>
    <w:uiPriority w:val="33"/>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 w:type="paragraph" w:customStyle="1" w:styleId="RCVSKBrandingHeading">
    <w:name w:val="RCVSK Branding Heading"/>
    <w:basedOn w:val="Heading1"/>
    <w:link w:val="RCVSKBrandingHeadingChar"/>
    <w:qFormat/>
    <w:rsid w:val="00667BAE"/>
    <w:rPr>
      <w:rFonts w:ascii="Century Gothic" w:hAnsi="Century Gothic"/>
      <w:color w:val="4D1438"/>
    </w:rPr>
  </w:style>
  <w:style w:type="paragraph" w:customStyle="1" w:styleId="RCVSKBrandingmaintext">
    <w:name w:val="RCVSK Branding main text"/>
    <w:basedOn w:val="Normal"/>
    <w:link w:val="RCVSKBrandingmaintextChar"/>
    <w:qFormat/>
    <w:rsid w:val="00667BAE"/>
    <w:pPr>
      <w:spacing w:line="360" w:lineRule="auto"/>
    </w:pPr>
    <w:rPr>
      <w:rFonts w:ascii="Georgia" w:hAnsi="Georgia"/>
      <w:color w:val="000000" w:themeColor="text1"/>
    </w:rPr>
  </w:style>
  <w:style w:type="character" w:customStyle="1" w:styleId="RCVSKBrandingHeadingChar">
    <w:name w:val="RCVSK Branding Heading Char"/>
    <w:basedOn w:val="Heading1Char"/>
    <w:link w:val="RCVSKBrandingHeading"/>
    <w:rsid w:val="00667BAE"/>
    <w:rPr>
      <w:rFonts w:ascii="Century Gothic" w:eastAsiaTheme="majorEastAsia" w:hAnsi="Century Gothic"/>
      <w:b/>
      <w:bCs/>
      <w:color w:val="4D1438"/>
      <w:kern w:val="32"/>
      <w:sz w:val="32"/>
      <w:szCs w:val="32"/>
      <w:lang w:val="en-GB"/>
    </w:rPr>
  </w:style>
  <w:style w:type="character" w:customStyle="1" w:styleId="RCVSKBrandingmaintextChar">
    <w:name w:val="RCVSK Branding main text Char"/>
    <w:basedOn w:val="DefaultParagraphFont"/>
    <w:link w:val="RCVSKBrandingmaintext"/>
    <w:rsid w:val="00667BAE"/>
    <w:rPr>
      <w:rFonts w:ascii="Georgia" w:hAnsi="Georgia"/>
      <w:color w:val="000000" w:themeColor="text1"/>
      <w:sz w:val="24"/>
      <w:szCs w:val="24"/>
      <w:lang w:val="en-GB"/>
    </w:rPr>
  </w:style>
  <w:style w:type="paragraph" w:customStyle="1" w:styleId="RCVSKSubheading">
    <w:name w:val="RCVSK Subheading"/>
    <w:basedOn w:val="Normal"/>
    <w:link w:val="RCVSKSubheadingChar"/>
    <w:qFormat/>
    <w:rsid w:val="00F94A6F"/>
    <w:pPr>
      <w:spacing w:line="360" w:lineRule="auto"/>
    </w:pPr>
    <w:rPr>
      <w:rFonts w:asciiTheme="majorHAnsi" w:hAnsiTheme="majorHAnsi"/>
      <w:color w:val="000000" w:themeColor="text1"/>
      <w:sz w:val="22"/>
      <w:szCs w:val="22"/>
    </w:rPr>
  </w:style>
  <w:style w:type="character" w:customStyle="1" w:styleId="RCVSKSubheadingChar">
    <w:name w:val="RCVSK Subheading Char"/>
    <w:basedOn w:val="DefaultParagraphFont"/>
    <w:link w:val="RCVSKSubheading"/>
    <w:rsid w:val="00F94A6F"/>
    <w:rPr>
      <w:rFonts w:asciiTheme="majorHAnsi" w:hAnsiTheme="majorHAns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cusvj.org/journal-club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rcvsknowled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ibrary\Rebrand\Library%20Word.dotx"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Word</Template>
  <TotalTime>4</TotalTime>
  <Pages>2</Pages>
  <Words>253</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Myai Du</cp:lastModifiedBy>
  <cp:revision>2</cp:revision>
  <cp:lastPrinted>2018-01-04T10:47:00Z</cp:lastPrinted>
  <dcterms:created xsi:type="dcterms:W3CDTF">2023-08-21T09:32:00Z</dcterms:created>
  <dcterms:modified xsi:type="dcterms:W3CDTF">2023-08-21T09:38:00Z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